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8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D52E38" w:rsidTr="00D52E38">
        <w:trPr>
          <w:trHeight w:val="481"/>
        </w:trPr>
        <w:tc>
          <w:tcPr>
            <w:tcW w:w="5528" w:type="dxa"/>
            <w:hideMark/>
          </w:tcPr>
          <w:p w:rsidR="00D52E38" w:rsidRDefault="00D52E38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Жилищный комитет Санкт-Петербурга</w:t>
            </w:r>
          </w:p>
        </w:tc>
      </w:tr>
      <w:tr w:rsidR="00D52E38" w:rsidTr="00D52E38">
        <w:trPr>
          <w:trHeight w:val="368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2E38" w:rsidRDefault="00D52E38">
            <w:pPr>
              <w:pStyle w:val="3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от </w:t>
            </w:r>
          </w:p>
        </w:tc>
      </w:tr>
      <w:tr w:rsidR="00D52E38" w:rsidTr="00D52E38">
        <w:trPr>
          <w:trHeight w:val="231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E38" w:rsidRDefault="00D52E38">
            <w:pPr>
              <w:pStyle w:val="3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(Ф.И.О. полностью)</w:t>
            </w:r>
          </w:p>
        </w:tc>
      </w:tr>
      <w:tr w:rsidR="00D52E38" w:rsidTr="00D52E38">
        <w:trPr>
          <w:trHeight w:val="281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E38" w:rsidRDefault="00D52E38">
            <w:pPr>
              <w:pStyle w:val="30"/>
              <w:rPr>
                <w:sz w:val="24"/>
                <w:szCs w:val="24"/>
              </w:rPr>
            </w:pPr>
          </w:p>
        </w:tc>
      </w:tr>
      <w:tr w:rsidR="00D52E38" w:rsidTr="00D52E38">
        <w:trPr>
          <w:trHeight w:val="281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E38" w:rsidRDefault="00D52E38">
            <w:pPr>
              <w:pStyle w:val="3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(Ф.И.О. полностью)</w:t>
            </w:r>
          </w:p>
        </w:tc>
      </w:tr>
      <w:tr w:rsidR="00D52E38" w:rsidTr="00D52E38">
        <w:trPr>
          <w:trHeight w:val="281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E38" w:rsidRDefault="00D52E38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</w:t>
            </w:r>
            <w:bookmarkStart w:id="0" w:name="Окончание1"/>
            <w:r>
              <w:rPr>
                <w:sz w:val="24"/>
                <w:szCs w:val="24"/>
              </w:rPr>
              <w:t>их</w:t>
            </w:r>
            <w:bookmarkEnd w:id="0"/>
            <w:r>
              <w:rPr>
                <w:sz w:val="24"/>
                <w:szCs w:val="24"/>
              </w:rPr>
              <w:t xml:space="preserve"> по адресу: ______________________</w:t>
            </w:r>
          </w:p>
          <w:p w:rsidR="00D52E38" w:rsidRDefault="00D52E38">
            <w:pPr>
              <w:pStyle w:val="23"/>
              <w:rPr>
                <w:sz w:val="24"/>
                <w:szCs w:val="24"/>
              </w:rPr>
            </w:pPr>
          </w:p>
        </w:tc>
      </w:tr>
      <w:tr w:rsidR="00D52E38" w:rsidTr="00D52E38">
        <w:trPr>
          <w:trHeight w:val="281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E38" w:rsidRDefault="00D52E38">
            <w:pPr>
              <w:pStyle w:val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индекс и адрес регистрации по месту жительства)</w:t>
            </w:r>
          </w:p>
        </w:tc>
      </w:tr>
      <w:tr w:rsidR="00D52E38" w:rsidTr="00D52E38">
        <w:trPr>
          <w:trHeight w:val="281"/>
        </w:trPr>
        <w:tc>
          <w:tcPr>
            <w:tcW w:w="5528" w:type="dxa"/>
            <w:hideMark/>
          </w:tcPr>
          <w:p w:rsidR="00D52E38" w:rsidRDefault="00D52E38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 _________________________</w:t>
            </w:r>
          </w:p>
          <w:p w:rsidR="00D52E38" w:rsidRDefault="00D52E38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</w:tc>
      </w:tr>
      <w:tr w:rsidR="00D52E38" w:rsidTr="00D52E38">
        <w:trPr>
          <w:trHeight w:val="281"/>
        </w:trPr>
        <w:tc>
          <w:tcPr>
            <w:tcW w:w="5528" w:type="dxa"/>
            <w:hideMark/>
          </w:tcPr>
          <w:p w:rsidR="00D52E38" w:rsidRDefault="00D52E38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______________________ </w:t>
            </w:r>
          </w:p>
        </w:tc>
      </w:tr>
    </w:tbl>
    <w:p w:rsidR="00D52E38" w:rsidRDefault="00D52E38" w:rsidP="00D52E38">
      <w:pPr>
        <w:pStyle w:val="6"/>
        <w:rPr>
          <w:b/>
          <w:bCs/>
          <w:szCs w:val="24"/>
        </w:rPr>
      </w:pPr>
    </w:p>
    <w:p w:rsidR="004E1906" w:rsidRPr="00AB6E59" w:rsidRDefault="004E1906">
      <w:pPr>
        <w:pStyle w:val="6"/>
        <w:rPr>
          <w:b/>
          <w:bCs/>
          <w:szCs w:val="24"/>
        </w:rPr>
      </w:pPr>
    </w:p>
    <w:p w:rsidR="00D21A2A" w:rsidRPr="00AB6E59" w:rsidRDefault="00D21A2A" w:rsidP="00D21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1A2A" w:rsidRPr="00AB6E59" w:rsidRDefault="00796B46" w:rsidP="00D21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ЗАЯВЛЕНИЕ</w:t>
      </w:r>
    </w:p>
    <w:p w:rsidR="00796B46" w:rsidRPr="00AB6E59" w:rsidRDefault="00796B46" w:rsidP="00796B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о предоставлении социальной выплаты для приобретения или строительства</w:t>
      </w:r>
    </w:p>
    <w:p w:rsidR="00796B46" w:rsidRPr="00AB6E59" w:rsidRDefault="00796B46" w:rsidP="00796B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жилых помещений в рамках целевой программы Санкт-Петербурга</w:t>
      </w:r>
      <w:r w:rsidR="00D21A2A" w:rsidRPr="00AB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A2A" w:rsidRPr="00AB6E59" w:rsidRDefault="00D21A2A" w:rsidP="00796B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"</w:t>
      </w:r>
      <w:r w:rsidR="000C66A1">
        <w:rPr>
          <w:rFonts w:ascii="Times New Roman" w:hAnsi="Times New Roman" w:cs="Times New Roman"/>
          <w:sz w:val="24"/>
          <w:szCs w:val="24"/>
        </w:rPr>
        <w:t>Развитие долгосрочного жилищного кредитования в Санкт-Петербурге</w:t>
      </w:r>
      <w:r w:rsidRPr="00AB6E59">
        <w:rPr>
          <w:rFonts w:ascii="Times New Roman" w:hAnsi="Times New Roman" w:cs="Times New Roman"/>
          <w:sz w:val="24"/>
          <w:szCs w:val="24"/>
        </w:rPr>
        <w:t>"</w:t>
      </w:r>
    </w:p>
    <w:p w:rsidR="002461CD" w:rsidRPr="00AB6E59" w:rsidRDefault="00045B7A">
      <w:pPr>
        <w:pStyle w:val="4"/>
        <w:jc w:val="both"/>
        <w:rPr>
          <w:b w:val="0"/>
          <w:szCs w:val="24"/>
        </w:rPr>
      </w:pPr>
      <w:r w:rsidRPr="00AB6E59">
        <w:rPr>
          <w:b w:val="0"/>
          <w:szCs w:val="24"/>
        </w:rPr>
        <w:t xml:space="preserve">          </w:t>
      </w:r>
    </w:p>
    <w:p w:rsidR="00045B7A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Про</w:t>
      </w:r>
      <w:r w:rsidR="000C66A1">
        <w:rPr>
          <w:rFonts w:ascii="Times New Roman" w:hAnsi="Times New Roman" w:cs="Times New Roman"/>
          <w:sz w:val="24"/>
          <w:szCs w:val="24"/>
        </w:rPr>
        <w:t>шу</w:t>
      </w:r>
      <w:r w:rsidRPr="00AB6E59">
        <w:rPr>
          <w:rFonts w:ascii="Times New Roman" w:hAnsi="Times New Roman" w:cs="Times New Roman"/>
          <w:sz w:val="24"/>
          <w:szCs w:val="24"/>
        </w:rPr>
        <w:t xml:space="preserve"> предоставить социальную выплату </w:t>
      </w:r>
      <w:r w:rsidR="00796B46" w:rsidRPr="00AB6E59">
        <w:rPr>
          <w:rFonts w:ascii="Times New Roman" w:hAnsi="Times New Roman" w:cs="Times New Roman"/>
          <w:sz w:val="24"/>
          <w:szCs w:val="24"/>
        </w:rPr>
        <w:t>для приобретения или строительства жилого помещения</w:t>
      </w:r>
      <w:r w:rsidRPr="00AB6E59">
        <w:rPr>
          <w:rFonts w:ascii="Times New Roman" w:hAnsi="Times New Roman" w:cs="Times New Roman"/>
          <w:sz w:val="24"/>
          <w:szCs w:val="24"/>
        </w:rPr>
        <w:t xml:space="preserve"> в</w:t>
      </w:r>
      <w:r w:rsidR="00E44EB8" w:rsidRPr="00AB6E59">
        <w:rPr>
          <w:rFonts w:ascii="Times New Roman" w:hAnsi="Times New Roman" w:cs="Times New Roman"/>
          <w:sz w:val="24"/>
          <w:szCs w:val="24"/>
        </w:rPr>
        <w:t xml:space="preserve"> </w:t>
      </w:r>
      <w:r w:rsidRPr="00AB6E59">
        <w:rPr>
          <w:rFonts w:ascii="Times New Roman" w:hAnsi="Times New Roman" w:cs="Times New Roman"/>
          <w:sz w:val="24"/>
          <w:szCs w:val="24"/>
        </w:rPr>
        <w:t xml:space="preserve">рамках реализации целевой </w:t>
      </w:r>
      <w:hyperlink r:id="rId5" w:history="1">
        <w:r w:rsidRPr="00AB6E5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AB6E59">
        <w:rPr>
          <w:rFonts w:ascii="Times New Roman" w:hAnsi="Times New Roman" w:cs="Times New Roman"/>
          <w:sz w:val="24"/>
          <w:szCs w:val="24"/>
        </w:rPr>
        <w:t xml:space="preserve"> Санкт-Петербурга "</w:t>
      </w:r>
      <w:r w:rsidR="000C66A1">
        <w:rPr>
          <w:rFonts w:ascii="Times New Roman" w:hAnsi="Times New Roman" w:cs="Times New Roman"/>
          <w:sz w:val="24"/>
          <w:szCs w:val="24"/>
        </w:rPr>
        <w:t>Развитие долгосрочного жилищного кредитования в Санкт-Петербурге</w:t>
      </w:r>
      <w:r w:rsidRPr="00AB6E59">
        <w:rPr>
          <w:rFonts w:ascii="Times New Roman" w:hAnsi="Times New Roman" w:cs="Times New Roman"/>
          <w:sz w:val="24"/>
          <w:szCs w:val="24"/>
        </w:rPr>
        <w:t>" (далее</w:t>
      </w:r>
      <w:r w:rsidR="00E44EB8" w:rsidRPr="00AB6E59">
        <w:rPr>
          <w:rFonts w:ascii="Times New Roman" w:hAnsi="Times New Roman" w:cs="Times New Roman"/>
          <w:sz w:val="24"/>
          <w:szCs w:val="24"/>
        </w:rPr>
        <w:t xml:space="preserve"> </w:t>
      </w:r>
      <w:r w:rsidRPr="00AB6E59">
        <w:rPr>
          <w:rFonts w:ascii="Times New Roman" w:hAnsi="Times New Roman" w:cs="Times New Roman"/>
          <w:sz w:val="24"/>
          <w:szCs w:val="24"/>
        </w:rPr>
        <w:t xml:space="preserve">- </w:t>
      </w:r>
      <w:r w:rsidR="00796B46" w:rsidRPr="00AB6E59">
        <w:rPr>
          <w:rFonts w:ascii="Times New Roman" w:hAnsi="Times New Roman" w:cs="Times New Roman"/>
          <w:sz w:val="24"/>
          <w:szCs w:val="24"/>
        </w:rPr>
        <w:t>Программа</w:t>
      </w:r>
      <w:r w:rsidRPr="00AB6E59">
        <w:rPr>
          <w:rFonts w:ascii="Times New Roman" w:hAnsi="Times New Roman" w:cs="Times New Roman"/>
          <w:sz w:val="24"/>
          <w:szCs w:val="24"/>
        </w:rPr>
        <w:t>)</w:t>
      </w:r>
      <w:r w:rsidR="00E0055F" w:rsidRPr="00AB6E59">
        <w:rPr>
          <w:rFonts w:ascii="Times New Roman" w:hAnsi="Times New Roman" w:cs="Times New Roman"/>
          <w:sz w:val="24"/>
          <w:szCs w:val="24"/>
        </w:rPr>
        <w:t>.</w:t>
      </w:r>
    </w:p>
    <w:p w:rsidR="00796B46" w:rsidRPr="00AB6E59" w:rsidRDefault="00796B46" w:rsidP="00796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B46" w:rsidRPr="00AB6E59" w:rsidRDefault="00796B46" w:rsidP="00AF616A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Включен (включены) в Сводный список граждан на предоставление социальной выплаты в рамках реализации Программы в  году. Уведомление о включении в Сводный список от «___» _________ 20___ получено мной (нами) «___» _________ 20 __.</w:t>
      </w:r>
    </w:p>
    <w:p w:rsidR="00796B46" w:rsidRPr="00AB6E59" w:rsidRDefault="00796B46" w:rsidP="00796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B46" w:rsidRPr="00AB6E59" w:rsidRDefault="00796B46" w:rsidP="00AF616A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Состо</w:t>
      </w:r>
      <w:r w:rsidR="000C66A1">
        <w:rPr>
          <w:rFonts w:ascii="Times New Roman" w:hAnsi="Times New Roman" w:cs="Times New Roman"/>
          <w:sz w:val="24"/>
          <w:szCs w:val="24"/>
        </w:rPr>
        <w:t>ю</w:t>
      </w:r>
      <w:r w:rsidRPr="00AB6E59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 / на учете нуждающихся в содействии Санкт-Петербурга в улучшении жилищных условий (нужное подчеркнуть) с </w:t>
      </w:r>
      <w:r w:rsidR="00D52E38">
        <w:rPr>
          <w:rFonts w:ascii="Times New Roman" w:hAnsi="Times New Roman" w:cs="Times New Roman"/>
          <w:sz w:val="24"/>
          <w:szCs w:val="24"/>
        </w:rPr>
        <w:t>________</w:t>
      </w:r>
      <w:r w:rsidRPr="00AB6E59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D52E38">
        <w:rPr>
          <w:rFonts w:ascii="Times New Roman" w:hAnsi="Times New Roman" w:cs="Times New Roman"/>
          <w:sz w:val="24"/>
          <w:szCs w:val="24"/>
        </w:rPr>
        <w:t>_________________</w:t>
      </w:r>
      <w:r w:rsidRPr="00AB6E59">
        <w:rPr>
          <w:rFonts w:ascii="Times New Roman" w:hAnsi="Times New Roman" w:cs="Times New Roman"/>
          <w:sz w:val="24"/>
          <w:szCs w:val="24"/>
        </w:rPr>
        <w:t xml:space="preserve"> района Санкт-Петербурга.</w:t>
      </w:r>
    </w:p>
    <w:p w:rsidR="00796B46" w:rsidRPr="00AB6E59" w:rsidRDefault="00796B46" w:rsidP="00796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B46" w:rsidRPr="00AB6E59" w:rsidRDefault="00796B46" w:rsidP="00AF616A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Заявители:</w:t>
      </w:r>
    </w:p>
    <w:p w:rsidR="00796B46" w:rsidRDefault="00796B46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Заявитель"/>
      <w:r>
        <w:rPr>
          <w:rFonts w:ascii="Times New Roman" w:hAnsi="Times New Roman" w:cs="Times New Roman"/>
          <w:sz w:val="24"/>
          <w:szCs w:val="24"/>
        </w:rPr>
        <w:t>1) Ф.И.О.  ____________________________________________________________________,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 г.,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РФ: серия _________ N _________, выданный _________________ ___________________________________________________________________________________________ «___».___._________г,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браке состою/не состою (нужное подчеркнуть), место регистрации брака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_______________________.</w:t>
      </w:r>
    </w:p>
    <w:bookmarkEnd w:id="1"/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Ф.И.О.  ____________________________________________________________________,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 г.,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РФ: серия _________ N _________, выданный _________________ ___________________________________________________________________________________________ «___».___._________г,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браке состою/не состою (нужное подчеркнуть), место регистрации брака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_______________________.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Ф.И.О.  ____________________________________________________________________,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 г.,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РФ/свидетельство о рождении: серия _________ N _________, выданны___________________________________________________________________________________________________ «___».___._________г,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браке состою/не состою (нужное подчеркнуть), место регистрации брака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_______________________.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Ф.И.О.  ____________________________________________________________________,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 г.,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РФ/свидетельство о рождении: серия _________ N _________, выданны___________________________________________________________________________________________________ «___».___._________г,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браке состою/не состою (нужное подчеркнуть), место регистрации брака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_______________________.</w:t>
      </w:r>
    </w:p>
    <w:p w:rsidR="00D52E38" w:rsidRDefault="00D52E38" w:rsidP="00D52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E38" w:rsidRPr="00AB6E59" w:rsidRDefault="00D52E38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86F" w:rsidRPr="00AB6E59" w:rsidRDefault="008D486F" w:rsidP="00AF616A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AB6E5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B6E59">
        <w:rPr>
          <w:rFonts w:ascii="Times New Roman" w:hAnsi="Times New Roman" w:cs="Times New Roman"/>
          <w:sz w:val="24"/>
          <w:szCs w:val="24"/>
        </w:rPr>
        <w:t xml:space="preserve"> о порядке и условиях </w:t>
      </w:r>
      <w:r w:rsidR="008E31E0" w:rsidRPr="00AB6E59">
        <w:rPr>
          <w:rFonts w:ascii="Times New Roman" w:hAnsi="Times New Roman" w:cs="Times New Roman"/>
          <w:sz w:val="24"/>
          <w:szCs w:val="24"/>
        </w:rPr>
        <w:t>предоставления гражданам-участникам</w:t>
      </w:r>
      <w:r w:rsidRPr="00AB6E59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  <w:r w:rsidR="000629E5" w:rsidRPr="00AB6E59">
        <w:rPr>
          <w:rFonts w:ascii="Times New Roman" w:hAnsi="Times New Roman" w:cs="Times New Roman"/>
          <w:sz w:val="24"/>
          <w:szCs w:val="24"/>
        </w:rPr>
        <w:t xml:space="preserve"> </w:t>
      </w:r>
      <w:r w:rsidRPr="00AB6E59">
        <w:rPr>
          <w:rFonts w:ascii="Times New Roman" w:hAnsi="Times New Roman" w:cs="Times New Roman"/>
          <w:sz w:val="24"/>
          <w:szCs w:val="24"/>
        </w:rPr>
        <w:t>Санкт-Петербурга "</w:t>
      </w:r>
      <w:r w:rsidR="000C66A1">
        <w:rPr>
          <w:rFonts w:ascii="Times New Roman" w:hAnsi="Times New Roman" w:cs="Times New Roman"/>
          <w:sz w:val="24"/>
          <w:szCs w:val="24"/>
        </w:rPr>
        <w:t>Развитие долгосрочного жилищного кредитования в Санкт-Петербурге</w:t>
      </w:r>
      <w:r w:rsidRPr="00AB6E59">
        <w:rPr>
          <w:rFonts w:ascii="Times New Roman" w:hAnsi="Times New Roman" w:cs="Times New Roman"/>
          <w:sz w:val="24"/>
          <w:szCs w:val="24"/>
        </w:rPr>
        <w:t>"</w:t>
      </w:r>
      <w:r w:rsidR="008E31E0" w:rsidRPr="00AB6E59">
        <w:rPr>
          <w:rFonts w:ascii="Times New Roman" w:hAnsi="Times New Roman" w:cs="Times New Roman"/>
          <w:sz w:val="24"/>
          <w:szCs w:val="24"/>
        </w:rPr>
        <w:t xml:space="preserve"> за счет средств Санкт-Петербурга мер социальной поддержки в виде социальных выплат для приобретения или строительства жилых помещений,</w:t>
      </w:r>
      <w:r w:rsidRPr="00AB6E59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</w:t>
      </w:r>
      <w:r w:rsidR="000629E5" w:rsidRPr="00AB6E59">
        <w:rPr>
          <w:rFonts w:ascii="Times New Roman" w:hAnsi="Times New Roman" w:cs="Times New Roman"/>
          <w:sz w:val="24"/>
          <w:szCs w:val="24"/>
        </w:rPr>
        <w:t xml:space="preserve"> </w:t>
      </w:r>
      <w:r w:rsidRPr="00AB6E59">
        <w:rPr>
          <w:rFonts w:ascii="Times New Roman" w:hAnsi="Times New Roman" w:cs="Times New Roman"/>
          <w:sz w:val="24"/>
          <w:szCs w:val="24"/>
        </w:rPr>
        <w:t xml:space="preserve">Правительства Санкт-Петербурга от </w:t>
      </w:r>
      <w:r w:rsidR="000C66A1">
        <w:rPr>
          <w:rFonts w:ascii="Times New Roman" w:hAnsi="Times New Roman" w:cs="Times New Roman"/>
          <w:sz w:val="24"/>
          <w:szCs w:val="24"/>
        </w:rPr>
        <w:t>04.12.2007 № 1541</w:t>
      </w:r>
      <w:r w:rsidRPr="00AB6E59">
        <w:rPr>
          <w:rFonts w:ascii="Times New Roman" w:hAnsi="Times New Roman" w:cs="Times New Roman"/>
          <w:sz w:val="24"/>
          <w:szCs w:val="24"/>
        </w:rPr>
        <w:t>,</w:t>
      </w:r>
      <w:r w:rsidR="008E31E0" w:rsidRPr="00AB6E59">
        <w:rPr>
          <w:rFonts w:ascii="Times New Roman" w:hAnsi="Times New Roman" w:cs="Times New Roman"/>
          <w:sz w:val="24"/>
          <w:szCs w:val="24"/>
        </w:rPr>
        <w:t xml:space="preserve"> а также с обязательным требованием о расселении коммунальной квартиры в целом в случае, если коммунальная квартира включена в перечень коммунальных квартир, подлежащих расселению в рамках целевой программы Санкт-Петербурга «</w:t>
      </w:r>
      <w:bookmarkStart w:id="2" w:name="Программа3"/>
      <w:r w:rsidR="008E31E0" w:rsidRPr="00AB6E59">
        <w:rPr>
          <w:rFonts w:ascii="Times New Roman" w:hAnsi="Times New Roman" w:cs="Times New Roman"/>
          <w:sz w:val="24"/>
          <w:szCs w:val="24"/>
        </w:rPr>
        <w:t>Молодежи – доступное жилье</w:t>
      </w:r>
      <w:bookmarkEnd w:id="2"/>
      <w:r w:rsidR="008E31E0" w:rsidRPr="00AB6E59">
        <w:rPr>
          <w:rFonts w:ascii="Times New Roman" w:hAnsi="Times New Roman" w:cs="Times New Roman"/>
          <w:sz w:val="24"/>
          <w:szCs w:val="24"/>
        </w:rPr>
        <w:t xml:space="preserve">» </w:t>
      </w:r>
      <w:r w:rsidRPr="00AB6E59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AE7B15" w:rsidRPr="00AB6E59" w:rsidRDefault="00AE7B15" w:rsidP="00AF616A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D486F" w:rsidRDefault="008D486F" w:rsidP="00AF616A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(выдать) посредством (нужное отметить):</w:t>
      </w:r>
    </w:p>
    <w:p w:rsidR="00D52E38" w:rsidRDefault="00D52E38" w:rsidP="00D52E38">
      <w:pPr>
        <w:pStyle w:val="a8"/>
        <w:rPr>
          <w:sz w:val="24"/>
          <w:szCs w:val="24"/>
        </w:rPr>
      </w:pPr>
    </w:p>
    <w:p w:rsidR="00D52E38" w:rsidRPr="00AB6E59" w:rsidRDefault="00D52E38" w:rsidP="00AF616A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┌─┐ </w:t>
      </w:r>
      <w:r w:rsidR="008E31E0" w:rsidRPr="00AB6E59">
        <w:rPr>
          <w:rFonts w:ascii="Times New Roman" w:hAnsi="Times New Roman" w:cs="Times New Roman"/>
          <w:sz w:val="24"/>
          <w:szCs w:val="24"/>
        </w:rPr>
        <w:t>по телефону _____________________________________________________________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E59">
        <w:rPr>
          <w:rFonts w:ascii="Times New Roman" w:hAnsi="Times New Roman" w:cs="Times New Roman"/>
          <w:sz w:val="24"/>
          <w:szCs w:val="24"/>
        </w:rPr>
        <w:t>└─┘</w:t>
      </w:r>
      <w:r w:rsidR="008E31E0" w:rsidRPr="00AB6E59">
        <w:rPr>
          <w:rFonts w:ascii="Times New Roman" w:hAnsi="Times New Roman" w:cs="Times New Roman"/>
          <w:sz w:val="24"/>
          <w:szCs w:val="24"/>
        </w:rPr>
        <w:tab/>
      </w:r>
      <w:r w:rsidR="008E31E0" w:rsidRPr="00AB6E59">
        <w:rPr>
          <w:rFonts w:ascii="Times New Roman" w:hAnsi="Times New Roman" w:cs="Times New Roman"/>
          <w:sz w:val="24"/>
          <w:szCs w:val="24"/>
        </w:rPr>
        <w:tab/>
      </w:r>
      <w:r w:rsidR="008E31E0" w:rsidRPr="00AB6E59">
        <w:rPr>
          <w:rFonts w:ascii="Times New Roman" w:hAnsi="Times New Roman" w:cs="Times New Roman"/>
          <w:sz w:val="24"/>
          <w:szCs w:val="24"/>
        </w:rPr>
        <w:tab/>
      </w:r>
      <w:r w:rsidR="009524B4" w:rsidRPr="00AB6E59">
        <w:rPr>
          <w:rFonts w:ascii="Times New Roman" w:hAnsi="Times New Roman" w:cs="Times New Roman"/>
          <w:sz w:val="18"/>
          <w:szCs w:val="18"/>
        </w:rPr>
        <w:t xml:space="preserve"> </w:t>
      </w:r>
      <w:r w:rsidR="008E31E0" w:rsidRPr="00AB6E59">
        <w:rPr>
          <w:rFonts w:ascii="Times New Roman" w:hAnsi="Times New Roman" w:cs="Times New Roman"/>
          <w:sz w:val="18"/>
          <w:szCs w:val="18"/>
        </w:rPr>
        <w:t>(в случае подачи заявления в АО «СПб ЦДЖ»)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┌─┐ </w:t>
      </w:r>
      <w:r w:rsidR="009524B4" w:rsidRPr="00AB6E59">
        <w:rPr>
          <w:rFonts w:ascii="Times New Roman" w:hAnsi="Times New Roman" w:cs="Times New Roman"/>
          <w:sz w:val="24"/>
          <w:szCs w:val="24"/>
        </w:rPr>
        <w:t>по адресу электронной почты ______________________________________________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└─┘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┌─┐ </w:t>
      </w:r>
      <w:r w:rsidR="009524B4" w:rsidRPr="00AB6E59">
        <w:rPr>
          <w:rFonts w:ascii="Times New Roman" w:hAnsi="Times New Roman" w:cs="Times New Roman"/>
          <w:sz w:val="24"/>
          <w:szCs w:val="24"/>
        </w:rPr>
        <w:t>почтовой корреспонденцией через организацию почтовой связи по адресу: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└─┘</w:t>
      </w:r>
      <w:r w:rsidR="009524B4" w:rsidRPr="00AB6E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9524B4" w:rsidRPr="00AB6E59" w:rsidRDefault="009524B4" w:rsidP="008D48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E59">
        <w:rPr>
          <w:rFonts w:ascii="Times New Roman" w:hAnsi="Times New Roman" w:cs="Times New Roman"/>
          <w:sz w:val="18"/>
          <w:szCs w:val="18"/>
        </w:rPr>
        <w:tab/>
      </w:r>
      <w:r w:rsidRPr="00AB6E59">
        <w:rPr>
          <w:rFonts w:ascii="Times New Roman" w:hAnsi="Times New Roman" w:cs="Times New Roman"/>
          <w:sz w:val="18"/>
          <w:szCs w:val="18"/>
        </w:rPr>
        <w:tab/>
      </w:r>
      <w:r w:rsidRPr="00AB6E59">
        <w:rPr>
          <w:rFonts w:ascii="Times New Roman" w:hAnsi="Times New Roman" w:cs="Times New Roman"/>
          <w:sz w:val="18"/>
          <w:szCs w:val="18"/>
        </w:rPr>
        <w:tab/>
        <w:t>(указать адрес направления корреспонденции)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┌─┐ </w:t>
      </w:r>
      <w:r w:rsidR="009524B4" w:rsidRPr="00AB6E5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9524B4" w:rsidRPr="00AB6E59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9524B4" w:rsidRPr="00AB6E59">
        <w:rPr>
          <w:rFonts w:ascii="Times New Roman" w:hAnsi="Times New Roman" w:cs="Times New Roman"/>
          <w:sz w:val="24"/>
          <w:szCs w:val="24"/>
        </w:rPr>
        <w:t>-оповещения _____________________________________________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└─┘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┌─┐ </w:t>
      </w:r>
      <w:r w:rsidR="009524B4" w:rsidRPr="00AB6E59">
        <w:rPr>
          <w:rFonts w:ascii="Times New Roman" w:hAnsi="Times New Roman" w:cs="Times New Roman"/>
          <w:sz w:val="24"/>
          <w:szCs w:val="24"/>
        </w:rPr>
        <w:t>в АО «СПб ЦДЖ» ________________________________________________________</w:t>
      </w:r>
    </w:p>
    <w:p w:rsidR="008D486F" w:rsidRDefault="008D486F" w:rsidP="008D48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E59">
        <w:rPr>
          <w:rFonts w:ascii="Times New Roman" w:hAnsi="Times New Roman" w:cs="Times New Roman"/>
          <w:sz w:val="24"/>
          <w:szCs w:val="24"/>
        </w:rPr>
        <w:t>└─┘</w:t>
      </w:r>
      <w:r w:rsidR="009524B4" w:rsidRPr="00AB6E59">
        <w:rPr>
          <w:rFonts w:ascii="Times New Roman" w:hAnsi="Times New Roman" w:cs="Times New Roman"/>
          <w:sz w:val="24"/>
          <w:szCs w:val="24"/>
        </w:rPr>
        <w:tab/>
      </w:r>
      <w:r w:rsidR="009524B4" w:rsidRPr="00AB6E59">
        <w:rPr>
          <w:rFonts w:ascii="Times New Roman" w:hAnsi="Times New Roman" w:cs="Times New Roman"/>
          <w:sz w:val="24"/>
          <w:szCs w:val="24"/>
        </w:rPr>
        <w:tab/>
      </w:r>
      <w:r w:rsidR="009524B4" w:rsidRPr="00AB6E59">
        <w:rPr>
          <w:rFonts w:ascii="Times New Roman" w:hAnsi="Times New Roman" w:cs="Times New Roman"/>
          <w:sz w:val="24"/>
          <w:szCs w:val="24"/>
        </w:rPr>
        <w:tab/>
      </w:r>
      <w:r w:rsidR="009524B4" w:rsidRPr="00AB6E59">
        <w:rPr>
          <w:rFonts w:ascii="Times New Roman" w:hAnsi="Times New Roman" w:cs="Times New Roman"/>
          <w:sz w:val="18"/>
          <w:szCs w:val="18"/>
        </w:rPr>
        <w:t xml:space="preserve"> (в случае подачи заявления в АО «СПб ЦДЖ»).</w:t>
      </w:r>
    </w:p>
    <w:p w:rsidR="00D52E38" w:rsidRPr="00AB6E59" w:rsidRDefault="00D52E38" w:rsidP="008D48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4B4" w:rsidRPr="00AB6E59" w:rsidRDefault="009524B4" w:rsidP="00AF616A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автоматизированную, а также без использования средств автоматизации, обработку, а именно: совершение действий, предусмотренных пунктом 3 части первой статьи 3 Федерального закона от 27.07.2006 года № 152-ФЗ «О персональных данных», моих персональных данных, необходимых для предоставления государственной услуги. Настоящее согласие действует со дня его подписания до дня его </w:t>
      </w:r>
      <w:r w:rsidRPr="00AB6E59">
        <w:rPr>
          <w:rFonts w:ascii="Times New Roman" w:hAnsi="Times New Roman" w:cs="Times New Roman"/>
          <w:sz w:val="24"/>
          <w:szCs w:val="24"/>
        </w:rPr>
        <w:lastRenderedPageBreak/>
        <w:t>отзыва в письменной форме.</w:t>
      </w:r>
    </w:p>
    <w:p w:rsidR="009524B4" w:rsidRPr="00AB6E59" w:rsidRDefault="009524B4" w:rsidP="009524B4">
      <w:pPr>
        <w:pStyle w:val="21"/>
        <w:tabs>
          <w:tab w:val="left" w:pos="0"/>
        </w:tabs>
        <w:ind w:right="-1"/>
        <w:rPr>
          <w:sz w:val="24"/>
          <w:szCs w:val="24"/>
        </w:rPr>
      </w:pPr>
    </w:p>
    <w:p w:rsidR="00D52E38" w:rsidRDefault="00D52E38" w:rsidP="00D52E38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Подписи заявителей (представителя заявителей) </w:t>
      </w:r>
    </w:p>
    <w:p w:rsidR="00D52E38" w:rsidRDefault="00D52E38" w:rsidP="00D52E38">
      <w:pPr>
        <w:ind w:right="-108"/>
        <w:jc w:val="both"/>
        <w:rPr>
          <w:sz w:val="24"/>
          <w:szCs w:val="24"/>
        </w:rPr>
      </w:pPr>
    </w:p>
    <w:p w:rsidR="00D52E38" w:rsidRDefault="00D52E38" w:rsidP="00D52E38">
      <w:pPr>
        <w:ind w:left="720"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D52E38" w:rsidRDefault="00D52E38" w:rsidP="00D52E38">
      <w:pPr>
        <w:ind w:left="6480" w:right="-1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6"/>
        <w:gridCol w:w="4542"/>
      </w:tblGrid>
      <w:tr w:rsidR="00D52E38" w:rsidTr="00D52E38">
        <w:tc>
          <w:tcPr>
            <w:tcW w:w="4820" w:type="dxa"/>
            <w:vAlign w:val="bottom"/>
          </w:tcPr>
          <w:p w:rsidR="00D52E38" w:rsidRDefault="00D52E38">
            <w:pPr>
              <w:ind w:right="-1"/>
              <w:jc w:val="both"/>
              <w:rPr>
                <w:sz w:val="24"/>
                <w:szCs w:val="24"/>
              </w:rPr>
            </w:pPr>
          </w:p>
          <w:p w:rsidR="00D52E38" w:rsidRDefault="00D52E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644" w:type="dxa"/>
          </w:tcPr>
          <w:p w:rsidR="00D52E38" w:rsidRDefault="00D52E38">
            <w:pPr>
              <w:ind w:right="-1"/>
              <w:jc w:val="right"/>
              <w:rPr>
                <w:sz w:val="24"/>
                <w:szCs w:val="24"/>
              </w:rPr>
            </w:pPr>
          </w:p>
          <w:p w:rsidR="00D52E38" w:rsidRDefault="00D52E38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____________________.</w:t>
            </w:r>
          </w:p>
        </w:tc>
      </w:tr>
      <w:tr w:rsidR="00D52E38" w:rsidTr="00D52E3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E38" w:rsidRDefault="00D52E38">
            <w:pPr>
              <w:ind w:right="-1"/>
              <w:jc w:val="both"/>
              <w:rPr>
                <w:sz w:val="24"/>
                <w:szCs w:val="24"/>
              </w:rPr>
            </w:pPr>
          </w:p>
          <w:p w:rsidR="00D52E38" w:rsidRDefault="00D52E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644" w:type="dxa"/>
            <w:hideMark/>
          </w:tcPr>
          <w:p w:rsidR="00D52E38" w:rsidRDefault="00D52E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(ФИО)</w:t>
            </w:r>
          </w:p>
          <w:p w:rsidR="00D52E38" w:rsidRDefault="00D52E38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____________________.</w:t>
            </w:r>
          </w:p>
          <w:p w:rsidR="00D52E38" w:rsidRDefault="00D52E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(ФИО)</w:t>
            </w:r>
          </w:p>
        </w:tc>
      </w:tr>
    </w:tbl>
    <w:p w:rsidR="00D52E38" w:rsidRDefault="00D52E38" w:rsidP="00D52E38">
      <w:pPr>
        <w:ind w:left="648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2E38" w:rsidRDefault="00D52E38" w:rsidP="00D52E38">
      <w:pPr>
        <w:ind w:left="720" w:right="-108"/>
        <w:jc w:val="both"/>
        <w:rPr>
          <w:sz w:val="24"/>
          <w:szCs w:val="24"/>
        </w:rPr>
      </w:pPr>
    </w:p>
    <w:p w:rsidR="00D52E38" w:rsidRDefault="00D52E38" w:rsidP="00D52E38">
      <w:pPr>
        <w:ind w:left="720"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  <w:t>«__»_________г.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2E38" w:rsidRDefault="00D52E38" w:rsidP="00D52E38">
      <w:pPr>
        <w:ind w:left="720" w:right="-108"/>
        <w:jc w:val="both"/>
        <w:rPr>
          <w:sz w:val="24"/>
          <w:szCs w:val="24"/>
        </w:rPr>
      </w:pPr>
    </w:p>
    <w:p w:rsidR="00D52E38" w:rsidRDefault="00D52E38" w:rsidP="00D52E38">
      <w:pPr>
        <w:ind w:left="6480" w:right="-1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7"/>
        <w:gridCol w:w="2804"/>
        <w:gridCol w:w="3125"/>
      </w:tblGrid>
      <w:tr w:rsidR="00D52E38" w:rsidTr="00D52E38">
        <w:tc>
          <w:tcPr>
            <w:tcW w:w="3510" w:type="dxa"/>
          </w:tcPr>
          <w:p w:rsidR="00D52E38" w:rsidRDefault="00D52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E38" w:rsidRDefault="00D52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52E38" w:rsidRDefault="00D52E38">
            <w:pPr>
              <w:jc w:val="right"/>
              <w:rPr>
                <w:sz w:val="24"/>
                <w:szCs w:val="24"/>
              </w:rPr>
            </w:pPr>
          </w:p>
        </w:tc>
      </w:tr>
      <w:tr w:rsidR="00D52E38" w:rsidTr="00D52E38">
        <w:tc>
          <w:tcPr>
            <w:tcW w:w="3510" w:type="dxa"/>
            <w:hideMark/>
          </w:tcPr>
          <w:p w:rsidR="00D52E38" w:rsidRDefault="00D52E3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 лица, принявшего документы)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E38" w:rsidRDefault="00D5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  <w:hideMark/>
          </w:tcPr>
          <w:p w:rsidR="00D52E38" w:rsidRDefault="00D52E38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D52E38" w:rsidRDefault="00D52E38" w:rsidP="00D52E38">
      <w:pPr>
        <w:jc w:val="both"/>
        <w:rPr>
          <w:sz w:val="24"/>
          <w:szCs w:val="24"/>
        </w:rPr>
      </w:pPr>
    </w:p>
    <w:p w:rsidR="00D52E38" w:rsidRDefault="00D52E38" w:rsidP="00D52E38">
      <w:pPr>
        <w:pStyle w:val="ConsPlusNonformat"/>
        <w:rPr>
          <w:rFonts w:ascii="Times New Roman" w:hAnsi="Times New Roman" w:cs="Times New Roman"/>
        </w:rPr>
      </w:pPr>
    </w:p>
    <w:p w:rsidR="00D52E38" w:rsidRDefault="00D52E38" w:rsidP="00D52E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52E38" w:rsidRDefault="00D52E38" w:rsidP="00D52E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D52E38" w:rsidRDefault="00D52E38" w:rsidP="00D52E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530F" w:rsidRPr="00AB6E59" w:rsidRDefault="009C530F" w:rsidP="00D52E38">
      <w:pPr>
        <w:ind w:right="-108"/>
        <w:jc w:val="both"/>
        <w:rPr>
          <w:sz w:val="24"/>
          <w:szCs w:val="24"/>
        </w:rPr>
      </w:pPr>
      <w:bookmarkStart w:id="3" w:name="_GoBack"/>
      <w:bookmarkEnd w:id="3"/>
    </w:p>
    <w:sectPr w:rsidR="009C530F" w:rsidRPr="00AB6E59" w:rsidSect="00D21A2A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559"/>
    <w:multiLevelType w:val="hybridMultilevel"/>
    <w:tmpl w:val="0D98E9BA"/>
    <w:lvl w:ilvl="0" w:tplc="881C35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71A02E5"/>
    <w:multiLevelType w:val="hybridMultilevel"/>
    <w:tmpl w:val="78864C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7B9354F"/>
    <w:multiLevelType w:val="hybridMultilevel"/>
    <w:tmpl w:val="FB70AC2C"/>
    <w:lvl w:ilvl="0" w:tplc="1C80D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A1"/>
    <w:rsid w:val="00020C1A"/>
    <w:rsid w:val="00045B7A"/>
    <w:rsid w:val="000629E5"/>
    <w:rsid w:val="00086753"/>
    <w:rsid w:val="00096B64"/>
    <w:rsid w:val="000A0F0C"/>
    <w:rsid w:val="000C66A1"/>
    <w:rsid w:val="00145FB5"/>
    <w:rsid w:val="001550EE"/>
    <w:rsid w:val="001B139D"/>
    <w:rsid w:val="001E0426"/>
    <w:rsid w:val="00204537"/>
    <w:rsid w:val="0022116F"/>
    <w:rsid w:val="00245D4E"/>
    <w:rsid w:val="002461CD"/>
    <w:rsid w:val="0028057F"/>
    <w:rsid w:val="002822FE"/>
    <w:rsid w:val="0029412D"/>
    <w:rsid w:val="002D7A00"/>
    <w:rsid w:val="00320C9D"/>
    <w:rsid w:val="00334F39"/>
    <w:rsid w:val="00340500"/>
    <w:rsid w:val="00350847"/>
    <w:rsid w:val="00356A6B"/>
    <w:rsid w:val="00370C5C"/>
    <w:rsid w:val="00396930"/>
    <w:rsid w:val="003D4104"/>
    <w:rsid w:val="003E1C61"/>
    <w:rsid w:val="004248E6"/>
    <w:rsid w:val="00437B32"/>
    <w:rsid w:val="004740EA"/>
    <w:rsid w:val="00477A20"/>
    <w:rsid w:val="004E1906"/>
    <w:rsid w:val="00510E4E"/>
    <w:rsid w:val="005239F8"/>
    <w:rsid w:val="00563665"/>
    <w:rsid w:val="0059103B"/>
    <w:rsid w:val="005D2DD3"/>
    <w:rsid w:val="005D4674"/>
    <w:rsid w:val="006954DC"/>
    <w:rsid w:val="006A0480"/>
    <w:rsid w:val="007343A4"/>
    <w:rsid w:val="00735E1F"/>
    <w:rsid w:val="00745E74"/>
    <w:rsid w:val="0077345E"/>
    <w:rsid w:val="00776730"/>
    <w:rsid w:val="00792198"/>
    <w:rsid w:val="00796B46"/>
    <w:rsid w:val="007A54DD"/>
    <w:rsid w:val="007B2B69"/>
    <w:rsid w:val="007D28CA"/>
    <w:rsid w:val="007E395C"/>
    <w:rsid w:val="00814F70"/>
    <w:rsid w:val="00837214"/>
    <w:rsid w:val="008A45C5"/>
    <w:rsid w:val="008B5805"/>
    <w:rsid w:val="008D486F"/>
    <w:rsid w:val="008D64AD"/>
    <w:rsid w:val="008E31E0"/>
    <w:rsid w:val="008F3DB1"/>
    <w:rsid w:val="009524B4"/>
    <w:rsid w:val="009608B3"/>
    <w:rsid w:val="009B52B2"/>
    <w:rsid w:val="009C530F"/>
    <w:rsid w:val="009D0AC5"/>
    <w:rsid w:val="009D56EB"/>
    <w:rsid w:val="00A30585"/>
    <w:rsid w:val="00A43513"/>
    <w:rsid w:val="00A6516F"/>
    <w:rsid w:val="00A85262"/>
    <w:rsid w:val="00A97409"/>
    <w:rsid w:val="00AB6E59"/>
    <w:rsid w:val="00AD2D27"/>
    <w:rsid w:val="00AE2531"/>
    <w:rsid w:val="00AE7B15"/>
    <w:rsid w:val="00AF616A"/>
    <w:rsid w:val="00B15F27"/>
    <w:rsid w:val="00B338DF"/>
    <w:rsid w:val="00B37E98"/>
    <w:rsid w:val="00B425DE"/>
    <w:rsid w:val="00B74C00"/>
    <w:rsid w:val="00B86115"/>
    <w:rsid w:val="00BC6E7A"/>
    <w:rsid w:val="00C56710"/>
    <w:rsid w:val="00C579B8"/>
    <w:rsid w:val="00C75B2D"/>
    <w:rsid w:val="00CE42D7"/>
    <w:rsid w:val="00CF6C57"/>
    <w:rsid w:val="00D115FC"/>
    <w:rsid w:val="00D21A2A"/>
    <w:rsid w:val="00D52E38"/>
    <w:rsid w:val="00D7587D"/>
    <w:rsid w:val="00D86BA3"/>
    <w:rsid w:val="00DC16F3"/>
    <w:rsid w:val="00DC3A0A"/>
    <w:rsid w:val="00DE230D"/>
    <w:rsid w:val="00E0055F"/>
    <w:rsid w:val="00E07E7C"/>
    <w:rsid w:val="00E1170C"/>
    <w:rsid w:val="00E13B37"/>
    <w:rsid w:val="00E32E17"/>
    <w:rsid w:val="00E37956"/>
    <w:rsid w:val="00E44EB8"/>
    <w:rsid w:val="00E52370"/>
    <w:rsid w:val="00E552A6"/>
    <w:rsid w:val="00E77FA0"/>
    <w:rsid w:val="00EB2183"/>
    <w:rsid w:val="00EF1DD9"/>
    <w:rsid w:val="00F034C4"/>
    <w:rsid w:val="00F07090"/>
    <w:rsid w:val="00F1281E"/>
    <w:rsid w:val="00F20447"/>
    <w:rsid w:val="00F541C6"/>
    <w:rsid w:val="00F65EE5"/>
    <w:rsid w:val="00F66F4E"/>
    <w:rsid w:val="00F82509"/>
    <w:rsid w:val="00F86924"/>
    <w:rsid w:val="00FA1E2A"/>
    <w:rsid w:val="00FA3518"/>
    <w:rsid w:val="00FA3578"/>
    <w:rsid w:val="00FB0AE6"/>
    <w:rsid w:val="00FD7524"/>
    <w:rsid w:val="00FE7B92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92AD5-E305-4360-9096-995E7761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C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034C4"/>
    <w:pPr>
      <w:keepNext/>
      <w:ind w:left="-142" w:right="-10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034C4"/>
    <w:pPr>
      <w:keepNext/>
      <w:ind w:right="-108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034C4"/>
    <w:pPr>
      <w:keepNext/>
      <w:ind w:right="-108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F034C4"/>
    <w:pPr>
      <w:keepNext/>
      <w:ind w:right="-10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034C4"/>
    <w:pPr>
      <w:keepNext/>
      <w:ind w:right="-108"/>
      <w:outlineLvl w:val="4"/>
    </w:pPr>
    <w:rPr>
      <w:sz w:val="24"/>
    </w:rPr>
  </w:style>
  <w:style w:type="paragraph" w:styleId="6">
    <w:name w:val="heading 6"/>
    <w:basedOn w:val="a"/>
    <w:next w:val="a"/>
    <w:qFormat/>
    <w:rsid w:val="00F034C4"/>
    <w:pPr>
      <w:keepNext/>
      <w:ind w:right="-108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34C4"/>
    <w:pPr>
      <w:ind w:right="-108" w:firstLine="720"/>
      <w:jc w:val="both"/>
    </w:pPr>
    <w:rPr>
      <w:sz w:val="28"/>
    </w:rPr>
  </w:style>
  <w:style w:type="paragraph" w:customStyle="1" w:styleId="10">
    <w:name w:val="Цитата1"/>
    <w:basedOn w:val="a"/>
    <w:rsid w:val="00F034C4"/>
    <w:pPr>
      <w:ind w:left="-142" w:right="-108" w:firstLine="862"/>
      <w:jc w:val="both"/>
    </w:pPr>
    <w:rPr>
      <w:sz w:val="28"/>
    </w:rPr>
  </w:style>
  <w:style w:type="paragraph" w:styleId="a3">
    <w:name w:val="Body Text"/>
    <w:basedOn w:val="a"/>
    <w:rsid w:val="00F034C4"/>
    <w:pPr>
      <w:ind w:right="-108"/>
      <w:jc w:val="both"/>
    </w:pPr>
    <w:rPr>
      <w:sz w:val="24"/>
    </w:rPr>
  </w:style>
  <w:style w:type="paragraph" w:customStyle="1" w:styleId="20">
    <w:name w:val="Цитата2"/>
    <w:basedOn w:val="a"/>
    <w:rsid w:val="00F034C4"/>
    <w:pPr>
      <w:tabs>
        <w:tab w:val="left" w:pos="709"/>
        <w:tab w:val="left" w:pos="1785"/>
      </w:tabs>
      <w:ind w:left="705" w:right="-108"/>
      <w:jc w:val="both"/>
    </w:pPr>
    <w:rPr>
      <w:sz w:val="26"/>
    </w:rPr>
  </w:style>
  <w:style w:type="paragraph" w:customStyle="1" w:styleId="22">
    <w:name w:val="Основной текст 22"/>
    <w:basedOn w:val="a"/>
    <w:rsid w:val="00F034C4"/>
    <w:pPr>
      <w:tabs>
        <w:tab w:val="left" w:pos="1080"/>
      </w:tabs>
      <w:ind w:right="-108"/>
      <w:jc w:val="both"/>
    </w:pPr>
    <w:rPr>
      <w:sz w:val="26"/>
    </w:rPr>
  </w:style>
  <w:style w:type="paragraph" w:customStyle="1" w:styleId="23">
    <w:name w:val="Основной текст 23"/>
    <w:basedOn w:val="a"/>
    <w:rsid w:val="00F034C4"/>
    <w:pPr>
      <w:ind w:right="-108"/>
    </w:pPr>
  </w:style>
  <w:style w:type="paragraph" w:customStyle="1" w:styleId="30">
    <w:name w:val="Цитата3"/>
    <w:basedOn w:val="a"/>
    <w:rsid w:val="00F034C4"/>
    <w:pPr>
      <w:ind w:left="34" w:right="-108" w:hanging="34"/>
    </w:pPr>
  </w:style>
  <w:style w:type="paragraph" w:styleId="a4">
    <w:name w:val="Block Text"/>
    <w:basedOn w:val="a"/>
    <w:rsid w:val="00F034C4"/>
    <w:pPr>
      <w:tabs>
        <w:tab w:val="left" w:pos="1080"/>
      </w:tabs>
      <w:ind w:left="720" w:right="-108"/>
      <w:jc w:val="both"/>
    </w:pPr>
    <w:rPr>
      <w:sz w:val="26"/>
    </w:rPr>
  </w:style>
  <w:style w:type="paragraph" w:styleId="24">
    <w:name w:val="Body Text 2"/>
    <w:basedOn w:val="a"/>
    <w:rsid w:val="00F034C4"/>
    <w:pPr>
      <w:jc w:val="center"/>
    </w:pPr>
    <w:rPr>
      <w:sz w:val="16"/>
    </w:rPr>
  </w:style>
  <w:style w:type="paragraph" w:styleId="a5">
    <w:name w:val="Body Text Indent"/>
    <w:basedOn w:val="a"/>
    <w:rsid w:val="00F034C4"/>
    <w:pPr>
      <w:ind w:firstLine="720"/>
      <w:jc w:val="both"/>
    </w:pPr>
    <w:rPr>
      <w:color w:val="000000"/>
      <w:sz w:val="26"/>
    </w:rPr>
  </w:style>
  <w:style w:type="paragraph" w:styleId="25">
    <w:name w:val="Body Text Indent 2"/>
    <w:basedOn w:val="a"/>
    <w:rsid w:val="00F034C4"/>
    <w:pPr>
      <w:ind w:left="720"/>
      <w:jc w:val="both"/>
    </w:pPr>
    <w:rPr>
      <w:sz w:val="26"/>
    </w:rPr>
  </w:style>
  <w:style w:type="paragraph" w:styleId="31">
    <w:name w:val="Body Text Indent 3"/>
    <w:basedOn w:val="a"/>
    <w:rsid w:val="00F034C4"/>
    <w:pPr>
      <w:overflowPunct/>
      <w:autoSpaceDE/>
      <w:autoSpaceDN/>
      <w:adjustRightInd/>
      <w:ind w:firstLine="360"/>
      <w:jc w:val="center"/>
      <w:textAlignment w:val="auto"/>
    </w:pPr>
    <w:rPr>
      <w:b/>
      <w:bCs/>
      <w:color w:val="000000"/>
      <w:sz w:val="28"/>
    </w:rPr>
  </w:style>
  <w:style w:type="paragraph" w:styleId="32">
    <w:name w:val="Body Text 3"/>
    <w:basedOn w:val="a"/>
    <w:rsid w:val="00F034C4"/>
    <w:pPr>
      <w:ind w:right="-108"/>
    </w:pPr>
    <w:rPr>
      <w:b/>
    </w:rPr>
  </w:style>
  <w:style w:type="paragraph" w:styleId="a6">
    <w:name w:val="Balloon Text"/>
    <w:basedOn w:val="a"/>
    <w:semiHidden/>
    <w:rsid w:val="002461C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C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1A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21A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D5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D0AD75BD2559ABE4B70AB82E1520C0FE5E9A181C84E87B8E13FAE2200EFD7AF02D5F7B8BBA2D9c6i4O" TargetMode="External"/><Relationship Id="rId5" Type="http://schemas.openxmlformats.org/officeDocument/2006/relationships/hyperlink" Target="consultantplus://offline/ref=C03D0AD75BD2559ABE4B70AB82E1520C0FE0E7A585CF4E87B8E13FAE2200EFD7AF02D5F7B8BBA1D8c6i3O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ses\v8\ERP\&#1040;&#1076;&#1084;&#1080;&#1085;&#1080;&#1089;&#1090;&#1088;&#1080;&#1088;&#1086;&#1074;&#1072;&#1085;&#1080;&#1077;\&#1064;&#1072;&#1073;&#1083;&#1086;&#1085;&#1099;\&#1047;&#1072;&#1103;&#1074;&#1083;&#1077;&#1085;&#1080;&#1077;_&#1057;&#1042;_&#1054;&#1073;&#1097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Заявление_СВ_Общее</Template>
  <TotalTime>4</TotalTime>
  <Pages>3</Pages>
  <Words>519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6027</CharactersWithSpaces>
  <SharedDoc>false</SharedDoc>
  <HLinks>
    <vt:vector size="12" baseType="variant"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consultantplus://offline/ref=C03D0AD75BD2559ABE4B70AB82E1520C0FE5E9A181C84E87B8E13FAE2200EFD7AF02D5F7B8BBA2D9c6i4O</vt:lpwstr>
      </vt:variant>
      <vt:variant>
        <vt:lpwstr/>
      </vt:variant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consultantplus://offline/ref=C03D0AD75BD2559ABE4B70AB82E1520C0FE0E7A585CF4E87B8E13FAE2200EFD7AF02D5F7B8BBA1D8c6i3O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АО "СПб ЦДЖ" Никитина Елена Александровна</dc:creator>
  <cp:keywords/>
  <dc:description/>
  <cp:lastModifiedBy>АО "СПб ЦДЖ" Никитина Елена Александровна</cp:lastModifiedBy>
  <cp:revision>2</cp:revision>
  <cp:lastPrinted>2008-01-31T09:22:00Z</cp:lastPrinted>
  <dcterms:created xsi:type="dcterms:W3CDTF">2020-04-14T14:58:00Z</dcterms:created>
  <dcterms:modified xsi:type="dcterms:W3CDTF">2020-04-14T15:02:00Z</dcterms:modified>
</cp:coreProperties>
</file>