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7A" w:rsidRPr="00AB6E59" w:rsidRDefault="00045B7A">
      <w:pPr>
        <w:ind w:right="-108"/>
        <w:rPr>
          <w:b/>
          <w:sz w:val="24"/>
          <w:szCs w:val="24"/>
        </w:rPr>
      </w:pPr>
    </w:p>
    <w:tbl>
      <w:tblPr>
        <w:tblW w:w="5528" w:type="dxa"/>
        <w:tblInd w:w="3936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AB6E59" w:rsidRPr="00AB6E59" w:rsidTr="00F82509">
        <w:trPr>
          <w:trHeight w:val="481"/>
        </w:trPr>
        <w:tc>
          <w:tcPr>
            <w:tcW w:w="5528" w:type="dxa"/>
          </w:tcPr>
          <w:p w:rsidR="00045B7A" w:rsidRPr="00AB6E59" w:rsidRDefault="00D21A2A" w:rsidP="00D21A2A">
            <w:pPr>
              <w:ind w:right="-108"/>
              <w:jc w:val="right"/>
              <w:rPr>
                <w:sz w:val="24"/>
                <w:szCs w:val="24"/>
              </w:rPr>
            </w:pPr>
            <w:r w:rsidRPr="00AB6E59">
              <w:rPr>
                <w:sz w:val="24"/>
                <w:szCs w:val="24"/>
              </w:rPr>
              <w:t>В Жилищный комитет Санкт-Петербурга</w:t>
            </w:r>
          </w:p>
        </w:tc>
      </w:tr>
      <w:tr w:rsidR="00AB6E59" w:rsidRPr="00AB6E59" w:rsidTr="00F82509">
        <w:trPr>
          <w:trHeight w:val="368"/>
        </w:trPr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:rsidR="005D4674" w:rsidRPr="00AB6E59" w:rsidRDefault="005D4674" w:rsidP="00760DD9">
            <w:pPr>
              <w:pStyle w:val="30"/>
              <w:rPr>
                <w:sz w:val="24"/>
                <w:szCs w:val="24"/>
                <w:lang w:val="en-US"/>
              </w:rPr>
            </w:pPr>
            <w:r w:rsidRPr="00AB6E59">
              <w:rPr>
                <w:sz w:val="24"/>
                <w:szCs w:val="24"/>
              </w:rPr>
              <w:t>от</w:t>
            </w:r>
            <w:r w:rsidR="007B2B69" w:rsidRPr="00AB6E59">
              <w:rPr>
                <w:sz w:val="24"/>
                <w:szCs w:val="24"/>
              </w:rPr>
              <w:t xml:space="preserve"> </w:t>
            </w:r>
          </w:p>
        </w:tc>
      </w:tr>
      <w:tr w:rsidR="00AB6E59" w:rsidRPr="00AB6E59" w:rsidTr="00F82509">
        <w:trPr>
          <w:trHeight w:val="231"/>
        </w:trPr>
        <w:tc>
          <w:tcPr>
            <w:tcW w:w="5528" w:type="dxa"/>
            <w:tcBorders>
              <w:top w:val="single" w:sz="4" w:space="0" w:color="auto"/>
            </w:tcBorders>
          </w:tcPr>
          <w:p w:rsidR="005D4674" w:rsidRPr="00AB6E59" w:rsidRDefault="005D4674" w:rsidP="005D4674">
            <w:pPr>
              <w:pStyle w:val="30"/>
              <w:jc w:val="center"/>
              <w:rPr>
                <w:sz w:val="18"/>
                <w:szCs w:val="18"/>
                <w:lang w:val="en-US"/>
              </w:rPr>
            </w:pPr>
            <w:r w:rsidRPr="00AB6E59">
              <w:rPr>
                <w:sz w:val="18"/>
                <w:szCs w:val="18"/>
              </w:rPr>
              <w:t>(Ф.И.О. полностью)</w:t>
            </w:r>
          </w:p>
        </w:tc>
      </w:tr>
      <w:tr w:rsidR="00AB6E59" w:rsidRPr="00AB6E59" w:rsidTr="00F82509">
        <w:trPr>
          <w:trHeight w:val="281"/>
        </w:trPr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:rsidR="005D4674" w:rsidRPr="00AB6E59" w:rsidRDefault="005D4674" w:rsidP="005D4674">
            <w:pPr>
              <w:pStyle w:val="30"/>
              <w:rPr>
                <w:sz w:val="24"/>
                <w:szCs w:val="24"/>
              </w:rPr>
            </w:pPr>
          </w:p>
        </w:tc>
      </w:tr>
      <w:tr w:rsidR="00AB6E59" w:rsidRPr="00AB6E59" w:rsidTr="00F82509">
        <w:trPr>
          <w:trHeight w:val="281"/>
        </w:trPr>
        <w:tc>
          <w:tcPr>
            <w:tcW w:w="5528" w:type="dxa"/>
            <w:tcBorders>
              <w:top w:val="single" w:sz="4" w:space="0" w:color="auto"/>
            </w:tcBorders>
          </w:tcPr>
          <w:p w:rsidR="005D4674" w:rsidRPr="00AB6E59" w:rsidRDefault="005D4674" w:rsidP="005D4674">
            <w:pPr>
              <w:pStyle w:val="30"/>
              <w:jc w:val="center"/>
              <w:rPr>
                <w:sz w:val="18"/>
                <w:szCs w:val="18"/>
                <w:lang w:val="en-US"/>
              </w:rPr>
            </w:pPr>
            <w:r w:rsidRPr="00AB6E59">
              <w:rPr>
                <w:sz w:val="18"/>
                <w:szCs w:val="18"/>
              </w:rPr>
              <w:t>(Ф.И.О. полностью)</w:t>
            </w:r>
          </w:p>
        </w:tc>
      </w:tr>
      <w:tr w:rsidR="00AB6E59" w:rsidRPr="00AB6E59" w:rsidTr="00F82509">
        <w:trPr>
          <w:trHeight w:val="281"/>
        </w:trPr>
        <w:tc>
          <w:tcPr>
            <w:tcW w:w="5528" w:type="dxa"/>
            <w:tcBorders>
              <w:bottom w:val="single" w:sz="4" w:space="0" w:color="auto"/>
            </w:tcBorders>
          </w:tcPr>
          <w:p w:rsidR="005D4674" w:rsidRDefault="005D4674" w:rsidP="00760DD9">
            <w:pPr>
              <w:pStyle w:val="23"/>
              <w:rPr>
                <w:sz w:val="24"/>
                <w:szCs w:val="24"/>
              </w:rPr>
            </w:pPr>
            <w:r w:rsidRPr="00AB6E59">
              <w:rPr>
                <w:sz w:val="24"/>
                <w:szCs w:val="24"/>
              </w:rPr>
              <w:t>проживающ</w:t>
            </w:r>
            <w:bookmarkStart w:id="0" w:name="Окончание1"/>
            <w:r w:rsidRPr="00AB6E59">
              <w:rPr>
                <w:sz w:val="24"/>
                <w:szCs w:val="24"/>
              </w:rPr>
              <w:t>их</w:t>
            </w:r>
            <w:bookmarkEnd w:id="0"/>
            <w:r w:rsidRPr="00AB6E59">
              <w:rPr>
                <w:sz w:val="24"/>
                <w:szCs w:val="24"/>
              </w:rPr>
              <w:t xml:space="preserve"> по адресу: </w:t>
            </w:r>
            <w:r w:rsidR="00760DD9">
              <w:rPr>
                <w:sz w:val="24"/>
                <w:szCs w:val="24"/>
              </w:rPr>
              <w:t>______________________</w:t>
            </w:r>
          </w:p>
          <w:p w:rsidR="00760DD9" w:rsidRPr="00AB6E59" w:rsidRDefault="00760DD9" w:rsidP="00760DD9">
            <w:pPr>
              <w:pStyle w:val="23"/>
              <w:rPr>
                <w:sz w:val="24"/>
                <w:szCs w:val="24"/>
              </w:rPr>
            </w:pPr>
          </w:p>
        </w:tc>
      </w:tr>
      <w:tr w:rsidR="00AB6E59" w:rsidRPr="00AB6E59" w:rsidTr="00F82509">
        <w:trPr>
          <w:trHeight w:val="281"/>
        </w:trPr>
        <w:tc>
          <w:tcPr>
            <w:tcW w:w="5528" w:type="dxa"/>
            <w:tcBorders>
              <w:top w:val="single" w:sz="4" w:space="0" w:color="auto"/>
            </w:tcBorders>
          </w:tcPr>
          <w:p w:rsidR="005D4674" w:rsidRPr="00AB6E59" w:rsidRDefault="005D4674" w:rsidP="00745E74">
            <w:pPr>
              <w:pStyle w:val="23"/>
              <w:jc w:val="center"/>
              <w:rPr>
                <w:sz w:val="18"/>
                <w:szCs w:val="18"/>
              </w:rPr>
            </w:pPr>
            <w:r w:rsidRPr="00AB6E59">
              <w:rPr>
                <w:sz w:val="18"/>
                <w:szCs w:val="18"/>
              </w:rPr>
              <w:t>(указывается индекс и адрес регистрации по месту жительства)</w:t>
            </w:r>
          </w:p>
        </w:tc>
      </w:tr>
      <w:tr w:rsidR="00AB6E59" w:rsidRPr="00AB6E59" w:rsidTr="00F82509">
        <w:trPr>
          <w:trHeight w:val="281"/>
        </w:trPr>
        <w:tc>
          <w:tcPr>
            <w:tcW w:w="5528" w:type="dxa"/>
          </w:tcPr>
          <w:p w:rsidR="00CE42D7" w:rsidRDefault="00CE42D7" w:rsidP="00760DD9">
            <w:pPr>
              <w:pStyle w:val="23"/>
              <w:rPr>
                <w:sz w:val="24"/>
                <w:szCs w:val="24"/>
              </w:rPr>
            </w:pPr>
            <w:r w:rsidRPr="00AB6E59">
              <w:rPr>
                <w:sz w:val="24"/>
                <w:szCs w:val="24"/>
              </w:rPr>
              <w:t xml:space="preserve">Контактные телефоны </w:t>
            </w:r>
            <w:r w:rsidR="00760DD9">
              <w:rPr>
                <w:sz w:val="24"/>
                <w:szCs w:val="24"/>
              </w:rPr>
              <w:t>_________________________</w:t>
            </w:r>
          </w:p>
          <w:p w:rsidR="00760DD9" w:rsidRPr="00AB6E59" w:rsidRDefault="00760DD9" w:rsidP="00760DD9">
            <w:pPr>
              <w:pStyle w:val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</w:tc>
      </w:tr>
      <w:tr w:rsidR="00AB6E59" w:rsidRPr="00AB6E59" w:rsidTr="00F82509">
        <w:trPr>
          <w:trHeight w:val="281"/>
        </w:trPr>
        <w:tc>
          <w:tcPr>
            <w:tcW w:w="5528" w:type="dxa"/>
          </w:tcPr>
          <w:p w:rsidR="00CE42D7" w:rsidRPr="00AB6E59" w:rsidRDefault="00F82509" w:rsidP="00CE42D7">
            <w:pPr>
              <w:pStyle w:val="23"/>
              <w:rPr>
                <w:sz w:val="24"/>
                <w:szCs w:val="24"/>
              </w:rPr>
            </w:pPr>
            <w:r w:rsidRPr="00AB6E59">
              <w:rPr>
                <w:sz w:val="24"/>
                <w:szCs w:val="24"/>
              </w:rPr>
              <w:t>Адрес электронной почты</w:t>
            </w:r>
            <w:r w:rsidR="00760DD9">
              <w:rPr>
                <w:sz w:val="24"/>
                <w:szCs w:val="24"/>
              </w:rPr>
              <w:t xml:space="preserve"> ______________________</w:t>
            </w:r>
            <w:r w:rsidRPr="00AB6E59">
              <w:rPr>
                <w:sz w:val="24"/>
                <w:szCs w:val="24"/>
              </w:rPr>
              <w:t xml:space="preserve"> </w:t>
            </w:r>
          </w:p>
        </w:tc>
      </w:tr>
    </w:tbl>
    <w:p w:rsidR="004E1906" w:rsidRPr="00AB6E59" w:rsidRDefault="004E1906">
      <w:pPr>
        <w:pStyle w:val="6"/>
        <w:rPr>
          <w:b/>
          <w:bCs/>
          <w:szCs w:val="24"/>
        </w:rPr>
      </w:pPr>
    </w:p>
    <w:p w:rsidR="00D21A2A" w:rsidRPr="00AB6E59" w:rsidRDefault="00D21A2A" w:rsidP="00D21A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1A2A" w:rsidRPr="00AB6E59" w:rsidRDefault="00796B46" w:rsidP="00D21A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>ЗАЯВЛЕНИЕ</w:t>
      </w:r>
    </w:p>
    <w:p w:rsidR="00796B46" w:rsidRPr="00AB6E59" w:rsidRDefault="00796B46" w:rsidP="00796B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>о предоставлении социальной выплаты для приобретения или строительства</w:t>
      </w:r>
    </w:p>
    <w:p w:rsidR="00796B46" w:rsidRPr="00AB6E59" w:rsidRDefault="00796B46" w:rsidP="00796B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>жилых помещений в рамках целевой программы Санкт-Петербурга</w:t>
      </w:r>
      <w:r w:rsidR="00D21A2A" w:rsidRPr="00AB6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A2A" w:rsidRPr="00AB6E59" w:rsidRDefault="00D21A2A" w:rsidP="00796B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>"</w:t>
      </w:r>
      <w:bookmarkStart w:id="1" w:name="Программа"/>
      <w:r w:rsidRPr="00AB6E59">
        <w:rPr>
          <w:rFonts w:ascii="Times New Roman" w:hAnsi="Times New Roman" w:cs="Times New Roman"/>
          <w:sz w:val="24"/>
          <w:szCs w:val="24"/>
        </w:rPr>
        <w:t>Молодежи - доступное жилье</w:t>
      </w:r>
      <w:bookmarkEnd w:id="1"/>
      <w:r w:rsidRPr="00AB6E59">
        <w:rPr>
          <w:rFonts w:ascii="Times New Roman" w:hAnsi="Times New Roman" w:cs="Times New Roman"/>
          <w:sz w:val="24"/>
          <w:szCs w:val="24"/>
        </w:rPr>
        <w:t>"</w:t>
      </w:r>
    </w:p>
    <w:p w:rsidR="002461CD" w:rsidRPr="00AB6E59" w:rsidRDefault="00045B7A">
      <w:pPr>
        <w:pStyle w:val="4"/>
        <w:jc w:val="both"/>
        <w:rPr>
          <w:b w:val="0"/>
          <w:szCs w:val="24"/>
        </w:rPr>
      </w:pPr>
      <w:r w:rsidRPr="00AB6E59">
        <w:rPr>
          <w:b w:val="0"/>
          <w:szCs w:val="24"/>
        </w:rPr>
        <w:t xml:space="preserve">          </w:t>
      </w:r>
    </w:p>
    <w:p w:rsidR="00045B7A" w:rsidRPr="00AB6E59" w:rsidRDefault="008D486F" w:rsidP="008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>Про</w:t>
      </w:r>
      <w:bookmarkStart w:id="2" w:name="Окончание"/>
      <w:r w:rsidRPr="00AB6E59">
        <w:rPr>
          <w:rFonts w:ascii="Times New Roman" w:hAnsi="Times New Roman" w:cs="Times New Roman"/>
          <w:sz w:val="24"/>
          <w:szCs w:val="24"/>
        </w:rPr>
        <w:t>сим</w:t>
      </w:r>
      <w:bookmarkEnd w:id="2"/>
      <w:r w:rsidRPr="00AB6E59">
        <w:rPr>
          <w:rFonts w:ascii="Times New Roman" w:hAnsi="Times New Roman" w:cs="Times New Roman"/>
          <w:sz w:val="24"/>
          <w:szCs w:val="24"/>
        </w:rPr>
        <w:t xml:space="preserve"> предоставить социальную выплату </w:t>
      </w:r>
      <w:r w:rsidR="00796B46" w:rsidRPr="00AB6E59">
        <w:rPr>
          <w:rFonts w:ascii="Times New Roman" w:hAnsi="Times New Roman" w:cs="Times New Roman"/>
          <w:sz w:val="24"/>
          <w:szCs w:val="24"/>
        </w:rPr>
        <w:t>для приобретения или строительства жилого помещения</w:t>
      </w:r>
      <w:r w:rsidRPr="00AB6E59">
        <w:rPr>
          <w:rFonts w:ascii="Times New Roman" w:hAnsi="Times New Roman" w:cs="Times New Roman"/>
          <w:sz w:val="24"/>
          <w:szCs w:val="24"/>
        </w:rPr>
        <w:t xml:space="preserve"> в</w:t>
      </w:r>
      <w:r w:rsidR="00E44EB8" w:rsidRPr="00AB6E59">
        <w:rPr>
          <w:rFonts w:ascii="Times New Roman" w:hAnsi="Times New Roman" w:cs="Times New Roman"/>
          <w:sz w:val="24"/>
          <w:szCs w:val="24"/>
        </w:rPr>
        <w:t xml:space="preserve"> </w:t>
      </w:r>
      <w:r w:rsidRPr="00AB6E59">
        <w:rPr>
          <w:rFonts w:ascii="Times New Roman" w:hAnsi="Times New Roman" w:cs="Times New Roman"/>
          <w:sz w:val="24"/>
          <w:szCs w:val="24"/>
        </w:rPr>
        <w:t xml:space="preserve">рамках реализации целевой </w:t>
      </w:r>
      <w:hyperlink r:id="rId5" w:history="1">
        <w:r w:rsidRPr="00AB6E59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AB6E59">
        <w:rPr>
          <w:rFonts w:ascii="Times New Roman" w:hAnsi="Times New Roman" w:cs="Times New Roman"/>
          <w:sz w:val="24"/>
          <w:szCs w:val="24"/>
        </w:rPr>
        <w:t xml:space="preserve"> Санкт-Петербурга "</w:t>
      </w:r>
      <w:bookmarkStart w:id="3" w:name="Программа1"/>
      <w:r w:rsidRPr="00AB6E59">
        <w:rPr>
          <w:rFonts w:ascii="Times New Roman" w:hAnsi="Times New Roman" w:cs="Times New Roman"/>
          <w:sz w:val="24"/>
          <w:szCs w:val="24"/>
        </w:rPr>
        <w:t>Молодежи - доступное</w:t>
      </w:r>
      <w:r w:rsidR="00E44EB8" w:rsidRPr="00AB6E59">
        <w:rPr>
          <w:rFonts w:ascii="Times New Roman" w:hAnsi="Times New Roman" w:cs="Times New Roman"/>
          <w:sz w:val="24"/>
          <w:szCs w:val="24"/>
        </w:rPr>
        <w:t xml:space="preserve"> </w:t>
      </w:r>
      <w:r w:rsidRPr="00AB6E59">
        <w:rPr>
          <w:rFonts w:ascii="Times New Roman" w:hAnsi="Times New Roman" w:cs="Times New Roman"/>
          <w:sz w:val="24"/>
          <w:szCs w:val="24"/>
        </w:rPr>
        <w:t>жилье</w:t>
      </w:r>
      <w:bookmarkEnd w:id="3"/>
      <w:r w:rsidRPr="00AB6E59">
        <w:rPr>
          <w:rFonts w:ascii="Times New Roman" w:hAnsi="Times New Roman" w:cs="Times New Roman"/>
          <w:sz w:val="24"/>
          <w:szCs w:val="24"/>
        </w:rPr>
        <w:t>" (далее</w:t>
      </w:r>
      <w:r w:rsidR="00E44EB8" w:rsidRPr="00AB6E59">
        <w:rPr>
          <w:rFonts w:ascii="Times New Roman" w:hAnsi="Times New Roman" w:cs="Times New Roman"/>
          <w:sz w:val="24"/>
          <w:szCs w:val="24"/>
        </w:rPr>
        <w:t xml:space="preserve"> </w:t>
      </w:r>
      <w:r w:rsidRPr="00AB6E59">
        <w:rPr>
          <w:rFonts w:ascii="Times New Roman" w:hAnsi="Times New Roman" w:cs="Times New Roman"/>
          <w:sz w:val="24"/>
          <w:szCs w:val="24"/>
        </w:rPr>
        <w:t xml:space="preserve">- </w:t>
      </w:r>
      <w:r w:rsidR="00796B46" w:rsidRPr="00AB6E59">
        <w:rPr>
          <w:rFonts w:ascii="Times New Roman" w:hAnsi="Times New Roman" w:cs="Times New Roman"/>
          <w:sz w:val="24"/>
          <w:szCs w:val="24"/>
        </w:rPr>
        <w:t>Программа</w:t>
      </w:r>
      <w:r w:rsidRPr="00AB6E59">
        <w:rPr>
          <w:rFonts w:ascii="Times New Roman" w:hAnsi="Times New Roman" w:cs="Times New Roman"/>
          <w:sz w:val="24"/>
          <w:szCs w:val="24"/>
        </w:rPr>
        <w:t>)</w:t>
      </w:r>
      <w:r w:rsidR="00E0055F" w:rsidRPr="00AB6E59">
        <w:rPr>
          <w:rFonts w:ascii="Times New Roman" w:hAnsi="Times New Roman" w:cs="Times New Roman"/>
          <w:sz w:val="24"/>
          <w:szCs w:val="24"/>
        </w:rPr>
        <w:t>.</w:t>
      </w:r>
    </w:p>
    <w:p w:rsidR="00796B46" w:rsidRPr="00AB6E59" w:rsidRDefault="00796B46" w:rsidP="00796B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6B46" w:rsidRPr="00AB6E59" w:rsidRDefault="00796B46" w:rsidP="00AF616A">
      <w:pPr>
        <w:pStyle w:val="ConsPlusNonformat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 xml:space="preserve">Включен (включены) в Сводный список граждан на предоставление социальной выплаты в рамках реализации Программы в </w:t>
      </w:r>
      <w:r w:rsidR="00C26885">
        <w:rPr>
          <w:rFonts w:ascii="Times New Roman" w:hAnsi="Times New Roman" w:cs="Times New Roman"/>
          <w:sz w:val="24"/>
          <w:szCs w:val="24"/>
        </w:rPr>
        <w:t>2020</w:t>
      </w:r>
      <w:r w:rsidRPr="00AB6E59">
        <w:rPr>
          <w:rFonts w:ascii="Times New Roman" w:hAnsi="Times New Roman" w:cs="Times New Roman"/>
          <w:sz w:val="24"/>
          <w:szCs w:val="24"/>
        </w:rPr>
        <w:t xml:space="preserve"> году. Уведомление о включении в Сводный список от «___» _________ 20___ получено мной (нами) «___» _________ 20 __.</w:t>
      </w:r>
    </w:p>
    <w:p w:rsidR="00796B46" w:rsidRPr="00AB6E59" w:rsidRDefault="00796B46" w:rsidP="00796B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6B46" w:rsidRPr="00AB6E59" w:rsidRDefault="00796B46" w:rsidP="00AF616A">
      <w:pPr>
        <w:pStyle w:val="ConsPlusNonformat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>Состо</w:t>
      </w:r>
      <w:bookmarkStart w:id="4" w:name="Окончание2"/>
      <w:r w:rsidRPr="00AB6E59">
        <w:rPr>
          <w:rFonts w:ascii="Times New Roman" w:hAnsi="Times New Roman" w:cs="Times New Roman"/>
          <w:sz w:val="24"/>
          <w:szCs w:val="24"/>
        </w:rPr>
        <w:t>им</w:t>
      </w:r>
      <w:bookmarkEnd w:id="4"/>
      <w:r w:rsidRPr="00AB6E59">
        <w:rPr>
          <w:rFonts w:ascii="Times New Roman" w:hAnsi="Times New Roman" w:cs="Times New Roman"/>
          <w:sz w:val="24"/>
          <w:szCs w:val="24"/>
        </w:rPr>
        <w:t xml:space="preserve"> на учете в качестве нуждающихся в жилых помещениях / на учете нуждающихся в содействии Санкт-Петербурга в улучшении жилищных условий (нужное подчеркнуть) с </w:t>
      </w:r>
      <w:r w:rsidR="00760DD9">
        <w:rPr>
          <w:rFonts w:ascii="Times New Roman" w:hAnsi="Times New Roman" w:cs="Times New Roman"/>
          <w:sz w:val="24"/>
          <w:szCs w:val="24"/>
        </w:rPr>
        <w:t>______________</w:t>
      </w:r>
      <w:r w:rsidRPr="00AB6E59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r w:rsidR="00760DD9">
        <w:rPr>
          <w:rFonts w:ascii="Times New Roman" w:hAnsi="Times New Roman" w:cs="Times New Roman"/>
          <w:sz w:val="24"/>
          <w:szCs w:val="24"/>
        </w:rPr>
        <w:t>__________________</w:t>
      </w:r>
      <w:r w:rsidRPr="00AB6E59">
        <w:rPr>
          <w:rFonts w:ascii="Times New Roman" w:hAnsi="Times New Roman" w:cs="Times New Roman"/>
          <w:sz w:val="24"/>
          <w:szCs w:val="24"/>
        </w:rPr>
        <w:t xml:space="preserve"> района Санкт-Петербурга.</w:t>
      </w:r>
    </w:p>
    <w:p w:rsidR="00796B46" w:rsidRPr="00AB6E59" w:rsidRDefault="00796B46" w:rsidP="00796B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6B46" w:rsidRPr="00AB6E59" w:rsidRDefault="00796B46" w:rsidP="00AF616A">
      <w:pPr>
        <w:pStyle w:val="ConsPlusNonformat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Пункт3"/>
      <w:r w:rsidRPr="00AB6E59">
        <w:rPr>
          <w:rFonts w:ascii="Times New Roman" w:hAnsi="Times New Roman" w:cs="Times New Roman"/>
          <w:sz w:val="24"/>
          <w:szCs w:val="24"/>
        </w:rPr>
        <w:t>Проживаем (проживаю) в отдельной (коммунальной) квартире:</w:t>
      </w:r>
    </w:p>
    <w:p w:rsidR="00796B46" w:rsidRPr="00AB6E59" w:rsidRDefault="00796B46" w:rsidP="00796B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:rsidR="00796B46" w:rsidRPr="00AB6E59" w:rsidRDefault="00796B46" w:rsidP="00AF616A">
      <w:pPr>
        <w:pStyle w:val="ConsPlusNonformat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>Заявители:</w:t>
      </w:r>
    </w:p>
    <w:p w:rsidR="00EB2183" w:rsidRDefault="00C26885" w:rsidP="008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Заявитель"/>
      <w:r>
        <w:rPr>
          <w:rFonts w:ascii="Times New Roman" w:hAnsi="Times New Roman" w:cs="Times New Roman"/>
          <w:sz w:val="24"/>
          <w:szCs w:val="24"/>
        </w:rPr>
        <w:t>1</w:t>
      </w:r>
      <w:r w:rsidR="00796B46" w:rsidRPr="00AB6E59">
        <w:rPr>
          <w:rFonts w:ascii="Times New Roman" w:hAnsi="Times New Roman" w:cs="Times New Roman"/>
          <w:sz w:val="24"/>
          <w:szCs w:val="24"/>
        </w:rPr>
        <w:t xml:space="preserve">) </w:t>
      </w:r>
      <w:r w:rsidR="008D486F" w:rsidRPr="00AB6E59">
        <w:rPr>
          <w:rFonts w:ascii="Times New Roman" w:hAnsi="Times New Roman" w:cs="Times New Roman"/>
          <w:sz w:val="24"/>
          <w:szCs w:val="24"/>
        </w:rPr>
        <w:t>Ф.И.О.</w:t>
      </w:r>
      <w:r w:rsidR="00796B46" w:rsidRPr="00AB6E59">
        <w:rPr>
          <w:rFonts w:ascii="Times New Roman" w:hAnsi="Times New Roman" w:cs="Times New Roman"/>
          <w:sz w:val="24"/>
          <w:szCs w:val="24"/>
        </w:rPr>
        <w:t xml:space="preserve"> </w:t>
      </w:r>
      <w:r w:rsidR="008D486F" w:rsidRPr="00AB6E59">
        <w:rPr>
          <w:rFonts w:ascii="Times New Roman" w:hAnsi="Times New Roman" w:cs="Times New Roman"/>
          <w:sz w:val="24"/>
          <w:szCs w:val="24"/>
        </w:rPr>
        <w:t xml:space="preserve"> </w:t>
      </w:r>
      <w:r w:rsidR="00760DD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B2183">
        <w:rPr>
          <w:rFonts w:ascii="Times New Roman" w:hAnsi="Times New Roman" w:cs="Times New Roman"/>
          <w:sz w:val="24"/>
          <w:szCs w:val="24"/>
        </w:rPr>
        <w:t>,</w:t>
      </w:r>
    </w:p>
    <w:p w:rsidR="00796B46" w:rsidRPr="00AB6E59" w:rsidRDefault="00796B46" w:rsidP="008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760DD9">
        <w:rPr>
          <w:rFonts w:ascii="Times New Roman" w:hAnsi="Times New Roman" w:cs="Times New Roman"/>
          <w:sz w:val="24"/>
          <w:szCs w:val="24"/>
        </w:rPr>
        <w:t>_____________________________</w:t>
      </w:r>
      <w:r w:rsidR="00C26885">
        <w:rPr>
          <w:rFonts w:ascii="Times New Roman" w:hAnsi="Times New Roman" w:cs="Times New Roman"/>
          <w:sz w:val="24"/>
          <w:szCs w:val="24"/>
        </w:rPr>
        <w:t> г.</w:t>
      </w:r>
      <w:r w:rsidR="00EB2183">
        <w:rPr>
          <w:rFonts w:ascii="Times New Roman" w:hAnsi="Times New Roman" w:cs="Times New Roman"/>
          <w:sz w:val="24"/>
          <w:szCs w:val="24"/>
        </w:rPr>
        <w:t>,</w:t>
      </w:r>
    </w:p>
    <w:p w:rsidR="008D486F" w:rsidRPr="00AB6E59" w:rsidRDefault="00C26885" w:rsidP="008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гражданина РФ</w:t>
      </w:r>
      <w:r w:rsidR="008D486F" w:rsidRPr="00AB6E59">
        <w:rPr>
          <w:rFonts w:ascii="Times New Roman" w:hAnsi="Times New Roman" w:cs="Times New Roman"/>
          <w:sz w:val="24"/>
          <w:szCs w:val="24"/>
        </w:rPr>
        <w:t xml:space="preserve">: серия </w:t>
      </w:r>
      <w:r w:rsidR="00760DD9">
        <w:rPr>
          <w:rFonts w:ascii="Times New Roman" w:hAnsi="Times New Roman" w:cs="Times New Roman"/>
          <w:sz w:val="24"/>
          <w:szCs w:val="24"/>
        </w:rPr>
        <w:t>_________</w:t>
      </w:r>
      <w:r w:rsidR="008D486F" w:rsidRPr="00AB6E59">
        <w:rPr>
          <w:rFonts w:ascii="Times New Roman" w:hAnsi="Times New Roman" w:cs="Times New Roman"/>
          <w:sz w:val="24"/>
          <w:szCs w:val="24"/>
        </w:rPr>
        <w:t xml:space="preserve"> N </w:t>
      </w:r>
      <w:r w:rsidR="00760DD9">
        <w:rPr>
          <w:rFonts w:ascii="Times New Roman" w:hAnsi="Times New Roman" w:cs="Times New Roman"/>
          <w:sz w:val="24"/>
          <w:szCs w:val="24"/>
        </w:rPr>
        <w:t>_________</w:t>
      </w:r>
      <w:r w:rsidR="008D486F" w:rsidRPr="00AB6E59">
        <w:rPr>
          <w:rFonts w:ascii="Times New Roman" w:hAnsi="Times New Roman" w:cs="Times New Roman"/>
          <w:sz w:val="24"/>
          <w:szCs w:val="24"/>
        </w:rPr>
        <w:t xml:space="preserve">, выданный </w:t>
      </w:r>
      <w:r w:rsidR="00760DD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D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DD9">
        <w:rPr>
          <w:rFonts w:ascii="Times New Roman" w:hAnsi="Times New Roman" w:cs="Times New Roman"/>
          <w:sz w:val="24"/>
          <w:szCs w:val="24"/>
        </w:rPr>
        <w:t>«___»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0DD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0DD9">
        <w:rPr>
          <w:rFonts w:ascii="Times New Roman" w:hAnsi="Times New Roman" w:cs="Times New Roman"/>
          <w:sz w:val="24"/>
          <w:szCs w:val="24"/>
        </w:rPr>
        <w:t>_________г</w:t>
      </w:r>
      <w:r w:rsidR="00EB2183">
        <w:rPr>
          <w:rFonts w:ascii="Times New Roman" w:hAnsi="Times New Roman" w:cs="Times New Roman"/>
          <w:sz w:val="24"/>
          <w:szCs w:val="24"/>
        </w:rPr>
        <w:t>,</w:t>
      </w:r>
    </w:p>
    <w:p w:rsidR="00796B46" w:rsidRPr="00AB6E59" w:rsidRDefault="00B15F27" w:rsidP="00796B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96B46" w:rsidRPr="00AB6E59">
        <w:rPr>
          <w:rFonts w:ascii="Times New Roman" w:hAnsi="Times New Roman" w:cs="Times New Roman"/>
          <w:sz w:val="24"/>
          <w:szCs w:val="24"/>
        </w:rPr>
        <w:t xml:space="preserve"> браке состою/не состою (нужное подчеркнуть), место регистрации брака</w:t>
      </w:r>
    </w:p>
    <w:p w:rsidR="008E31E0" w:rsidRPr="00AB6E59" w:rsidRDefault="00796B46" w:rsidP="00796B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EB2183">
        <w:rPr>
          <w:rFonts w:ascii="Times New Roman" w:hAnsi="Times New Roman" w:cs="Times New Roman"/>
          <w:sz w:val="24"/>
          <w:szCs w:val="24"/>
        </w:rPr>
        <w:t>,</w:t>
      </w:r>
    </w:p>
    <w:p w:rsidR="008D486F" w:rsidRPr="00AB6E59" w:rsidRDefault="008D486F" w:rsidP="00796B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>Страховое свидетельство обязательного пенсионного страхования (СНИЛС)</w:t>
      </w:r>
    </w:p>
    <w:p w:rsidR="008D486F" w:rsidRPr="00AB6E59" w:rsidRDefault="008D486F" w:rsidP="008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 xml:space="preserve">N </w:t>
      </w:r>
      <w:r w:rsidR="00760DD9">
        <w:rPr>
          <w:rFonts w:ascii="Times New Roman" w:hAnsi="Times New Roman" w:cs="Times New Roman"/>
          <w:sz w:val="24"/>
          <w:szCs w:val="24"/>
        </w:rPr>
        <w:t>_______________________</w:t>
      </w:r>
      <w:r w:rsidR="00EB2183">
        <w:rPr>
          <w:rFonts w:ascii="Times New Roman" w:hAnsi="Times New Roman" w:cs="Times New Roman"/>
          <w:sz w:val="24"/>
          <w:szCs w:val="24"/>
        </w:rPr>
        <w:t>.</w:t>
      </w:r>
    </w:p>
    <w:bookmarkEnd w:id="6"/>
    <w:p w:rsidR="00760DD9" w:rsidRDefault="00C26885" w:rsidP="00760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0DD9" w:rsidRPr="00760DD9">
        <w:rPr>
          <w:rFonts w:ascii="Times New Roman" w:hAnsi="Times New Roman" w:cs="Times New Roman"/>
          <w:sz w:val="24"/>
          <w:szCs w:val="24"/>
        </w:rPr>
        <w:t xml:space="preserve"> </w:t>
      </w:r>
      <w:r w:rsidR="00760DD9" w:rsidRPr="00AB6E59">
        <w:rPr>
          <w:rFonts w:ascii="Times New Roman" w:hAnsi="Times New Roman" w:cs="Times New Roman"/>
          <w:sz w:val="24"/>
          <w:szCs w:val="24"/>
        </w:rPr>
        <w:t xml:space="preserve">Ф.И.О.  </w:t>
      </w:r>
      <w:r w:rsidR="00760DD9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760DD9" w:rsidRPr="00AB6E59" w:rsidRDefault="00760DD9" w:rsidP="00760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>_____________________________ г.,</w:t>
      </w:r>
    </w:p>
    <w:p w:rsidR="00760DD9" w:rsidRPr="00AB6E59" w:rsidRDefault="00760DD9" w:rsidP="00760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гражданина РФ</w:t>
      </w:r>
      <w:r w:rsidRPr="00AB6E59">
        <w:rPr>
          <w:rFonts w:ascii="Times New Roman" w:hAnsi="Times New Roman" w:cs="Times New Roman"/>
          <w:sz w:val="24"/>
          <w:szCs w:val="24"/>
        </w:rPr>
        <w:t xml:space="preserve">: серия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B6E59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B6E59">
        <w:rPr>
          <w:rFonts w:ascii="Times New Roman" w:hAnsi="Times New Roman" w:cs="Times New Roman"/>
          <w:sz w:val="24"/>
          <w:szCs w:val="24"/>
        </w:rPr>
        <w:t xml:space="preserve">, выданный </w:t>
      </w:r>
      <w:r>
        <w:rPr>
          <w:rFonts w:ascii="Times New Roman" w:hAnsi="Times New Roman" w:cs="Times New Roman"/>
          <w:sz w:val="24"/>
          <w:szCs w:val="24"/>
        </w:rPr>
        <w:t>_________________ ___________________________________________________________________________________________ «___».___._________г,</w:t>
      </w:r>
    </w:p>
    <w:p w:rsidR="00760DD9" w:rsidRPr="00AB6E59" w:rsidRDefault="00760DD9" w:rsidP="00760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B6E59">
        <w:rPr>
          <w:rFonts w:ascii="Times New Roman" w:hAnsi="Times New Roman" w:cs="Times New Roman"/>
          <w:sz w:val="24"/>
          <w:szCs w:val="24"/>
        </w:rPr>
        <w:t xml:space="preserve"> браке состою/не состою (нужное подчеркнуть), место регистрации брака</w:t>
      </w:r>
    </w:p>
    <w:p w:rsidR="00760DD9" w:rsidRPr="00AB6E59" w:rsidRDefault="00760DD9" w:rsidP="00760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0DD9" w:rsidRPr="00AB6E59" w:rsidRDefault="00760DD9" w:rsidP="00760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lastRenderedPageBreak/>
        <w:t>Страховое свидетельство обязательного пенсионного страхования (СНИЛС)</w:t>
      </w:r>
    </w:p>
    <w:p w:rsidR="00760DD9" w:rsidRDefault="00760DD9" w:rsidP="00760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760DD9" w:rsidRDefault="00C26885" w:rsidP="00760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B6E59">
        <w:rPr>
          <w:rFonts w:ascii="Times New Roman" w:hAnsi="Times New Roman" w:cs="Times New Roman"/>
          <w:sz w:val="24"/>
          <w:szCs w:val="24"/>
        </w:rPr>
        <w:t xml:space="preserve">) </w:t>
      </w:r>
      <w:r w:rsidR="00760DD9" w:rsidRPr="00AB6E59">
        <w:rPr>
          <w:rFonts w:ascii="Times New Roman" w:hAnsi="Times New Roman" w:cs="Times New Roman"/>
          <w:sz w:val="24"/>
          <w:szCs w:val="24"/>
        </w:rPr>
        <w:t xml:space="preserve">Ф.И.О.  </w:t>
      </w:r>
      <w:r w:rsidR="00760DD9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760DD9" w:rsidRPr="00AB6E59" w:rsidRDefault="00760DD9" w:rsidP="00760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>_____________________________ г.,</w:t>
      </w:r>
    </w:p>
    <w:p w:rsidR="00760DD9" w:rsidRPr="00AB6E59" w:rsidRDefault="00760DD9" w:rsidP="00760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гражданина РФ</w:t>
      </w:r>
      <w:r>
        <w:rPr>
          <w:rFonts w:ascii="Times New Roman" w:hAnsi="Times New Roman" w:cs="Times New Roman"/>
          <w:sz w:val="24"/>
          <w:szCs w:val="24"/>
        </w:rPr>
        <w:t>/свидетельство о рождении</w:t>
      </w:r>
      <w:r w:rsidRPr="00AB6E59">
        <w:rPr>
          <w:rFonts w:ascii="Times New Roman" w:hAnsi="Times New Roman" w:cs="Times New Roman"/>
          <w:sz w:val="24"/>
          <w:szCs w:val="24"/>
        </w:rPr>
        <w:t xml:space="preserve">: серия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B6E59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, выданны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 «___».___._________г,</w:t>
      </w:r>
    </w:p>
    <w:p w:rsidR="00760DD9" w:rsidRPr="00AB6E59" w:rsidRDefault="00760DD9" w:rsidP="00760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B6E59">
        <w:rPr>
          <w:rFonts w:ascii="Times New Roman" w:hAnsi="Times New Roman" w:cs="Times New Roman"/>
          <w:sz w:val="24"/>
          <w:szCs w:val="24"/>
        </w:rPr>
        <w:t xml:space="preserve"> браке состою/не состою (нужное подчеркнуть), место регистрации брака</w:t>
      </w:r>
    </w:p>
    <w:p w:rsidR="00760DD9" w:rsidRPr="00AB6E59" w:rsidRDefault="00760DD9" w:rsidP="00760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0DD9" w:rsidRPr="00AB6E59" w:rsidRDefault="00760DD9" w:rsidP="00760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>Страховое свидетельство обязательного пенсионного страхования (СНИЛС)</w:t>
      </w:r>
    </w:p>
    <w:p w:rsidR="00760DD9" w:rsidRDefault="00760DD9" w:rsidP="00760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760DD9" w:rsidRDefault="00C26885" w:rsidP="00760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B6E59">
        <w:rPr>
          <w:rFonts w:ascii="Times New Roman" w:hAnsi="Times New Roman" w:cs="Times New Roman"/>
          <w:sz w:val="24"/>
          <w:szCs w:val="24"/>
        </w:rPr>
        <w:t xml:space="preserve">) </w:t>
      </w:r>
      <w:r w:rsidR="00760DD9" w:rsidRPr="00AB6E59">
        <w:rPr>
          <w:rFonts w:ascii="Times New Roman" w:hAnsi="Times New Roman" w:cs="Times New Roman"/>
          <w:sz w:val="24"/>
          <w:szCs w:val="24"/>
        </w:rPr>
        <w:t xml:space="preserve">Ф.И.О.  </w:t>
      </w:r>
      <w:r w:rsidR="00760DD9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760DD9" w:rsidRPr="00AB6E59" w:rsidRDefault="00760DD9" w:rsidP="00760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>_____________________________ г.,</w:t>
      </w:r>
    </w:p>
    <w:p w:rsidR="00760DD9" w:rsidRPr="00AB6E59" w:rsidRDefault="00760DD9" w:rsidP="00760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гражданина РФ/свидетельство о рождении</w:t>
      </w:r>
      <w:r w:rsidRPr="00AB6E59">
        <w:rPr>
          <w:rFonts w:ascii="Times New Roman" w:hAnsi="Times New Roman" w:cs="Times New Roman"/>
          <w:sz w:val="24"/>
          <w:szCs w:val="24"/>
        </w:rPr>
        <w:t xml:space="preserve">: серия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B6E59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_________, выданны___________________________________________________________________________________________________ «___».___._________г,</w:t>
      </w:r>
    </w:p>
    <w:p w:rsidR="00760DD9" w:rsidRPr="00AB6E59" w:rsidRDefault="00760DD9" w:rsidP="00760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B6E59">
        <w:rPr>
          <w:rFonts w:ascii="Times New Roman" w:hAnsi="Times New Roman" w:cs="Times New Roman"/>
          <w:sz w:val="24"/>
          <w:szCs w:val="24"/>
        </w:rPr>
        <w:t xml:space="preserve"> браке состою/не состою (нужное подчеркнуть), место регистрации брака</w:t>
      </w:r>
    </w:p>
    <w:p w:rsidR="00760DD9" w:rsidRPr="00AB6E59" w:rsidRDefault="00760DD9" w:rsidP="00760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0DD9" w:rsidRPr="00AB6E59" w:rsidRDefault="00760DD9" w:rsidP="00760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>Страховое свидетельство обязательного пенсионного страхования (СНИЛС)</w:t>
      </w:r>
    </w:p>
    <w:p w:rsidR="00760DD9" w:rsidRDefault="00760DD9" w:rsidP="00760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796B46" w:rsidRPr="00AB6E59" w:rsidRDefault="00796B46" w:rsidP="008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31E0" w:rsidRPr="00AB6E59" w:rsidRDefault="008E31E0" w:rsidP="00AF616A">
      <w:pPr>
        <w:pStyle w:val="ConsPlusNonformat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7" w:name="Пункт5"/>
      <w:r w:rsidRPr="00AB6E59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 занимаем</w:t>
      </w:r>
    </w:p>
    <w:p w:rsidR="008E31E0" w:rsidRPr="00AF616A" w:rsidRDefault="008E31E0" w:rsidP="00AF616A">
      <w:pPr>
        <w:pStyle w:val="ConsPlusNonformat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AF616A">
        <w:rPr>
          <w:rFonts w:ascii="Times New Roman" w:hAnsi="Times New Roman" w:cs="Times New Roman"/>
          <w:sz w:val="18"/>
          <w:szCs w:val="18"/>
        </w:rPr>
        <w:tab/>
      </w:r>
      <w:r w:rsidRPr="00AF616A">
        <w:rPr>
          <w:rFonts w:ascii="Times New Roman" w:hAnsi="Times New Roman" w:cs="Times New Roman"/>
          <w:sz w:val="18"/>
          <w:szCs w:val="18"/>
        </w:rPr>
        <w:tab/>
      </w:r>
      <w:r w:rsidR="009524B4" w:rsidRPr="00AF616A">
        <w:rPr>
          <w:rFonts w:ascii="Times New Roman" w:hAnsi="Times New Roman" w:cs="Times New Roman"/>
          <w:sz w:val="18"/>
          <w:szCs w:val="18"/>
        </w:rPr>
        <w:tab/>
      </w:r>
      <w:r w:rsidRPr="00AF616A">
        <w:rPr>
          <w:rFonts w:ascii="Times New Roman" w:hAnsi="Times New Roman" w:cs="Times New Roman"/>
          <w:sz w:val="18"/>
          <w:szCs w:val="18"/>
        </w:rPr>
        <w:t xml:space="preserve">  (данные правоустанавливающего документа на жилое помещение)</w:t>
      </w:r>
    </w:p>
    <w:p w:rsidR="008E31E0" w:rsidRPr="00AB6E59" w:rsidRDefault="008E31E0" w:rsidP="00AF61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>жилое помещение (комнату) № _______ в коммунальной квартире по адресу: Санкт-Петербург, ______________________________________________.</w:t>
      </w:r>
    </w:p>
    <w:p w:rsidR="008E31E0" w:rsidRPr="00AB6E59" w:rsidRDefault="008E31E0" w:rsidP="008E31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:rsidR="008D486F" w:rsidRPr="00AB6E59" w:rsidRDefault="008D486F" w:rsidP="00AF616A">
      <w:pPr>
        <w:pStyle w:val="ConsPlusNonformat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 xml:space="preserve">С </w:t>
      </w:r>
      <w:hyperlink r:id="rId6" w:history="1">
        <w:r w:rsidRPr="00AB6E59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AB6E59">
        <w:rPr>
          <w:rFonts w:ascii="Times New Roman" w:hAnsi="Times New Roman" w:cs="Times New Roman"/>
          <w:sz w:val="24"/>
          <w:szCs w:val="24"/>
        </w:rPr>
        <w:t xml:space="preserve"> о порядке и условиях </w:t>
      </w:r>
      <w:r w:rsidR="008E31E0" w:rsidRPr="00AB6E59">
        <w:rPr>
          <w:rFonts w:ascii="Times New Roman" w:hAnsi="Times New Roman" w:cs="Times New Roman"/>
          <w:sz w:val="24"/>
          <w:szCs w:val="24"/>
        </w:rPr>
        <w:t>предоставления гражданам-участникам</w:t>
      </w:r>
      <w:r w:rsidRPr="00AB6E59">
        <w:rPr>
          <w:rFonts w:ascii="Times New Roman" w:hAnsi="Times New Roman" w:cs="Times New Roman"/>
          <w:sz w:val="24"/>
          <w:szCs w:val="24"/>
        </w:rPr>
        <w:t xml:space="preserve"> целевой программы</w:t>
      </w:r>
      <w:r w:rsidR="000629E5" w:rsidRPr="00AB6E59">
        <w:rPr>
          <w:rFonts w:ascii="Times New Roman" w:hAnsi="Times New Roman" w:cs="Times New Roman"/>
          <w:sz w:val="24"/>
          <w:szCs w:val="24"/>
        </w:rPr>
        <w:t xml:space="preserve"> </w:t>
      </w:r>
      <w:r w:rsidRPr="00AB6E59">
        <w:rPr>
          <w:rFonts w:ascii="Times New Roman" w:hAnsi="Times New Roman" w:cs="Times New Roman"/>
          <w:sz w:val="24"/>
          <w:szCs w:val="24"/>
        </w:rPr>
        <w:t>Санкт-Петербурга "</w:t>
      </w:r>
      <w:bookmarkStart w:id="8" w:name="Программа2"/>
      <w:r w:rsidRPr="00AB6E59">
        <w:rPr>
          <w:rFonts w:ascii="Times New Roman" w:hAnsi="Times New Roman" w:cs="Times New Roman"/>
          <w:sz w:val="24"/>
          <w:szCs w:val="24"/>
        </w:rPr>
        <w:t>Молодежи - доступное жилье</w:t>
      </w:r>
      <w:bookmarkEnd w:id="8"/>
      <w:r w:rsidRPr="00AB6E59">
        <w:rPr>
          <w:rFonts w:ascii="Times New Roman" w:hAnsi="Times New Roman" w:cs="Times New Roman"/>
          <w:sz w:val="24"/>
          <w:szCs w:val="24"/>
        </w:rPr>
        <w:t>"</w:t>
      </w:r>
      <w:r w:rsidR="008E31E0" w:rsidRPr="00AB6E59">
        <w:rPr>
          <w:rFonts w:ascii="Times New Roman" w:hAnsi="Times New Roman" w:cs="Times New Roman"/>
          <w:sz w:val="24"/>
          <w:szCs w:val="24"/>
        </w:rPr>
        <w:t xml:space="preserve"> за счет средств Санкт-Петербурга мер социальной поддержки в виде социальных выплат для приобретения или строительства жилых помещений,</w:t>
      </w:r>
      <w:r w:rsidRPr="00AB6E59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</w:t>
      </w:r>
      <w:r w:rsidR="000629E5" w:rsidRPr="00AB6E59">
        <w:rPr>
          <w:rFonts w:ascii="Times New Roman" w:hAnsi="Times New Roman" w:cs="Times New Roman"/>
          <w:sz w:val="24"/>
          <w:szCs w:val="24"/>
        </w:rPr>
        <w:t xml:space="preserve"> </w:t>
      </w:r>
      <w:r w:rsidRPr="00AB6E59">
        <w:rPr>
          <w:rFonts w:ascii="Times New Roman" w:hAnsi="Times New Roman" w:cs="Times New Roman"/>
          <w:sz w:val="24"/>
          <w:szCs w:val="24"/>
        </w:rPr>
        <w:t xml:space="preserve">Правительства Санкт-Петербурга от </w:t>
      </w:r>
      <w:bookmarkStart w:id="9" w:name="Положение"/>
      <w:r w:rsidRPr="00AB6E59">
        <w:rPr>
          <w:rFonts w:ascii="Times New Roman" w:hAnsi="Times New Roman" w:cs="Times New Roman"/>
          <w:sz w:val="24"/>
          <w:szCs w:val="24"/>
        </w:rPr>
        <w:t>04.12.2007 N 1539</w:t>
      </w:r>
      <w:bookmarkEnd w:id="9"/>
      <w:r w:rsidRPr="00AB6E59">
        <w:rPr>
          <w:rFonts w:ascii="Times New Roman" w:hAnsi="Times New Roman" w:cs="Times New Roman"/>
          <w:sz w:val="24"/>
          <w:szCs w:val="24"/>
        </w:rPr>
        <w:t>,</w:t>
      </w:r>
      <w:r w:rsidR="008E31E0" w:rsidRPr="00AB6E59">
        <w:rPr>
          <w:rFonts w:ascii="Times New Roman" w:hAnsi="Times New Roman" w:cs="Times New Roman"/>
          <w:sz w:val="24"/>
          <w:szCs w:val="24"/>
        </w:rPr>
        <w:t xml:space="preserve"> а также с обязательным требованием о расселении коммунальной квартиры в целом в случае, если коммунальная квартира включена в перечень коммунальных квартир, подлежащих расселению в рамках целевой программы Санкт-Петербурга «</w:t>
      </w:r>
      <w:bookmarkStart w:id="10" w:name="Программа3"/>
      <w:r w:rsidR="008E31E0" w:rsidRPr="00AB6E59">
        <w:rPr>
          <w:rFonts w:ascii="Times New Roman" w:hAnsi="Times New Roman" w:cs="Times New Roman"/>
          <w:sz w:val="24"/>
          <w:szCs w:val="24"/>
        </w:rPr>
        <w:t>Молодежи – доступное жилье</w:t>
      </w:r>
      <w:bookmarkEnd w:id="10"/>
      <w:r w:rsidR="008E31E0" w:rsidRPr="00AB6E59">
        <w:rPr>
          <w:rFonts w:ascii="Times New Roman" w:hAnsi="Times New Roman" w:cs="Times New Roman"/>
          <w:sz w:val="24"/>
          <w:szCs w:val="24"/>
        </w:rPr>
        <w:t xml:space="preserve">» </w:t>
      </w:r>
      <w:r w:rsidRPr="00AB6E59">
        <w:rPr>
          <w:rFonts w:ascii="Times New Roman" w:hAnsi="Times New Roman" w:cs="Times New Roman"/>
          <w:sz w:val="24"/>
          <w:szCs w:val="24"/>
        </w:rPr>
        <w:t xml:space="preserve"> ознакомлен</w:t>
      </w:r>
      <w:bookmarkStart w:id="11" w:name="Окончание3"/>
      <w:r w:rsidRPr="00AB6E59">
        <w:rPr>
          <w:rFonts w:ascii="Times New Roman" w:hAnsi="Times New Roman" w:cs="Times New Roman"/>
          <w:sz w:val="24"/>
          <w:szCs w:val="24"/>
        </w:rPr>
        <w:t>ы</w:t>
      </w:r>
      <w:bookmarkEnd w:id="11"/>
      <w:r w:rsidRPr="00AB6E59">
        <w:rPr>
          <w:rFonts w:ascii="Times New Roman" w:hAnsi="Times New Roman" w:cs="Times New Roman"/>
          <w:sz w:val="24"/>
          <w:szCs w:val="24"/>
        </w:rPr>
        <w:t>.</w:t>
      </w:r>
    </w:p>
    <w:p w:rsidR="00AE7B15" w:rsidRPr="00AB6E59" w:rsidRDefault="00AE7B15" w:rsidP="00AF616A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D486F" w:rsidRPr="00AB6E59" w:rsidRDefault="008D486F" w:rsidP="00AF616A">
      <w:pPr>
        <w:pStyle w:val="ConsPlusNonformat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>Уведомление о принятом решении прошу направить (выдать) посредством (нужное отметить):</w:t>
      </w:r>
    </w:p>
    <w:p w:rsidR="008D486F" w:rsidRPr="00AB6E59" w:rsidRDefault="008D486F" w:rsidP="008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 xml:space="preserve">┌─┐ </w:t>
      </w:r>
      <w:r w:rsidR="008E31E0" w:rsidRPr="00AB6E59">
        <w:rPr>
          <w:rFonts w:ascii="Times New Roman" w:hAnsi="Times New Roman" w:cs="Times New Roman"/>
          <w:sz w:val="24"/>
          <w:szCs w:val="24"/>
        </w:rPr>
        <w:t>по телефону _____________________________________________________________</w:t>
      </w:r>
    </w:p>
    <w:p w:rsidR="008D486F" w:rsidRPr="00AB6E59" w:rsidRDefault="008D486F" w:rsidP="008D486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B6E59">
        <w:rPr>
          <w:rFonts w:ascii="Times New Roman" w:hAnsi="Times New Roman" w:cs="Times New Roman"/>
          <w:sz w:val="24"/>
          <w:szCs w:val="24"/>
        </w:rPr>
        <w:t>└─┘</w:t>
      </w:r>
      <w:r w:rsidR="008E31E0" w:rsidRPr="00AB6E59">
        <w:rPr>
          <w:rFonts w:ascii="Times New Roman" w:hAnsi="Times New Roman" w:cs="Times New Roman"/>
          <w:sz w:val="24"/>
          <w:szCs w:val="24"/>
        </w:rPr>
        <w:tab/>
      </w:r>
      <w:r w:rsidR="008E31E0" w:rsidRPr="00AB6E59">
        <w:rPr>
          <w:rFonts w:ascii="Times New Roman" w:hAnsi="Times New Roman" w:cs="Times New Roman"/>
          <w:sz w:val="24"/>
          <w:szCs w:val="24"/>
        </w:rPr>
        <w:tab/>
      </w:r>
      <w:r w:rsidR="008E31E0" w:rsidRPr="00AB6E59">
        <w:rPr>
          <w:rFonts w:ascii="Times New Roman" w:hAnsi="Times New Roman" w:cs="Times New Roman"/>
          <w:sz w:val="24"/>
          <w:szCs w:val="24"/>
        </w:rPr>
        <w:tab/>
      </w:r>
      <w:r w:rsidR="009524B4" w:rsidRPr="00AB6E59">
        <w:rPr>
          <w:rFonts w:ascii="Times New Roman" w:hAnsi="Times New Roman" w:cs="Times New Roman"/>
          <w:sz w:val="18"/>
          <w:szCs w:val="18"/>
        </w:rPr>
        <w:t xml:space="preserve"> </w:t>
      </w:r>
      <w:r w:rsidR="008E31E0" w:rsidRPr="00AB6E59">
        <w:rPr>
          <w:rFonts w:ascii="Times New Roman" w:hAnsi="Times New Roman" w:cs="Times New Roman"/>
          <w:sz w:val="18"/>
          <w:szCs w:val="18"/>
        </w:rPr>
        <w:t>(в случае подачи заявления в АО «СПб ЦДЖ»)</w:t>
      </w:r>
    </w:p>
    <w:p w:rsidR="008D486F" w:rsidRPr="00AB6E59" w:rsidRDefault="008D486F" w:rsidP="008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 xml:space="preserve">┌─┐ </w:t>
      </w:r>
      <w:r w:rsidR="009524B4" w:rsidRPr="00AB6E59">
        <w:rPr>
          <w:rFonts w:ascii="Times New Roman" w:hAnsi="Times New Roman" w:cs="Times New Roman"/>
          <w:sz w:val="24"/>
          <w:szCs w:val="24"/>
        </w:rPr>
        <w:t>по адресу электронной почты ______________________________________________</w:t>
      </w:r>
    </w:p>
    <w:p w:rsidR="008D486F" w:rsidRPr="00AB6E59" w:rsidRDefault="008D486F" w:rsidP="008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>└─┘</w:t>
      </w:r>
    </w:p>
    <w:p w:rsidR="008D486F" w:rsidRPr="00AB6E59" w:rsidRDefault="008D486F" w:rsidP="008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 xml:space="preserve">┌─┐ </w:t>
      </w:r>
      <w:r w:rsidR="009524B4" w:rsidRPr="00AB6E59">
        <w:rPr>
          <w:rFonts w:ascii="Times New Roman" w:hAnsi="Times New Roman" w:cs="Times New Roman"/>
          <w:sz w:val="24"/>
          <w:szCs w:val="24"/>
        </w:rPr>
        <w:t>почтовой корреспонденцией через организацию почтовой связи по адресу:</w:t>
      </w:r>
    </w:p>
    <w:p w:rsidR="008D486F" w:rsidRPr="00AB6E59" w:rsidRDefault="008D486F" w:rsidP="008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>└─┘</w:t>
      </w:r>
      <w:r w:rsidR="009524B4" w:rsidRPr="00AB6E5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9524B4" w:rsidRPr="00AB6E59" w:rsidRDefault="009524B4" w:rsidP="008D486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B6E59">
        <w:rPr>
          <w:rFonts w:ascii="Times New Roman" w:hAnsi="Times New Roman" w:cs="Times New Roman"/>
          <w:sz w:val="18"/>
          <w:szCs w:val="18"/>
        </w:rPr>
        <w:tab/>
      </w:r>
      <w:r w:rsidRPr="00AB6E59">
        <w:rPr>
          <w:rFonts w:ascii="Times New Roman" w:hAnsi="Times New Roman" w:cs="Times New Roman"/>
          <w:sz w:val="18"/>
          <w:szCs w:val="18"/>
        </w:rPr>
        <w:tab/>
      </w:r>
      <w:r w:rsidRPr="00AB6E59">
        <w:rPr>
          <w:rFonts w:ascii="Times New Roman" w:hAnsi="Times New Roman" w:cs="Times New Roman"/>
          <w:sz w:val="18"/>
          <w:szCs w:val="18"/>
        </w:rPr>
        <w:tab/>
        <w:t>(указать адрес направления корреспонденции)</w:t>
      </w:r>
    </w:p>
    <w:p w:rsidR="008D486F" w:rsidRPr="00AB6E59" w:rsidRDefault="008D486F" w:rsidP="008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 xml:space="preserve">┌─┐ </w:t>
      </w:r>
      <w:r w:rsidR="009524B4" w:rsidRPr="00AB6E59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9524B4" w:rsidRPr="00AB6E59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9524B4" w:rsidRPr="00AB6E59">
        <w:rPr>
          <w:rFonts w:ascii="Times New Roman" w:hAnsi="Times New Roman" w:cs="Times New Roman"/>
          <w:sz w:val="24"/>
          <w:szCs w:val="24"/>
        </w:rPr>
        <w:t>-оповещения _____________________________________________</w:t>
      </w:r>
    </w:p>
    <w:p w:rsidR="008D486F" w:rsidRPr="00AB6E59" w:rsidRDefault="008D486F" w:rsidP="008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>└─┘</w:t>
      </w:r>
    </w:p>
    <w:p w:rsidR="008D486F" w:rsidRPr="00AB6E59" w:rsidRDefault="008D486F" w:rsidP="008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 xml:space="preserve">┌─┐ </w:t>
      </w:r>
      <w:r w:rsidR="009524B4" w:rsidRPr="00AB6E59">
        <w:rPr>
          <w:rFonts w:ascii="Times New Roman" w:hAnsi="Times New Roman" w:cs="Times New Roman"/>
          <w:sz w:val="24"/>
          <w:szCs w:val="24"/>
        </w:rPr>
        <w:t>в АО «СПб ЦДЖ» ________________________________________________________</w:t>
      </w:r>
    </w:p>
    <w:p w:rsidR="008D486F" w:rsidRPr="00AB6E59" w:rsidRDefault="008D486F" w:rsidP="008D486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B6E59">
        <w:rPr>
          <w:rFonts w:ascii="Times New Roman" w:hAnsi="Times New Roman" w:cs="Times New Roman"/>
          <w:sz w:val="24"/>
          <w:szCs w:val="24"/>
        </w:rPr>
        <w:t>└─┘</w:t>
      </w:r>
      <w:r w:rsidR="009524B4" w:rsidRPr="00AB6E59">
        <w:rPr>
          <w:rFonts w:ascii="Times New Roman" w:hAnsi="Times New Roman" w:cs="Times New Roman"/>
          <w:sz w:val="24"/>
          <w:szCs w:val="24"/>
        </w:rPr>
        <w:tab/>
      </w:r>
      <w:r w:rsidR="009524B4" w:rsidRPr="00AB6E59">
        <w:rPr>
          <w:rFonts w:ascii="Times New Roman" w:hAnsi="Times New Roman" w:cs="Times New Roman"/>
          <w:sz w:val="24"/>
          <w:szCs w:val="24"/>
        </w:rPr>
        <w:tab/>
      </w:r>
      <w:r w:rsidR="009524B4" w:rsidRPr="00AB6E59">
        <w:rPr>
          <w:rFonts w:ascii="Times New Roman" w:hAnsi="Times New Roman" w:cs="Times New Roman"/>
          <w:sz w:val="24"/>
          <w:szCs w:val="24"/>
        </w:rPr>
        <w:tab/>
      </w:r>
      <w:r w:rsidR="009524B4" w:rsidRPr="00AB6E59">
        <w:rPr>
          <w:rFonts w:ascii="Times New Roman" w:hAnsi="Times New Roman" w:cs="Times New Roman"/>
          <w:sz w:val="18"/>
          <w:szCs w:val="18"/>
        </w:rPr>
        <w:t xml:space="preserve"> (в случае подачи заявления в АО «СПб ЦДЖ»).</w:t>
      </w:r>
    </w:p>
    <w:p w:rsidR="008D486F" w:rsidRPr="00AB6E59" w:rsidRDefault="008D486F" w:rsidP="008D4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4B4" w:rsidRPr="00AB6E59" w:rsidRDefault="009524B4" w:rsidP="00AF616A">
      <w:pPr>
        <w:pStyle w:val="ConsPlusNonformat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27.07.2006 № 152-ФЗ «О персональных данных» даю согласие на автоматизированную, а также без использования средств автоматизации, обработку, а именно: совершение действий, предусмотренных пунктом 3 части первой статьи 3 Федерального закона от 27.07.2006 года № 152-ФЗ «О </w:t>
      </w:r>
      <w:r w:rsidRPr="00AB6E59">
        <w:rPr>
          <w:rFonts w:ascii="Times New Roman" w:hAnsi="Times New Roman" w:cs="Times New Roman"/>
          <w:sz w:val="24"/>
          <w:szCs w:val="24"/>
        </w:rPr>
        <w:lastRenderedPageBreak/>
        <w:t>персональных данных», моих персональных данных, необходимых для предоставления государственной услуги. Настоящее согласие действует со дня его подписания до дня его отзыва в письменной форме.</w:t>
      </w:r>
    </w:p>
    <w:p w:rsidR="009524B4" w:rsidRPr="00AB6E59" w:rsidRDefault="009524B4" w:rsidP="009524B4">
      <w:pPr>
        <w:pStyle w:val="21"/>
        <w:tabs>
          <w:tab w:val="left" w:pos="0"/>
        </w:tabs>
        <w:ind w:right="-1"/>
        <w:rPr>
          <w:sz w:val="24"/>
          <w:szCs w:val="24"/>
        </w:rPr>
      </w:pPr>
    </w:p>
    <w:p w:rsidR="009524B4" w:rsidRPr="00AB6E59" w:rsidRDefault="009524B4" w:rsidP="009524B4">
      <w:pPr>
        <w:ind w:right="-108"/>
        <w:jc w:val="both"/>
        <w:rPr>
          <w:sz w:val="24"/>
          <w:szCs w:val="24"/>
        </w:rPr>
      </w:pPr>
      <w:r w:rsidRPr="00AB6E59">
        <w:rPr>
          <w:sz w:val="24"/>
          <w:szCs w:val="24"/>
        </w:rPr>
        <w:t xml:space="preserve">Подписи заявителей (представителя заявителей) </w:t>
      </w:r>
    </w:p>
    <w:p w:rsidR="009524B4" w:rsidRPr="00AB6E59" w:rsidRDefault="009524B4" w:rsidP="009524B4">
      <w:pPr>
        <w:ind w:right="-108"/>
        <w:jc w:val="both"/>
        <w:rPr>
          <w:sz w:val="24"/>
          <w:szCs w:val="24"/>
        </w:rPr>
      </w:pPr>
    </w:p>
    <w:p w:rsidR="00563665" w:rsidRPr="00AB6E59" w:rsidRDefault="00563665" w:rsidP="00563665">
      <w:pPr>
        <w:ind w:left="720" w:right="-108"/>
        <w:jc w:val="both"/>
        <w:rPr>
          <w:sz w:val="24"/>
          <w:szCs w:val="24"/>
        </w:rPr>
      </w:pPr>
      <w:r w:rsidRPr="00AB6E59">
        <w:rPr>
          <w:sz w:val="24"/>
          <w:szCs w:val="24"/>
        </w:rPr>
        <w:t xml:space="preserve">                              </w:t>
      </w:r>
    </w:p>
    <w:p w:rsidR="00563665" w:rsidRPr="00AB6E59" w:rsidRDefault="00563665" w:rsidP="00563665">
      <w:pPr>
        <w:ind w:left="6480" w:right="-1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06"/>
        <w:gridCol w:w="4542"/>
      </w:tblGrid>
      <w:tr w:rsidR="00AB6E59" w:rsidRPr="00AB6E59" w:rsidTr="00C26885">
        <w:tc>
          <w:tcPr>
            <w:tcW w:w="4820" w:type="dxa"/>
            <w:vAlign w:val="bottom"/>
          </w:tcPr>
          <w:p w:rsidR="00C26885" w:rsidRDefault="00C26885" w:rsidP="00FD7524">
            <w:pPr>
              <w:ind w:right="-1"/>
              <w:jc w:val="both"/>
              <w:rPr>
                <w:sz w:val="24"/>
                <w:szCs w:val="24"/>
              </w:rPr>
            </w:pPr>
          </w:p>
          <w:p w:rsidR="00563665" w:rsidRPr="00AB6E59" w:rsidRDefault="00C26885" w:rsidP="00FD7524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4644" w:type="dxa"/>
          </w:tcPr>
          <w:p w:rsidR="00C26885" w:rsidRDefault="00C26885" w:rsidP="00FD7524">
            <w:pPr>
              <w:ind w:right="-1"/>
              <w:jc w:val="right"/>
              <w:rPr>
                <w:sz w:val="24"/>
                <w:szCs w:val="24"/>
              </w:rPr>
            </w:pPr>
          </w:p>
          <w:p w:rsidR="00563665" w:rsidRPr="00AB6E59" w:rsidRDefault="00760DD9" w:rsidP="00FD7524">
            <w:pPr>
              <w:ind w:right="-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  <w:r w:rsidR="00C26885">
              <w:rPr>
                <w:sz w:val="24"/>
                <w:szCs w:val="24"/>
              </w:rPr>
              <w:t>.</w:t>
            </w:r>
          </w:p>
        </w:tc>
      </w:tr>
      <w:tr w:rsidR="00C26885" w:rsidRPr="00AB6E59" w:rsidTr="00FA3578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C26885" w:rsidRDefault="00C26885" w:rsidP="00FD7524">
            <w:pPr>
              <w:ind w:right="-1"/>
              <w:jc w:val="both"/>
              <w:rPr>
                <w:sz w:val="24"/>
                <w:szCs w:val="24"/>
              </w:rPr>
            </w:pPr>
          </w:p>
          <w:p w:rsidR="00C26885" w:rsidRPr="00AB6E59" w:rsidRDefault="00C26885" w:rsidP="00FD7524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4644" w:type="dxa"/>
          </w:tcPr>
          <w:p w:rsidR="00C26885" w:rsidRDefault="00760DD9" w:rsidP="00760DD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(ФИО)</w:t>
            </w:r>
          </w:p>
          <w:p w:rsidR="00C26885" w:rsidRDefault="00760DD9" w:rsidP="00FD7524">
            <w:pPr>
              <w:ind w:right="-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____________________.</w:t>
            </w:r>
          </w:p>
          <w:p w:rsidR="00760DD9" w:rsidRPr="00AB6E59" w:rsidRDefault="00760DD9" w:rsidP="00760DD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(ФИО)</w:t>
            </w:r>
          </w:p>
        </w:tc>
      </w:tr>
    </w:tbl>
    <w:p w:rsidR="00563665" w:rsidRPr="00AB6E59" w:rsidRDefault="00FA3578" w:rsidP="00563665">
      <w:pPr>
        <w:ind w:left="6480" w:right="-1"/>
        <w:jc w:val="both"/>
        <w:rPr>
          <w:sz w:val="24"/>
          <w:szCs w:val="24"/>
        </w:rPr>
      </w:pPr>
      <w:r w:rsidRPr="00AB6E59">
        <w:rPr>
          <w:sz w:val="24"/>
          <w:szCs w:val="24"/>
        </w:rPr>
        <w:t xml:space="preserve"> </w:t>
      </w:r>
    </w:p>
    <w:p w:rsidR="00045B7A" w:rsidRPr="00AB6E59" w:rsidRDefault="00045B7A">
      <w:pPr>
        <w:ind w:left="720" w:right="-108"/>
        <w:jc w:val="both"/>
        <w:rPr>
          <w:sz w:val="24"/>
          <w:szCs w:val="24"/>
        </w:rPr>
      </w:pPr>
    </w:p>
    <w:p w:rsidR="00A97409" w:rsidRDefault="00045B7A" w:rsidP="00563665">
      <w:pPr>
        <w:ind w:left="720" w:right="-108"/>
        <w:jc w:val="both"/>
        <w:rPr>
          <w:sz w:val="24"/>
          <w:szCs w:val="24"/>
        </w:rPr>
      </w:pPr>
      <w:r w:rsidRPr="00AB6E59">
        <w:rPr>
          <w:sz w:val="24"/>
          <w:szCs w:val="24"/>
        </w:rPr>
        <w:t xml:space="preserve">Дата </w:t>
      </w:r>
      <w:r w:rsidRPr="00AB6E59">
        <w:rPr>
          <w:sz w:val="24"/>
          <w:szCs w:val="24"/>
        </w:rPr>
        <w:tab/>
      </w:r>
      <w:r w:rsidR="00760DD9">
        <w:rPr>
          <w:sz w:val="24"/>
          <w:szCs w:val="24"/>
        </w:rPr>
        <w:t>«__»_________г.</w:t>
      </w:r>
      <w:r w:rsidRPr="00AB6E59">
        <w:rPr>
          <w:sz w:val="24"/>
          <w:szCs w:val="24"/>
        </w:rPr>
        <w:tab/>
      </w:r>
      <w:r w:rsidRPr="00AB6E59">
        <w:rPr>
          <w:sz w:val="24"/>
          <w:szCs w:val="24"/>
        </w:rPr>
        <w:tab/>
      </w:r>
      <w:r w:rsidRPr="00AB6E59">
        <w:rPr>
          <w:sz w:val="24"/>
          <w:szCs w:val="24"/>
        </w:rPr>
        <w:tab/>
      </w:r>
    </w:p>
    <w:p w:rsidR="003D4104" w:rsidRPr="00AB6E59" w:rsidRDefault="003D4104" w:rsidP="00563665">
      <w:pPr>
        <w:ind w:left="720" w:right="-108"/>
        <w:jc w:val="both"/>
        <w:rPr>
          <w:sz w:val="24"/>
          <w:szCs w:val="24"/>
        </w:rPr>
      </w:pPr>
    </w:p>
    <w:p w:rsidR="00EF1DD9" w:rsidRDefault="00EF1DD9">
      <w:pPr>
        <w:ind w:left="6480" w:right="-1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57"/>
        <w:gridCol w:w="2789"/>
        <w:gridCol w:w="3110"/>
      </w:tblGrid>
      <w:tr w:rsidR="00EF1DD9" w:rsidRPr="003D4104" w:rsidTr="003D4104">
        <w:tc>
          <w:tcPr>
            <w:tcW w:w="3510" w:type="dxa"/>
            <w:shd w:val="clear" w:color="auto" w:fill="auto"/>
          </w:tcPr>
          <w:p w:rsidR="00EF1DD9" w:rsidRPr="003D4104" w:rsidRDefault="00EF1DD9" w:rsidP="003D41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auto"/>
          </w:tcPr>
          <w:p w:rsidR="00EF1DD9" w:rsidRPr="003D4104" w:rsidRDefault="00EF1DD9" w:rsidP="003D41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EF1DD9" w:rsidRPr="003D4104" w:rsidRDefault="00EF1DD9" w:rsidP="003D4104">
            <w:pPr>
              <w:jc w:val="right"/>
              <w:rPr>
                <w:sz w:val="24"/>
                <w:szCs w:val="24"/>
              </w:rPr>
            </w:pPr>
            <w:bookmarkStart w:id="12" w:name="_GoBack"/>
            <w:bookmarkEnd w:id="12"/>
          </w:p>
        </w:tc>
      </w:tr>
      <w:tr w:rsidR="00EF1DD9" w:rsidRPr="003D4104" w:rsidTr="003D4104">
        <w:tc>
          <w:tcPr>
            <w:tcW w:w="3510" w:type="dxa"/>
            <w:shd w:val="clear" w:color="auto" w:fill="auto"/>
          </w:tcPr>
          <w:p w:rsidR="003D4104" w:rsidRPr="003D4104" w:rsidRDefault="003D4104" w:rsidP="003D410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D4104">
              <w:rPr>
                <w:rFonts w:ascii="Times New Roman" w:hAnsi="Times New Roman" w:cs="Times New Roman"/>
                <w:sz w:val="18"/>
                <w:szCs w:val="18"/>
              </w:rPr>
              <w:t xml:space="preserve">(должность лица, принявшего документы) </w:t>
            </w:r>
          </w:p>
        </w:tc>
        <w:tc>
          <w:tcPr>
            <w:tcW w:w="2871" w:type="dxa"/>
            <w:tcBorders>
              <w:top w:val="single" w:sz="4" w:space="0" w:color="auto"/>
            </w:tcBorders>
            <w:shd w:val="clear" w:color="auto" w:fill="auto"/>
          </w:tcPr>
          <w:p w:rsidR="00EF1DD9" w:rsidRPr="003D4104" w:rsidRDefault="003D4104" w:rsidP="003D4104">
            <w:pPr>
              <w:jc w:val="center"/>
              <w:rPr>
                <w:sz w:val="18"/>
                <w:szCs w:val="18"/>
              </w:rPr>
            </w:pPr>
            <w:r w:rsidRPr="003D4104">
              <w:rPr>
                <w:sz w:val="18"/>
                <w:szCs w:val="18"/>
              </w:rPr>
              <w:t>(подпись)</w:t>
            </w:r>
          </w:p>
        </w:tc>
        <w:tc>
          <w:tcPr>
            <w:tcW w:w="3191" w:type="dxa"/>
            <w:shd w:val="clear" w:color="auto" w:fill="auto"/>
          </w:tcPr>
          <w:p w:rsidR="00EF1DD9" w:rsidRPr="003D4104" w:rsidRDefault="003D4104" w:rsidP="003D4104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104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EF1DD9" w:rsidRPr="00AB6E59" w:rsidRDefault="00EF1DD9" w:rsidP="00EF1DD9">
      <w:pPr>
        <w:jc w:val="both"/>
        <w:rPr>
          <w:sz w:val="24"/>
          <w:szCs w:val="24"/>
        </w:rPr>
      </w:pPr>
    </w:p>
    <w:p w:rsidR="009524B4" w:rsidRPr="00AB6E59" w:rsidRDefault="009524B4" w:rsidP="009524B4">
      <w:pPr>
        <w:pStyle w:val="ConsPlusNonformat"/>
        <w:rPr>
          <w:rFonts w:ascii="Times New Roman" w:hAnsi="Times New Roman" w:cs="Times New Roman"/>
        </w:rPr>
      </w:pPr>
    </w:p>
    <w:p w:rsidR="009524B4" w:rsidRPr="00AB6E59" w:rsidRDefault="009524B4" w:rsidP="009524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>М.П.</w:t>
      </w:r>
      <w:r w:rsidRPr="00AB6E59">
        <w:rPr>
          <w:rFonts w:ascii="Times New Roman" w:hAnsi="Times New Roman" w:cs="Times New Roman"/>
          <w:sz w:val="24"/>
          <w:szCs w:val="24"/>
        </w:rPr>
        <w:tab/>
      </w:r>
      <w:r w:rsidRPr="00AB6E59">
        <w:rPr>
          <w:rFonts w:ascii="Times New Roman" w:hAnsi="Times New Roman" w:cs="Times New Roman"/>
          <w:sz w:val="24"/>
          <w:szCs w:val="24"/>
        </w:rPr>
        <w:tab/>
      </w:r>
      <w:r w:rsidRPr="00AB6E59">
        <w:rPr>
          <w:rFonts w:ascii="Times New Roman" w:hAnsi="Times New Roman" w:cs="Times New Roman"/>
          <w:sz w:val="24"/>
          <w:szCs w:val="24"/>
        </w:rPr>
        <w:tab/>
      </w:r>
      <w:r w:rsidRPr="00AB6E59">
        <w:rPr>
          <w:rFonts w:ascii="Times New Roman" w:hAnsi="Times New Roman" w:cs="Times New Roman"/>
          <w:sz w:val="24"/>
          <w:szCs w:val="24"/>
        </w:rPr>
        <w:tab/>
      </w:r>
      <w:r w:rsidRPr="00AB6E59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9524B4" w:rsidRPr="00AB6E59" w:rsidRDefault="009524B4" w:rsidP="009524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ab/>
      </w:r>
      <w:r w:rsidRPr="00AB6E59">
        <w:rPr>
          <w:rFonts w:ascii="Times New Roman" w:hAnsi="Times New Roman" w:cs="Times New Roman"/>
          <w:sz w:val="24"/>
          <w:szCs w:val="24"/>
        </w:rPr>
        <w:tab/>
      </w:r>
      <w:r w:rsidRPr="00AB6E59">
        <w:rPr>
          <w:rFonts w:ascii="Times New Roman" w:hAnsi="Times New Roman" w:cs="Times New Roman"/>
          <w:sz w:val="24"/>
          <w:szCs w:val="24"/>
        </w:rPr>
        <w:tab/>
      </w:r>
      <w:r w:rsidRPr="00AB6E59">
        <w:rPr>
          <w:rFonts w:ascii="Times New Roman" w:hAnsi="Times New Roman" w:cs="Times New Roman"/>
          <w:sz w:val="24"/>
          <w:szCs w:val="24"/>
        </w:rPr>
        <w:tab/>
      </w:r>
      <w:r w:rsidRPr="00AB6E59">
        <w:rPr>
          <w:rFonts w:ascii="Times New Roman" w:hAnsi="Times New Roman" w:cs="Times New Roman"/>
          <w:sz w:val="24"/>
          <w:szCs w:val="24"/>
        </w:rPr>
        <w:tab/>
      </w:r>
      <w:r w:rsidRPr="00AB6E59">
        <w:rPr>
          <w:rFonts w:ascii="Times New Roman" w:hAnsi="Times New Roman" w:cs="Times New Roman"/>
          <w:sz w:val="24"/>
          <w:szCs w:val="24"/>
        </w:rPr>
        <w:tab/>
        <w:t>(дата)</w:t>
      </w:r>
    </w:p>
    <w:p w:rsidR="009C530F" w:rsidRPr="00AB6E59" w:rsidRDefault="009C530F" w:rsidP="009C530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9C530F" w:rsidRPr="00AB6E59" w:rsidSect="00D21A2A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559"/>
    <w:multiLevelType w:val="hybridMultilevel"/>
    <w:tmpl w:val="0D98E9BA"/>
    <w:lvl w:ilvl="0" w:tplc="881C35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771A02E5"/>
    <w:multiLevelType w:val="hybridMultilevel"/>
    <w:tmpl w:val="78864C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7B9354F"/>
    <w:multiLevelType w:val="hybridMultilevel"/>
    <w:tmpl w:val="FB70AC2C"/>
    <w:lvl w:ilvl="0" w:tplc="1C80D8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85"/>
    <w:rsid w:val="00020C1A"/>
    <w:rsid w:val="00045B7A"/>
    <w:rsid w:val="000629E5"/>
    <w:rsid w:val="00086753"/>
    <w:rsid w:val="00096B64"/>
    <w:rsid w:val="000A0F0C"/>
    <w:rsid w:val="00145FB5"/>
    <w:rsid w:val="001550EE"/>
    <w:rsid w:val="001B139D"/>
    <w:rsid w:val="001E0426"/>
    <w:rsid w:val="00204537"/>
    <w:rsid w:val="0022116F"/>
    <w:rsid w:val="00245D4E"/>
    <w:rsid w:val="002461CD"/>
    <w:rsid w:val="0028057F"/>
    <w:rsid w:val="002822FE"/>
    <w:rsid w:val="0029412D"/>
    <w:rsid w:val="002D7A00"/>
    <w:rsid w:val="00320C9D"/>
    <w:rsid w:val="00334F39"/>
    <w:rsid w:val="00340500"/>
    <w:rsid w:val="00350847"/>
    <w:rsid w:val="00356A6B"/>
    <w:rsid w:val="00370C5C"/>
    <w:rsid w:val="00396930"/>
    <w:rsid w:val="003D4104"/>
    <w:rsid w:val="003E1C61"/>
    <w:rsid w:val="004248E6"/>
    <w:rsid w:val="00437B32"/>
    <w:rsid w:val="004740EA"/>
    <w:rsid w:val="00477A20"/>
    <w:rsid w:val="004E1906"/>
    <w:rsid w:val="00510E4E"/>
    <w:rsid w:val="005239F8"/>
    <w:rsid w:val="00563665"/>
    <w:rsid w:val="0059103B"/>
    <w:rsid w:val="005D2DD3"/>
    <w:rsid w:val="005D4674"/>
    <w:rsid w:val="006954DC"/>
    <w:rsid w:val="006A0480"/>
    <w:rsid w:val="007343A4"/>
    <w:rsid w:val="00735E1F"/>
    <w:rsid w:val="00745E74"/>
    <w:rsid w:val="00760DD9"/>
    <w:rsid w:val="0077345E"/>
    <w:rsid w:val="00776730"/>
    <w:rsid w:val="00792198"/>
    <w:rsid w:val="00796B46"/>
    <w:rsid w:val="007A54DD"/>
    <w:rsid w:val="007B2B69"/>
    <w:rsid w:val="007D28CA"/>
    <w:rsid w:val="007E395C"/>
    <w:rsid w:val="00814F70"/>
    <w:rsid w:val="00837214"/>
    <w:rsid w:val="008A45C5"/>
    <w:rsid w:val="008B5805"/>
    <w:rsid w:val="008D486F"/>
    <w:rsid w:val="008D64AD"/>
    <w:rsid w:val="008E31E0"/>
    <w:rsid w:val="008F3DB1"/>
    <w:rsid w:val="009524B4"/>
    <w:rsid w:val="009608B3"/>
    <w:rsid w:val="009B52B2"/>
    <w:rsid w:val="009C530F"/>
    <w:rsid w:val="009D0AC5"/>
    <w:rsid w:val="009D56EB"/>
    <w:rsid w:val="00A30585"/>
    <w:rsid w:val="00A43513"/>
    <w:rsid w:val="00A6516F"/>
    <w:rsid w:val="00A85262"/>
    <w:rsid w:val="00A97409"/>
    <w:rsid w:val="00AB6E59"/>
    <w:rsid w:val="00AD2D27"/>
    <w:rsid w:val="00AE2531"/>
    <w:rsid w:val="00AE7B15"/>
    <w:rsid w:val="00AF616A"/>
    <w:rsid w:val="00B15F27"/>
    <w:rsid w:val="00B338DF"/>
    <w:rsid w:val="00B37E98"/>
    <w:rsid w:val="00B425DE"/>
    <w:rsid w:val="00B74C00"/>
    <w:rsid w:val="00B86115"/>
    <w:rsid w:val="00BC6E7A"/>
    <w:rsid w:val="00C26885"/>
    <w:rsid w:val="00C56710"/>
    <w:rsid w:val="00C579B8"/>
    <w:rsid w:val="00C75B2D"/>
    <w:rsid w:val="00CE42D7"/>
    <w:rsid w:val="00CF6C57"/>
    <w:rsid w:val="00D115FC"/>
    <w:rsid w:val="00D21A2A"/>
    <w:rsid w:val="00D7587D"/>
    <w:rsid w:val="00D86BA3"/>
    <w:rsid w:val="00DC16F3"/>
    <w:rsid w:val="00DC3A0A"/>
    <w:rsid w:val="00DE230D"/>
    <w:rsid w:val="00E0055F"/>
    <w:rsid w:val="00E07E7C"/>
    <w:rsid w:val="00E1170C"/>
    <w:rsid w:val="00E13B37"/>
    <w:rsid w:val="00E32E17"/>
    <w:rsid w:val="00E37956"/>
    <w:rsid w:val="00E44EB8"/>
    <w:rsid w:val="00E52370"/>
    <w:rsid w:val="00E552A6"/>
    <w:rsid w:val="00E77FA0"/>
    <w:rsid w:val="00EB2183"/>
    <w:rsid w:val="00EF1DD9"/>
    <w:rsid w:val="00F034C4"/>
    <w:rsid w:val="00F07090"/>
    <w:rsid w:val="00F1281E"/>
    <w:rsid w:val="00F20447"/>
    <w:rsid w:val="00F541C6"/>
    <w:rsid w:val="00F65EE5"/>
    <w:rsid w:val="00F66F4E"/>
    <w:rsid w:val="00F82509"/>
    <w:rsid w:val="00F86924"/>
    <w:rsid w:val="00FA1E2A"/>
    <w:rsid w:val="00FA3518"/>
    <w:rsid w:val="00FA3578"/>
    <w:rsid w:val="00FB0AE6"/>
    <w:rsid w:val="00FD7524"/>
    <w:rsid w:val="00FE7B92"/>
    <w:rsid w:val="00FF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2621E-E35E-42F8-A088-DE4E8BEC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C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034C4"/>
    <w:pPr>
      <w:keepNext/>
      <w:ind w:left="-142" w:right="-108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034C4"/>
    <w:pPr>
      <w:keepNext/>
      <w:ind w:right="-108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034C4"/>
    <w:pPr>
      <w:keepNext/>
      <w:ind w:right="-108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F034C4"/>
    <w:pPr>
      <w:keepNext/>
      <w:ind w:right="-108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034C4"/>
    <w:pPr>
      <w:keepNext/>
      <w:ind w:right="-108"/>
      <w:outlineLvl w:val="4"/>
    </w:pPr>
    <w:rPr>
      <w:sz w:val="24"/>
    </w:rPr>
  </w:style>
  <w:style w:type="paragraph" w:styleId="6">
    <w:name w:val="heading 6"/>
    <w:basedOn w:val="a"/>
    <w:next w:val="a"/>
    <w:qFormat/>
    <w:rsid w:val="00F034C4"/>
    <w:pPr>
      <w:keepNext/>
      <w:ind w:right="-108"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034C4"/>
    <w:pPr>
      <w:ind w:right="-108" w:firstLine="720"/>
      <w:jc w:val="both"/>
    </w:pPr>
    <w:rPr>
      <w:sz w:val="28"/>
    </w:rPr>
  </w:style>
  <w:style w:type="paragraph" w:customStyle="1" w:styleId="10">
    <w:name w:val="Цитата1"/>
    <w:basedOn w:val="a"/>
    <w:rsid w:val="00F034C4"/>
    <w:pPr>
      <w:ind w:left="-142" w:right="-108" w:firstLine="862"/>
      <w:jc w:val="both"/>
    </w:pPr>
    <w:rPr>
      <w:sz w:val="28"/>
    </w:rPr>
  </w:style>
  <w:style w:type="paragraph" w:styleId="a3">
    <w:name w:val="Body Text"/>
    <w:basedOn w:val="a"/>
    <w:rsid w:val="00F034C4"/>
    <w:pPr>
      <w:ind w:right="-108"/>
      <w:jc w:val="both"/>
    </w:pPr>
    <w:rPr>
      <w:sz w:val="24"/>
    </w:rPr>
  </w:style>
  <w:style w:type="paragraph" w:customStyle="1" w:styleId="20">
    <w:name w:val="Цитата2"/>
    <w:basedOn w:val="a"/>
    <w:rsid w:val="00F034C4"/>
    <w:pPr>
      <w:tabs>
        <w:tab w:val="left" w:pos="709"/>
        <w:tab w:val="left" w:pos="1785"/>
      </w:tabs>
      <w:ind w:left="705" w:right="-108"/>
      <w:jc w:val="both"/>
    </w:pPr>
    <w:rPr>
      <w:sz w:val="26"/>
    </w:rPr>
  </w:style>
  <w:style w:type="paragraph" w:customStyle="1" w:styleId="22">
    <w:name w:val="Основной текст 22"/>
    <w:basedOn w:val="a"/>
    <w:rsid w:val="00F034C4"/>
    <w:pPr>
      <w:tabs>
        <w:tab w:val="left" w:pos="1080"/>
      </w:tabs>
      <w:ind w:right="-108"/>
      <w:jc w:val="both"/>
    </w:pPr>
    <w:rPr>
      <w:sz w:val="26"/>
    </w:rPr>
  </w:style>
  <w:style w:type="paragraph" w:customStyle="1" w:styleId="23">
    <w:name w:val="Основной текст 23"/>
    <w:basedOn w:val="a"/>
    <w:rsid w:val="00F034C4"/>
    <w:pPr>
      <w:ind w:right="-108"/>
    </w:pPr>
  </w:style>
  <w:style w:type="paragraph" w:customStyle="1" w:styleId="30">
    <w:name w:val="Цитата3"/>
    <w:basedOn w:val="a"/>
    <w:rsid w:val="00F034C4"/>
    <w:pPr>
      <w:ind w:left="34" w:right="-108" w:hanging="34"/>
    </w:pPr>
  </w:style>
  <w:style w:type="paragraph" w:styleId="a4">
    <w:name w:val="Block Text"/>
    <w:basedOn w:val="a"/>
    <w:rsid w:val="00F034C4"/>
    <w:pPr>
      <w:tabs>
        <w:tab w:val="left" w:pos="1080"/>
      </w:tabs>
      <w:ind w:left="720" w:right="-108"/>
      <w:jc w:val="both"/>
    </w:pPr>
    <w:rPr>
      <w:sz w:val="26"/>
    </w:rPr>
  </w:style>
  <w:style w:type="paragraph" w:styleId="24">
    <w:name w:val="Body Text 2"/>
    <w:basedOn w:val="a"/>
    <w:rsid w:val="00F034C4"/>
    <w:pPr>
      <w:jc w:val="center"/>
    </w:pPr>
    <w:rPr>
      <w:sz w:val="16"/>
    </w:rPr>
  </w:style>
  <w:style w:type="paragraph" w:styleId="a5">
    <w:name w:val="Body Text Indent"/>
    <w:basedOn w:val="a"/>
    <w:rsid w:val="00F034C4"/>
    <w:pPr>
      <w:ind w:firstLine="720"/>
      <w:jc w:val="both"/>
    </w:pPr>
    <w:rPr>
      <w:color w:val="000000"/>
      <w:sz w:val="26"/>
    </w:rPr>
  </w:style>
  <w:style w:type="paragraph" w:styleId="25">
    <w:name w:val="Body Text Indent 2"/>
    <w:basedOn w:val="a"/>
    <w:rsid w:val="00F034C4"/>
    <w:pPr>
      <w:ind w:left="720"/>
      <w:jc w:val="both"/>
    </w:pPr>
    <w:rPr>
      <w:sz w:val="26"/>
    </w:rPr>
  </w:style>
  <w:style w:type="paragraph" w:styleId="31">
    <w:name w:val="Body Text Indent 3"/>
    <w:basedOn w:val="a"/>
    <w:rsid w:val="00F034C4"/>
    <w:pPr>
      <w:overflowPunct/>
      <w:autoSpaceDE/>
      <w:autoSpaceDN/>
      <w:adjustRightInd/>
      <w:ind w:firstLine="360"/>
      <w:jc w:val="center"/>
      <w:textAlignment w:val="auto"/>
    </w:pPr>
    <w:rPr>
      <w:b/>
      <w:bCs/>
      <w:color w:val="000000"/>
      <w:sz w:val="28"/>
    </w:rPr>
  </w:style>
  <w:style w:type="paragraph" w:styleId="32">
    <w:name w:val="Body Text 3"/>
    <w:basedOn w:val="a"/>
    <w:rsid w:val="00F034C4"/>
    <w:pPr>
      <w:ind w:right="-108"/>
    </w:pPr>
    <w:rPr>
      <w:b/>
    </w:rPr>
  </w:style>
  <w:style w:type="paragraph" w:styleId="a6">
    <w:name w:val="Balloon Text"/>
    <w:basedOn w:val="a"/>
    <w:semiHidden/>
    <w:rsid w:val="002461C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C3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1A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21A2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3D0AD75BD2559ABE4B70AB82E1520C0FE5E9A181C84E87B8E13FAE2200EFD7AF02D5F7B8BBA2D9c6i4O" TargetMode="External"/><Relationship Id="rId5" Type="http://schemas.openxmlformats.org/officeDocument/2006/relationships/hyperlink" Target="consultantplus://offline/ref=C03D0AD75BD2559ABE4B70AB82E1520C0FE0E7A585CF4E87B8E13FAE2200EFD7AF02D5F7B8BBA1D8c6i3O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ses\v8\ERP\&#1040;&#1076;&#1084;&#1080;&#1085;&#1080;&#1089;&#1090;&#1088;&#1080;&#1088;&#1086;&#1074;&#1072;&#1085;&#1080;&#1077;\&#1064;&#1072;&#1073;&#1083;&#1086;&#1085;&#1099;\&#1047;&#1072;&#1103;&#1074;&#1083;&#1077;&#1085;&#1080;&#1077;_&#1057;&#1042;_&#1054;&#1073;&#1097;&#1077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Заявление_СВ_Общее</Template>
  <TotalTime>9</TotalTime>
  <Pages>3</Pages>
  <Words>543</Words>
  <Characters>5724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6255</CharactersWithSpaces>
  <SharedDoc>false</SharedDoc>
  <HLinks>
    <vt:vector size="12" baseType="variant">
      <vt:variant>
        <vt:i4>2490428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consultantplus://offline/ref=C03D0AD75BD2559ABE4B70AB82E1520C0FE5E9A181C84E87B8E13FAE2200EFD7AF02D5F7B8BBA2D9c6i4O</vt:lpwstr>
      </vt:variant>
      <vt:variant>
        <vt:lpwstr/>
      </vt:variant>
      <vt:variant>
        <vt:i4>2490476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consultantplus://offline/ref=C03D0AD75BD2559ABE4B70AB82E1520C0FE0E7A585CF4E87B8E13FAE2200EFD7AF02D5F7B8BBA1D8c6i3O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АО "СПб ЦДЖ" Никитина Елена Александровна</dc:creator>
  <cp:keywords/>
  <dc:description/>
  <cp:lastModifiedBy>АО "СПб ЦДЖ" Никитина Елена Александровна</cp:lastModifiedBy>
  <cp:revision>2</cp:revision>
  <cp:lastPrinted>2008-01-31T09:22:00Z</cp:lastPrinted>
  <dcterms:created xsi:type="dcterms:W3CDTF">2020-04-14T14:48:00Z</dcterms:created>
  <dcterms:modified xsi:type="dcterms:W3CDTF">2020-04-14T14:57:00Z</dcterms:modified>
</cp:coreProperties>
</file>