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FF" w:rsidRPr="00712FC7" w:rsidRDefault="00724AFF" w:rsidP="00724AFF">
      <w:pPr>
        <w:spacing w:after="80"/>
        <w:jc w:val="center"/>
        <w:rPr>
          <w:b/>
          <w:sz w:val="26"/>
          <w:szCs w:val="26"/>
        </w:rPr>
      </w:pPr>
      <w:r w:rsidRPr="00712FC7">
        <w:rPr>
          <w:b/>
          <w:sz w:val="26"/>
          <w:szCs w:val="26"/>
        </w:rPr>
        <w:t>Согласие на обработку персональных данных</w:t>
      </w:r>
    </w:p>
    <w:p w:rsidR="00724AFF" w:rsidRPr="00712FC7" w:rsidRDefault="00724AFF" w:rsidP="00724AFF">
      <w:pPr>
        <w:jc w:val="both"/>
      </w:pPr>
      <w:r w:rsidRPr="00712FC7">
        <w:t xml:space="preserve">Я, </w:t>
      </w:r>
      <w:r>
        <w:t>______</w:t>
      </w:r>
      <w:r w:rsidRPr="00712FC7">
        <w:t>___________________________________________________</w:t>
      </w:r>
      <w:r>
        <w:t>__________________,</w:t>
      </w:r>
    </w:p>
    <w:p w:rsidR="00724AFF" w:rsidRPr="0087438A" w:rsidRDefault="00724AFF" w:rsidP="00724AFF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438A">
        <w:rPr>
          <w:sz w:val="16"/>
          <w:szCs w:val="16"/>
        </w:rPr>
        <w:t>(ФИО полностью)</w:t>
      </w:r>
    </w:p>
    <w:p w:rsidR="00724AFF" w:rsidRPr="00712FC7" w:rsidRDefault="00724AFF" w:rsidP="00724AFF">
      <w:pPr>
        <w:jc w:val="both"/>
      </w:pPr>
      <w:r w:rsidRPr="00712FC7">
        <w:t xml:space="preserve">Паспорт: номер _______________, выдан </w:t>
      </w:r>
      <w:r>
        <w:t>_________</w:t>
      </w:r>
      <w:r w:rsidRPr="00712FC7">
        <w:t>______</w:t>
      </w:r>
      <w:r>
        <w:t>___________________________</w:t>
      </w:r>
    </w:p>
    <w:p w:rsidR="00724AFF" w:rsidRPr="0087438A" w:rsidRDefault="00724AFF" w:rsidP="00724AFF">
      <w:pPr>
        <w:ind w:left="6946"/>
        <w:jc w:val="both"/>
        <w:rPr>
          <w:sz w:val="16"/>
          <w:szCs w:val="16"/>
        </w:rPr>
      </w:pPr>
      <w:r w:rsidRPr="0087438A">
        <w:rPr>
          <w:sz w:val="16"/>
          <w:szCs w:val="16"/>
        </w:rPr>
        <w:t>(кем выдан)</w:t>
      </w:r>
    </w:p>
    <w:p w:rsidR="00724AFF" w:rsidRPr="00712FC7" w:rsidRDefault="00724AFF" w:rsidP="00724AFF">
      <w:pPr>
        <w:jc w:val="both"/>
      </w:pPr>
      <w:r w:rsidRPr="00712FC7">
        <w:t>________</w:t>
      </w:r>
      <w:r>
        <w:t>___</w:t>
      </w:r>
      <w:r w:rsidRPr="00712FC7">
        <w:t>___</w:t>
      </w:r>
      <w:r>
        <w:t>___________________</w:t>
      </w:r>
      <w:bookmarkStart w:id="0" w:name="_GoBack"/>
      <w:bookmarkEnd w:id="0"/>
      <w:r>
        <w:t>_______________________</w:t>
      </w:r>
      <w:r w:rsidRPr="00712FC7">
        <w:t>, ____</w:t>
      </w:r>
      <w:r>
        <w:t>___</w:t>
      </w:r>
      <w:r w:rsidRPr="00712FC7">
        <w:t>____________г.</w:t>
      </w:r>
    </w:p>
    <w:p w:rsidR="00724AFF" w:rsidRPr="0087438A" w:rsidRDefault="00724AFF" w:rsidP="00724AFF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Pr="0087438A">
        <w:rPr>
          <w:sz w:val="16"/>
          <w:szCs w:val="16"/>
        </w:rPr>
        <w:t xml:space="preserve"> (дата выдачи)</w:t>
      </w:r>
    </w:p>
    <w:p w:rsidR="00724AFF" w:rsidRPr="00712FC7" w:rsidRDefault="00724AFF" w:rsidP="00724AFF">
      <w:pPr>
        <w:jc w:val="both"/>
      </w:pPr>
      <w:r w:rsidRPr="00712FC7">
        <w:t>Зарегистрирован</w:t>
      </w:r>
      <w:r>
        <w:t xml:space="preserve">(а) </w:t>
      </w:r>
      <w:r w:rsidRPr="00712FC7">
        <w:t>по адресу: _____________________________________</w:t>
      </w:r>
      <w:r>
        <w:t>______________</w:t>
      </w:r>
    </w:p>
    <w:p w:rsidR="00724AFF" w:rsidRPr="00712FC7" w:rsidRDefault="00724AFF" w:rsidP="00724AFF">
      <w:pPr>
        <w:jc w:val="both"/>
      </w:pPr>
      <w:r w:rsidRPr="00712FC7">
        <w:t>_________________________________________________________________</w:t>
      </w:r>
      <w:r>
        <w:t>____________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12FC7">
        <w:t xml:space="preserve">Настоящим даю свое согласие </w:t>
      </w:r>
      <w:r>
        <w:t>оператору - а</w:t>
      </w:r>
      <w:r w:rsidRPr="00712FC7">
        <w:t xml:space="preserve">кционерному обществу </w:t>
      </w:r>
      <w:r>
        <w:br/>
      </w:r>
      <w:r w:rsidRPr="00712FC7">
        <w:t>«Санкт-Петербур</w:t>
      </w:r>
      <w:r>
        <w:t>гский центр доступного жилья» (</w:t>
      </w:r>
      <w:r w:rsidRPr="00712FC7">
        <w:t xml:space="preserve">АО «СПб ЦДЖ») (далее – Общество), расположенному по адресу: </w:t>
      </w:r>
      <w:r w:rsidRPr="00F91660">
        <w:t xml:space="preserve">190031, Санкт-Петербург, пер. </w:t>
      </w:r>
      <w:proofErr w:type="spellStart"/>
      <w:r w:rsidRPr="00F91660">
        <w:t>Гривцова</w:t>
      </w:r>
      <w:proofErr w:type="spellEnd"/>
      <w:r w:rsidRPr="00F91660">
        <w:t>, д.</w:t>
      </w:r>
      <w:r>
        <w:t>20, лит. В:</w:t>
      </w:r>
    </w:p>
    <w:p w:rsidR="00724AFF" w:rsidRPr="00712FC7" w:rsidRDefault="00724AFF" w:rsidP="00724AFF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b/>
        </w:rPr>
        <w:t>Н</w:t>
      </w:r>
      <w:r w:rsidRPr="00712FC7">
        <w:rPr>
          <w:b/>
        </w:rPr>
        <w:t>а обработку</w:t>
      </w:r>
      <w:r>
        <w:rPr>
          <w:b/>
        </w:rPr>
        <w:t xml:space="preserve">, </w:t>
      </w:r>
      <w:r w:rsidRPr="00313941">
        <w:t>совершаемую с использованием средств автоматизации или без использования таких средств,</w:t>
      </w:r>
      <w:r>
        <w:rPr>
          <w:b/>
        </w:rPr>
        <w:t xml:space="preserve"> </w:t>
      </w:r>
      <w:r w:rsidRPr="00712FC7">
        <w:t xml:space="preserve">(сбор, </w:t>
      </w:r>
      <w:r>
        <w:t xml:space="preserve">запись, </w:t>
      </w:r>
      <w:r w:rsidRPr="00712FC7">
        <w:t xml:space="preserve">систематизацию, накопление, хранение, уточнение, обновление, изменение), </w:t>
      </w:r>
      <w:r w:rsidRPr="00712FC7">
        <w:rPr>
          <w:b/>
        </w:rPr>
        <w:t xml:space="preserve">использование, </w:t>
      </w:r>
      <w:r>
        <w:rPr>
          <w:b/>
        </w:rPr>
        <w:t xml:space="preserve">передачу </w:t>
      </w:r>
      <w:r w:rsidRPr="00712FC7">
        <w:t>(</w:t>
      </w:r>
      <w:r>
        <w:t>предоставление, доступ)</w:t>
      </w:r>
      <w:r w:rsidRPr="00712FC7">
        <w:t>, обезличивание, блокиро</w:t>
      </w:r>
      <w:r>
        <w:t>вание, удаление</w:t>
      </w:r>
      <w:r w:rsidRPr="00712FC7">
        <w:t xml:space="preserve"> и уничтожение), а также </w:t>
      </w:r>
      <w:r w:rsidRPr="00712FC7">
        <w:rPr>
          <w:b/>
        </w:rPr>
        <w:t>осуществление любых иных действий с моими персональными данными</w:t>
      </w:r>
      <w:r w:rsidRPr="00712FC7">
        <w:t xml:space="preserve"> </w:t>
      </w:r>
      <w:r w:rsidRPr="00712FC7">
        <w:rPr>
          <w:rFonts w:eastAsia="TimesNewRomanPSMT"/>
        </w:rPr>
        <w:t>(включая полученные от меня и/или от любых третьих лиц) с учетом действующего законодательства</w:t>
      </w:r>
      <w:r w:rsidRPr="00712FC7">
        <w:t>: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фамилия, имя, отчество;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год, месяц, дата и место рождения;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адрес, телефон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семейное, социальное положение, имущественное положение;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образование;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профессия;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место работы;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доходы, получаемые мной;</w:t>
      </w:r>
    </w:p>
    <w:p w:rsidR="00724AFF" w:rsidRPr="00712FC7" w:rsidRDefault="00724AFF" w:rsidP="00724AFF">
      <w:pPr>
        <w:numPr>
          <w:ilvl w:val="0"/>
          <w:numId w:val="2"/>
        </w:numPr>
        <w:suppressAutoHyphens/>
        <w:spacing w:line="276" w:lineRule="auto"/>
        <w:jc w:val="both"/>
      </w:pPr>
      <w:r w:rsidRPr="00712FC7">
        <w:t>состояние здоровья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12FC7">
        <w:t xml:space="preserve">и другую информацию 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24AFF">
        <w:t xml:space="preserve">с целью определения возможности предоставления целевого жилищного займа </w:t>
      </w:r>
      <w:r w:rsidRPr="00724AFF">
        <w:br/>
        <w:t xml:space="preserve">и определения возможности совершения сделки с объектом недвижимого имущества, </w:t>
      </w:r>
      <w:r w:rsidRPr="00724AFF">
        <w:br/>
        <w:t xml:space="preserve">а также дальнейшего заключения любых договоров и их дальнейшего исполнения </w:t>
      </w:r>
      <w:r w:rsidRPr="00724AFF">
        <w:br/>
        <w:t>в рамках процедуры предоставления Обществом целевого жилищного займа в рамках целевой программы Санкт-Петербурга «Молодежи - доступное жилье».</w:t>
      </w:r>
    </w:p>
    <w:p w:rsidR="00724AFF" w:rsidRPr="00712FC7" w:rsidRDefault="00724AFF" w:rsidP="00724AF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2FC7">
        <w:t xml:space="preserve">Данное Согласие действует </w:t>
      </w:r>
      <w:r>
        <w:t>с момента его подписания</w:t>
      </w:r>
      <w:r w:rsidRPr="00712FC7">
        <w:t xml:space="preserve"> </w:t>
      </w:r>
      <w:r>
        <w:t>и до исполнения всех обязательств по договору займа либо отзыва согласия в установленном порядке</w:t>
      </w:r>
      <w:r w:rsidRPr="00712FC7">
        <w:t>.</w:t>
      </w:r>
    </w:p>
    <w:p w:rsidR="00724AFF" w:rsidRPr="00712FC7" w:rsidRDefault="00724AFF" w:rsidP="00724AFF">
      <w:pPr>
        <w:spacing w:line="276" w:lineRule="auto"/>
        <w:ind w:firstLine="709"/>
        <w:jc w:val="both"/>
        <w:rPr>
          <w:rFonts w:eastAsia="TimesNewRomanPSMT"/>
        </w:rPr>
      </w:pPr>
      <w:r w:rsidRPr="00712FC7">
        <w:t>Подтверждаю своё согласие на предоставление и обработку моих персональных данных в соответствии с Федеральным законом от 27.07.2006 №</w:t>
      </w:r>
      <w:r>
        <w:t xml:space="preserve"> </w:t>
      </w:r>
      <w:r w:rsidRPr="00712FC7">
        <w:t>152-ФЗ «О</w:t>
      </w:r>
      <w:r>
        <w:t> </w:t>
      </w:r>
      <w:r w:rsidRPr="00712FC7">
        <w:t xml:space="preserve">персональных данных», а также предоставление информации, включая персональные данные, третьим лицам в связи с вышеуказанными целями, </w:t>
      </w:r>
      <w:r w:rsidRPr="00A74856">
        <w:t xml:space="preserve">, а так же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Общества, </w:t>
      </w:r>
      <w:r w:rsidRPr="00712FC7">
        <w:t xml:space="preserve">а именно, </w:t>
      </w:r>
      <w:r w:rsidRPr="00A74856">
        <w:t>я признаю и подтверждаю, что в случае необходимости предоставления персональных</w:t>
      </w:r>
      <w:r w:rsidRPr="00712FC7">
        <w:rPr>
          <w:rFonts w:eastAsia="TimesNewRomanPSMT"/>
        </w:rPr>
        <w:t xml:space="preserve"> данных для достижения указанных целей третьему лицу, Общество вправе в необходимом объеме раскрывать для совершения 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 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77D98">
        <w:t>Также настоящим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согласия.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12FC7">
        <w:t>Данное Согласие может быть отозвано в любой момент путем направления письменного уведомления в адрес АО «СПб ЦДЖ»</w:t>
      </w:r>
      <w:r>
        <w:t>.</w:t>
      </w:r>
    </w:p>
    <w:p w:rsidR="00724AFF" w:rsidRPr="00712FC7" w:rsidRDefault="00724AFF" w:rsidP="00724AFF">
      <w:pPr>
        <w:spacing w:line="276" w:lineRule="auto"/>
        <w:ind w:firstLine="709"/>
        <w:jc w:val="both"/>
      </w:pPr>
      <w:r w:rsidRPr="00712FC7">
        <w:lastRenderedPageBreak/>
        <w:t>Подтверждаю, что ознакомлен(а) с положениями Федерального закона от</w:t>
      </w:r>
      <w:r>
        <w:rPr>
          <w:lang w:val="en-US"/>
        </w:rPr>
        <w:t> </w:t>
      </w:r>
      <w:r w:rsidRPr="00712FC7">
        <w:t>27.07.2006 № 152-ФЗ «О персональных данных», права и обязанности в области защиты персональных данных мне разъяснены.</w:t>
      </w:r>
    </w:p>
    <w:p w:rsidR="00724AFF" w:rsidRPr="00712FC7" w:rsidRDefault="00724AFF" w:rsidP="00724AFF">
      <w:pPr>
        <w:spacing w:before="120"/>
        <w:ind w:firstLine="284"/>
      </w:pPr>
      <w:r>
        <w:t>_</w:t>
      </w:r>
      <w:r w:rsidRPr="00712FC7">
        <w:t>___________________(_________________</w:t>
      </w:r>
      <w:r>
        <w:t>_________________________</w:t>
      </w:r>
      <w:r w:rsidRPr="00712FC7">
        <w:t>____________)</w:t>
      </w:r>
    </w:p>
    <w:p w:rsidR="00724AFF" w:rsidRPr="002968C6" w:rsidRDefault="00724AFF" w:rsidP="00724AFF">
      <w:pPr>
        <w:ind w:firstLine="708"/>
        <w:rPr>
          <w:sz w:val="16"/>
          <w:szCs w:val="16"/>
        </w:rPr>
      </w:pPr>
      <w:r w:rsidRPr="002968C6">
        <w:rPr>
          <w:sz w:val="16"/>
          <w:szCs w:val="16"/>
        </w:rPr>
        <w:t>подпись</w:t>
      </w:r>
      <w:r w:rsidRPr="002968C6">
        <w:rPr>
          <w:sz w:val="16"/>
          <w:szCs w:val="16"/>
        </w:rPr>
        <w:tab/>
      </w:r>
      <w:r w:rsidRPr="002968C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68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2968C6">
        <w:rPr>
          <w:sz w:val="16"/>
          <w:szCs w:val="16"/>
        </w:rPr>
        <w:t>ФИО полностью</w:t>
      </w:r>
      <w:r w:rsidRPr="002968C6">
        <w:rPr>
          <w:sz w:val="16"/>
          <w:szCs w:val="16"/>
        </w:rPr>
        <w:tab/>
      </w:r>
      <w:r w:rsidRPr="002968C6">
        <w:rPr>
          <w:sz w:val="16"/>
          <w:szCs w:val="16"/>
        </w:rPr>
        <w:tab/>
      </w:r>
      <w:r w:rsidRPr="002968C6">
        <w:rPr>
          <w:sz w:val="16"/>
          <w:szCs w:val="16"/>
        </w:rPr>
        <w:tab/>
      </w:r>
      <w:r w:rsidRPr="002968C6">
        <w:rPr>
          <w:sz w:val="16"/>
          <w:szCs w:val="16"/>
        </w:rPr>
        <w:tab/>
      </w:r>
    </w:p>
    <w:p w:rsidR="00724AFF" w:rsidRPr="00712FC7" w:rsidRDefault="00724AFF" w:rsidP="00724AFF">
      <w:pPr>
        <w:spacing w:before="240"/>
        <w:jc w:val="right"/>
      </w:pPr>
      <w:r w:rsidRPr="00712FC7">
        <w:t>«________» ____________________20____г.</w:t>
      </w:r>
    </w:p>
    <w:p w:rsidR="00724AFF" w:rsidRPr="00A716E1" w:rsidRDefault="00724AFF" w:rsidP="00724AFF">
      <w:pPr>
        <w:jc w:val="right"/>
        <w:rPr>
          <w:sz w:val="16"/>
          <w:szCs w:val="16"/>
        </w:rPr>
      </w:pPr>
      <w:r>
        <w:rPr>
          <w:sz w:val="16"/>
          <w:szCs w:val="16"/>
        </w:rPr>
        <w:t>д</w:t>
      </w:r>
      <w:r w:rsidRPr="002968C6">
        <w:rPr>
          <w:sz w:val="16"/>
          <w:szCs w:val="16"/>
        </w:rPr>
        <w:t>ата подписания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70D00" w:rsidRPr="00E70D00" w:rsidRDefault="002C44F3" w:rsidP="00E70D00">
      <w:pPr>
        <w:rPr>
          <w:b/>
        </w:rPr>
      </w:pPr>
      <w:r w:rsidRPr="00E70D00">
        <w:tab/>
      </w:r>
      <w:r w:rsidRPr="00E70D00">
        <w:tab/>
      </w: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724AFF" w:rsidRDefault="00724AFF" w:rsidP="00E70D00">
      <w:pPr>
        <w:jc w:val="center"/>
        <w:rPr>
          <w:b/>
        </w:rPr>
      </w:pPr>
    </w:p>
    <w:p w:rsidR="00E70D00" w:rsidRPr="00E70D00" w:rsidRDefault="00FB5A3A" w:rsidP="00E70D00">
      <w:pPr>
        <w:jc w:val="center"/>
        <w:rPr>
          <w:b/>
        </w:rPr>
      </w:pPr>
      <w:r w:rsidRPr="00FB5A3A">
        <w:rPr>
          <w:b/>
        </w:rPr>
        <w:lastRenderedPageBreak/>
        <w:t>Согласие на получение кредитного отчёта из Бюро кредитных историй</w:t>
      </w:r>
    </w:p>
    <w:p w:rsidR="00E70D00" w:rsidRPr="00E70D00" w:rsidRDefault="00E70D00" w:rsidP="00E70D00">
      <w:pPr>
        <w:jc w:val="center"/>
        <w:rPr>
          <w:b/>
        </w:rPr>
      </w:pPr>
    </w:p>
    <w:p w:rsidR="00F406EF" w:rsidRPr="00E70D00" w:rsidRDefault="00E70D00" w:rsidP="00F406EF">
      <w:pPr>
        <w:jc w:val="both"/>
      </w:pPr>
      <w:r w:rsidRPr="00E70D00">
        <w:tab/>
      </w:r>
      <w:r w:rsidR="00F406EF" w:rsidRPr="00E70D00">
        <w:t xml:space="preserve">Я, </w:t>
      </w:r>
      <w:r w:rsidR="00F406EF">
        <w:t>___________________________________________________________________________</w:t>
      </w:r>
      <w:r w:rsidR="00F406EF" w:rsidRPr="00E70D00">
        <w:t xml:space="preserve">, </w:t>
      </w:r>
    </w:p>
    <w:p w:rsidR="00F406EF" w:rsidRPr="00E70D00" w:rsidRDefault="00F406EF" w:rsidP="00F406EF">
      <w:pPr>
        <w:jc w:val="both"/>
        <w:rPr>
          <w:sz w:val="20"/>
          <w:szCs w:val="20"/>
        </w:rPr>
      </w:pP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</w:r>
      <w:r w:rsidRPr="00F406EF">
        <w:rPr>
          <w:sz w:val="20"/>
          <w:szCs w:val="20"/>
        </w:rPr>
        <w:t xml:space="preserve">                                                      </w:t>
      </w:r>
      <w:r w:rsidRPr="00E70D00">
        <w:rPr>
          <w:sz w:val="20"/>
          <w:szCs w:val="20"/>
        </w:rPr>
        <w:t>(ФИО полностью)</w:t>
      </w:r>
    </w:p>
    <w:p w:rsidR="00F406EF" w:rsidRPr="00E70D00" w:rsidRDefault="00F406EF" w:rsidP="00F406EF">
      <w:pPr>
        <w:jc w:val="both"/>
      </w:pPr>
      <w:r w:rsidRPr="00E70D00">
        <w:t xml:space="preserve">Паспорт: </w:t>
      </w:r>
      <w:r>
        <w:t>________ № ________, выдан ______________________________________________ __________________________________________________________________________________г</w:t>
      </w:r>
      <w:r w:rsidRPr="00E70D00">
        <w:t>.</w:t>
      </w:r>
    </w:p>
    <w:p w:rsidR="00F406EF" w:rsidRPr="00E70D00" w:rsidRDefault="00F406EF" w:rsidP="00F406EF">
      <w:pPr>
        <w:jc w:val="both"/>
        <w:rPr>
          <w:sz w:val="20"/>
          <w:szCs w:val="20"/>
        </w:rPr>
      </w:pP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  <w:t xml:space="preserve">          (серия, номер, кем выдан, дата выдачи)</w:t>
      </w:r>
    </w:p>
    <w:p w:rsidR="00F406EF" w:rsidRDefault="00F406EF" w:rsidP="00F406EF">
      <w:pPr>
        <w:jc w:val="both"/>
      </w:pPr>
    </w:p>
    <w:p w:rsidR="00F406EF" w:rsidRPr="00E70D00" w:rsidRDefault="00F406EF" w:rsidP="00F406EF">
      <w:pPr>
        <w:jc w:val="both"/>
      </w:pPr>
      <w:r w:rsidRPr="00E70D00">
        <w:t xml:space="preserve">зарегистрирован по адресу: </w:t>
      </w:r>
      <w:r>
        <w:t>___________________________________________________________</w:t>
      </w:r>
    </w:p>
    <w:p w:rsidR="00E70D00" w:rsidRPr="00E70D00" w:rsidRDefault="00E70D00" w:rsidP="00F406EF">
      <w:pPr>
        <w:jc w:val="both"/>
      </w:pPr>
    </w:p>
    <w:p w:rsidR="00E70D00" w:rsidRPr="00E70D00" w:rsidRDefault="00E70D00" w:rsidP="00F06B9B">
      <w:pPr>
        <w:autoSpaceDE w:val="0"/>
        <w:autoSpaceDN w:val="0"/>
        <w:adjustRightInd w:val="0"/>
        <w:ind w:firstLine="709"/>
        <w:jc w:val="both"/>
      </w:pPr>
    </w:p>
    <w:p w:rsidR="00FB5A3A" w:rsidRPr="00FB5A3A" w:rsidRDefault="00E70D00" w:rsidP="00FB5A3A">
      <w:pPr>
        <w:spacing w:before="120" w:after="120" w:line="276" w:lineRule="auto"/>
        <w:jc w:val="both"/>
      </w:pPr>
      <w:r w:rsidRPr="00E70D00">
        <w:t xml:space="preserve">Настоящим даю свое согласие Акционерному обществу «Санкт-Петербургский центр доступного жилья» (АО «СПб ЦДЖ») (далее – Общество) </w:t>
      </w:r>
      <w:r w:rsidR="00FB5A3A" w:rsidRPr="00FB5A3A">
        <w:t>на получение из бюро кредитных историй кредитного отчета, содержащего, в том числе, основную часть кредитной истории, определенную в ст.4 Федерального закона «О кредитных историях» с целью проверки благонадежности, определения возможности предоставления целевого жилищного займа, оценки кредитоспособности. Право выбора бюро кредитных историй предоставляется мной Обществу по его усмотрению и дополнительного согласования со мной не требует. Указанное согласие действительно с момента подписания настоящего письма.</w:t>
      </w:r>
    </w:p>
    <w:p w:rsidR="00E70D00" w:rsidRPr="00E70D00" w:rsidRDefault="00FB5A3A" w:rsidP="00FB5A3A">
      <w:pPr>
        <w:spacing w:before="120" w:after="120" w:line="276" w:lineRule="auto"/>
        <w:jc w:val="both"/>
      </w:pPr>
      <w:r w:rsidRPr="00FB5A3A">
        <w:t>Настоящее Согласие считается действительным в течение срока, установленного п.10 статьи 6 Федерального закона от 30 декабря 2004 г. №218 ФЗ «О кредитных историях».</w:t>
      </w:r>
    </w:p>
    <w:p w:rsidR="00E70D00" w:rsidRPr="00E70D00" w:rsidRDefault="00E70D00" w:rsidP="00E70D00">
      <w:pPr>
        <w:jc w:val="both"/>
      </w:pPr>
    </w:p>
    <w:p w:rsidR="00E70D00" w:rsidRPr="00E70D00" w:rsidRDefault="00E70D00" w:rsidP="00E70D00">
      <w:pPr>
        <w:jc w:val="both"/>
      </w:pPr>
    </w:p>
    <w:p w:rsidR="00F406EF" w:rsidRPr="00E70D00" w:rsidRDefault="00F406EF" w:rsidP="00F406EF">
      <w:r w:rsidRPr="00E70D00">
        <w:t>_______________ (</w:t>
      </w:r>
      <w:r>
        <w:t>________________________________</w:t>
      </w:r>
      <w:r w:rsidRPr="00E70D00">
        <w:t xml:space="preserve">)                       </w:t>
      </w:r>
      <w:r>
        <w:t>_______________</w:t>
      </w:r>
    </w:p>
    <w:p w:rsidR="00F406EF" w:rsidRPr="00E70D00" w:rsidRDefault="00F406EF" w:rsidP="00F406EF">
      <w:pPr>
        <w:ind w:firstLine="708"/>
        <w:rPr>
          <w:sz w:val="20"/>
          <w:szCs w:val="20"/>
        </w:rPr>
      </w:pPr>
      <w:r w:rsidRPr="00E70D00">
        <w:rPr>
          <w:sz w:val="20"/>
          <w:szCs w:val="20"/>
        </w:rPr>
        <w:t>подпись</w:t>
      </w: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  <w:t>ФИО полностью</w:t>
      </w: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</w:r>
      <w:r w:rsidRPr="00E70D00">
        <w:rPr>
          <w:sz w:val="20"/>
          <w:szCs w:val="20"/>
        </w:rPr>
        <w:tab/>
        <w:t xml:space="preserve">      </w:t>
      </w:r>
      <w:r w:rsidRPr="00FB5A3A">
        <w:rPr>
          <w:sz w:val="20"/>
          <w:szCs w:val="20"/>
        </w:rPr>
        <w:t xml:space="preserve">       </w:t>
      </w:r>
      <w:r w:rsidRPr="00E70D00">
        <w:rPr>
          <w:sz w:val="20"/>
          <w:szCs w:val="20"/>
        </w:rPr>
        <w:t xml:space="preserve">    дата подписания</w:t>
      </w:r>
    </w:p>
    <w:p w:rsidR="00F06B9B" w:rsidRPr="00E70D00" w:rsidRDefault="00F06B9B" w:rsidP="00F06B9B">
      <w:pPr>
        <w:jc w:val="right"/>
      </w:pPr>
      <w:r w:rsidRPr="00E70D00">
        <w:tab/>
      </w:r>
      <w:r w:rsidRPr="00E70D00">
        <w:tab/>
      </w:r>
      <w:r w:rsidRPr="00E70D00">
        <w:tab/>
      </w:r>
    </w:p>
    <w:sectPr w:rsidR="00F06B9B" w:rsidRPr="00E70D00" w:rsidSect="00F06B9B">
      <w:pgSz w:w="11906" w:h="16838"/>
      <w:pgMar w:top="426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BB6"/>
    <w:multiLevelType w:val="hybridMultilevel"/>
    <w:tmpl w:val="4DA05C30"/>
    <w:lvl w:ilvl="0" w:tplc="7D64D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412041"/>
    <w:multiLevelType w:val="hybridMultilevel"/>
    <w:tmpl w:val="827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EF"/>
    <w:rsid w:val="0001297D"/>
    <w:rsid w:val="000132F9"/>
    <w:rsid w:val="00015061"/>
    <w:rsid w:val="00021344"/>
    <w:rsid w:val="00021D1A"/>
    <w:rsid w:val="00037B4B"/>
    <w:rsid w:val="0004555C"/>
    <w:rsid w:val="00060FDE"/>
    <w:rsid w:val="00071639"/>
    <w:rsid w:val="00075629"/>
    <w:rsid w:val="00075C4D"/>
    <w:rsid w:val="00077760"/>
    <w:rsid w:val="000873D2"/>
    <w:rsid w:val="000900B2"/>
    <w:rsid w:val="00093488"/>
    <w:rsid w:val="000946D8"/>
    <w:rsid w:val="00095DC8"/>
    <w:rsid w:val="000B1E54"/>
    <w:rsid w:val="000C6FF1"/>
    <w:rsid w:val="000D0B3A"/>
    <w:rsid w:val="000D1AF4"/>
    <w:rsid w:val="000D4946"/>
    <w:rsid w:val="000D6E49"/>
    <w:rsid w:val="000F12D8"/>
    <w:rsid w:val="000F44CE"/>
    <w:rsid w:val="00105666"/>
    <w:rsid w:val="00106117"/>
    <w:rsid w:val="00106F6B"/>
    <w:rsid w:val="00111450"/>
    <w:rsid w:val="0011331C"/>
    <w:rsid w:val="0013305A"/>
    <w:rsid w:val="00133AF0"/>
    <w:rsid w:val="0013633A"/>
    <w:rsid w:val="00141077"/>
    <w:rsid w:val="001458C7"/>
    <w:rsid w:val="0014736D"/>
    <w:rsid w:val="001525DC"/>
    <w:rsid w:val="0015428A"/>
    <w:rsid w:val="0017294F"/>
    <w:rsid w:val="00173527"/>
    <w:rsid w:val="001773F0"/>
    <w:rsid w:val="001905D4"/>
    <w:rsid w:val="00195B5D"/>
    <w:rsid w:val="001B4745"/>
    <w:rsid w:val="001C2713"/>
    <w:rsid w:val="001D194C"/>
    <w:rsid w:val="001F4B8C"/>
    <w:rsid w:val="00200350"/>
    <w:rsid w:val="00211B68"/>
    <w:rsid w:val="00215502"/>
    <w:rsid w:val="00216F98"/>
    <w:rsid w:val="0022131E"/>
    <w:rsid w:val="00221723"/>
    <w:rsid w:val="002219CE"/>
    <w:rsid w:val="00234487"/>
    <w:rsid w:val="0023494E"/>
    <w:rsid w:val="00240341"/>
    <w:rsid w:val="00241F10"/>
    <w:rsid w:val="00243E57"/>
    <w:rsid w:val="00245D97"/>
    <w:rsid w:val="00251B32"/>
    <w:rsid w:val="0026464B"/>
    <w:rsid w:val="00273CF0"/>
    <w:rsid w:val="00280627"/>
    <w:rsid w:val="002806DB"/>
    <w:rsid w:val="00280A03"/>
    <w:rsid w:val="002815DA"/>
    <w:rsid w:val="0029685F"/>
    <w:rsid w:val="002968C6"/>
    <w:rsid w:val="002B2214"/>
    <w:rsid w:val="002B45F5"/>
    <w:rsid w:val="002C11FA"/>
    <w:rsid w:val="002C3844"/>
    <w:rsid w:val="002C44F3"/>
    <w:rsid w:val="002D1D7B"/>
    <w:rsid w:val="002D2300"/>
    <w:rsid w:val="002D314E"/>
    <w:rsid w:val="002D4152"/>
    <w:rsid w:val="002D5C35"/>
    <w:rsid w:val="002E186B"/>
    <w:rsid w:val="002E4C92"/>
    <w:rsid w:val="002E5732"/>
    <w:rsid w:val="002F52B9"/>
    <w:rsid w:val="0030717A"/>
    <w:rsid w:val="0031106F"/>
    <w:rsid w:val="00315CCE"/>
    <w:rsid w:val="00316E55"/>
    <w:rsid w:val="00333131"/>
    <w:rsid w:val="00340DD9"/>
    <w:rsid w:val="003456D7"/>
    <w:rsid w:val="00356488"/>
    <w:rsid w:val="0035658A"/>
    <w:rsid w:val="00367B58"/>
    <w:rsid w:val="003710F6"/>
    <w:rsid w:val="00382921"/>
    <w:rsid w:val="00390244"/>
    <w:rsid w:val="0039029E"/>
    <w:rsid w:val="00391CC3"/>
    <w:rsid w:val="003A4E00"/>
    <w:rsid w:val="003A521D"/>
    <w:rsid w:val="003B6C8B"/>
    <w:rsid w:val="003C79F4"/>
    <w:rsid w:val="003D0F87"/>
    <w:rsid w:val="003D3158"/>
    <w:rsid w:val="003D3DCC"/>
    <w:rsid w:val="003E165D"/>
    <w:rsid w:val="003E3CC5"/>
    <w:rsid w:val="003F14B3"/>
    <w:rsid w:val="003F1D3E"/>
    <w:rsid w:val="003F2865"/>
    <w:rsid w:val="003F4E76"/>
    <w:rsid w:val="003F5A69"/>
    <w:rsid w:val="00402DFA"/>
    <w:rsid w:val="004030E7"/>
    <w:rsid w:val="0040388C"/>
    <w:rsid w:val="00403B2B"/>
    <w:rsid w:val="00406A9D"/>
    <w:rsid w:val="00411D3B"/>
    <w:rsid w:val="00417242"/>
    <w:rsid w:val="004221A0"/>
    <w:rsid w:val="00427B28"/>
    <w:rsid w:val="004356CC"/>
    <w:rsid w:val="004419DA"/>
    <w:rsid w:val="004424CB"/>
    <w:rsid w:val="0044401E"/>
    <w:rsid w:val="00447E01"/>
    <w:rsid w:val="0045355F"/>
    <w:rsid w:val="004557C7"/>
    <w:rsid w:val="004658EB"/>
    <w:rsid w:val="0047632A"/>
    <w:rsid w:val="0048245E"/>
    <w:rsid w:val="00483A0B"/>
    <w:rsid w:val="004942EB"/>
    <w:rsid w:val="004A1FE8"/>
    <w:rsid w:val="004B4FCD"/>
    <w:rsid w:val="004E07D9"/>
    <w:rsid w:val="004E4080"/>
    <w:rsid w:val="004F377E"/>
    <w:rsid w:val="00502E15"/>
    <w:rsid w:val="00506179"/>
    <w:rsid w:val="00515CE1"/>
    <w:rsid w:val="005227B5"/>
    <w:rsid w:val="0052308A"/>
    <w:rsid w:val="0052413B"/>
    <w:rsid w:val="00524EFF"/>
    <w:rsid w:val="00524FD8"/>
    <w:rsid w:val="00526A00"/>
    <w:rsid w:val="00527B02"/>
    <w:rsid w:val="0053374C"/>
    <w:rsid w:val="00544FDA"/>
    <w:rsid w:val="0055022A"/>
    <w:rsid w:val="00562B88"/>
    <w:rsid w:val="0056306B"/>
    <w:rsid w:val="00585F3C"/>
    <w:rsid w:val="00586D8F"/>
    <w:rsid w:val="00590386"/>
    <w:rsid w:val="00590C3F"/>
    <w:rsid w:val="0059199A"/>
    <w:rsid w:val="00592CC7"/>
    <w:rsid w:val="0059452A"/>
    <w:rsid w:val="005A1716"/>
    <w:rsid w:val="005A41AB"/>
    <w:rsid w:val="005B0956"/>
    <w:rsid w:val="005B3FE1"/>
    <w:rsid w:val="005C70F7"/>
    <w:rsid w:val="005C77D8"/>
    <w:rsid w:val="005D1C60"/>
    <w:rsid w:val="005D69F9"/>
    <w:rsid w:val="005E0342"/>
    <w:rsid w:val="005F06C2"/>
    <w:rsid w:val="005F7C9A"/>
    <w:rsid w:val="006034DC"/>
    <w:rsid w:val="00605F54"/>
    <w:rsid w:val="006078A4"/>
    <w:rsid w:val="00610FDC"/>
    <w:rsid w:val="006120AC"/>
    <w:rsid w:val="00613F8F"/>
    <w:rsid w:val="00614B2B"/>
    <w:rsid w:val="00614CD3"/>
    <w:rsid w:val="006336DF"/>
    <w:rsid w:val="00641281"/>
    <w:rsid w:val="006531DF"/>
    <w:rsid w:val="006534A5"/>
    <w:rsid w:val="00671940"/>
    <w:rsid w:val="00672A48"/>
    <w:rsid w:val="00675FBF"/>
    <w:rsid w:val="00682043"/>
    <w:rsid w:val="00686DD6"/>
    <w:rsid w:val="00690A12"/>
    <w:rsid w:val="00691338"/>
    <w:rsid w:val="006A3612"/>
    <w:rsid w:val="006B180E"/>
    <w:rsid w:val="006C1D85"/>
    <w:rsid w:val="006C67CD"/>
    <w:rsid w:val="006D1198"/>
    <w:rsid w:val="006D344A"/>
    <w:rsid w:val="006E224F"/>
    <w:rsid w:val="006E56E3"/>
    <w:rsid w:val="00704C23"/>
    <w:rsid w:val="0070537B"/>
    <w:rsid w:val="00711BE7"/>
    <w:rsid w:val="00721312"/>
    <w:rsid w:val="007220A6"/>
    <w:rsid w:val="00724AFF"/>
    <w:rsid w:val="00726F3B"/>
    <w:rsid w:val="0073041D"/>
    <w:rsid w:val="007315DA"/>
    <w:rsid w:val="00737058"/>
    <w:rsid w:val="00741B72"/>
    <w:rsid w:val="00743A6F"/>
    <w:rsid w:val="00744105"/>
    <w:rsid w:val="007507BC"/>
    <w:rsid w:val="007513A3"/>
    <w:rsid w:val="00753BE4"/>
    <w:rsid w:val="0076504A"/>
    <w:rsid w:val="00767630"/>
    <w:rsid w:val="00767B7E"/>
    <w:rsid w:val="00773CE0"/>
    <w:rsid w:val="00777B54"/>
    <w:rsid w:val="007808FC"/>
    <w:rsid w:val="00781DCC"/>
    <w:rsid w:val="007917F0"/>
    <w:rsid w:val="00791839"/>
    <w:rsid w:val="007A1F26"/>
    <w:rsid w:val="007A4E1D"/>
    <w:rsid w:val="007A5954"/>
    <w:rsid w:val="007B7EA0"/>
    <w:rsid w:val="007C45FC"/>
    <w:rsid w:val="007D2F12"/>
    <w:rsid w:val="007D64DE"/>
    <w:rsid w:val="007E304C"/>
    <w:rsid w:val="007E60D8"/>
    <w:rsid w:val="007F420A"/>
    <w:rsid w:val="007F6664"/>
    <w:rsid w:val="00800DD7"/>
    <w:rsid w:val="0080324D"/>
    <w:rsid w:val="00805BA5"/>
    <w:rsid w:val="008070A2"/>
    <w:rsid w:val="00812193"/>
    <w:rsid w:val="00812B40"/>
    <w:rsid w:val="008208BA"/>
    <w:rsid w:val="00820BD2"/>
    <w:rsid w:val="008277EC"/>
    <w:rsid w:val="008406F2"/>
    <w:rsid w:val="00850254"/>
    <w:rsid w:val="00853F9E"/>
    <w:rsid w:val="008568C1"/>
    <w:rsid w:val="008573EC"/>
    <w:rsid w:val="008611F7"/>
    <w:rsid w:val="0087438A"/>
    <w:rsid w:val="0088220E"/>
    <w:rsid w:val="0088677A"/>
    <w:rsid w:val="00893375"/>
    <w:rsid w:val="008A0721"/>
    <w:rsid w:val="008A192E"/>
    <w:rsid w:val="008B65D8"/>
    <w:rsid w:val="008B7CB3"/>
    <w:rsid w:val="008C265A"/>
    <w:rsid w:val="008C723D"/>
    <w:rsid w:val="008D01D7"/>
    <w:rsid w:val="008E52F9"/>
    <w:rsid w:val="008E76F1"/>
    <w:rsid w:val="00901741"/>
    <w:rsid w:val="00901C87"/>
    <w:rsid w:val="00902DE8"/>
    <w:rsid w:val="00904AFE"/>
    <w:rsid w:val="00913928"/>
    <w:rsid w:val="00926377"/>
    <w:rsid w:val="00926F05"/>
    <w:rsid w:val="0092705C"/>
    <w:rsid w:val="0092793F"/>
    <w:rsid w:val="00927BAD"/>
    <w:rsid w:val="00950459"/>
    <w:rsid w:val="00952D5A"/>
    <w:rsid w:val="00957618"/>
    <w:rsid w:val="00960D18"/>
    <w:rsid w:val="009705BD"/>
    <w:rsid w:val="00985AF4"/>
    <w:rsid w:val="009865C7"/>
    <w:rsid w:val="00991F0A"/>
    <w:rsid w:val="009A2BA1"/>
    <w:rsid w:val="009B0E50"/>
    <w:rsid w:val="009B4618"/>
    <w:rsid w:val="009B4B86"/>
    <w:rsid w:val="009B6CF6"/>
    <w:rsid w:val="009C738B"/>
    <w:rsid w:val="009E44E6"/>
    <w:rsid w:val="009F1B34"/>
    <w:rsid w:val="00A005D4"/>
    <w:rsid w:val="00A03982"/>
    <w:rsid w:val="00A03C10"/>
    <w:rsid w:val="00A061F8"/>
    <w:rsid w:val="00A10800"/>
    <w:rsid w:val="00A11D9E"/>
    <w:rsid w:val="00A13AA0"/>
    <w:rsid w:val="00A1798E"/>
    <w:rsid w:val="00A25DC2"/>
    <w:rsid w:val="00A271B3"/>
    <w:rsid w:val="00A3036E"/>
    <w:rsid w:val="00A3361C"/>
    <w:rsid w:val="00A36471"/>
    <w:rsid w:val="00A37002"/>
    <w:rsid w:val="00A511C8"/>
    <w:rsid w:val="00A65891"/>
    <w:rsid w:val="00A658BE"/>
    <w:rsid w:val="00A76539"/>
    <w:rsid w:val="00A7777D"/>
    <w:rsid w:val="00A84BAF"/>
    <w:rsid w:val="00A91C0F"/>
    <w:rsid w:val="00A92351"/>
    <w:rsid w:val="00A92DF9"/>
    <w:rsid w:val="00A94924"/>
    <w:rsid w:val="00A9514E"/>
    <w:rsid w:val="00AA1625"/>
    <w:rsid w:val="00AA437C"/>
    <w:rsid w:val="00AB15AA"/>
    <w:rsid w:val="00AB1F5B"/>
    <w:rsid w:val="00AB4049"/>
    <w:rsid w:val="00AB53C2"/>
    <w:rsid w:val="00AC1793"/>
    <w:rsid w:val="00AC186D"/>
    <w:rsid w:val="00AC3B84"/>
    <w:rsid w:val="00AC6F6E"/>
    <w:rsid w:val="00AD15D9"/>
    <w:rsid w:val="00AD631E"/>
    <w:rsid w:val="00AD6E58"/>
    <w:rsid w:val="00AE286F"/>
    <w:rsid w:val="00AF0725"/>
    <w:rsid w:val="00AF13CF"/>
    <w:rsid w:val="00AF2BD5"/>
    <w:rsid w:val="00AF5607"/>
    <w:rsid w:val="00AF5633"/>
    <w:rsid w:val="00AF6CCF"/>
    <w:rsid w:val="00B0097D"/>
    <w:rsid w:val="00B03B73"/>
    <w:rsid w:val="00B15802"/>
    <w:rsid w:val="00B220E2"/>
    <w:rsid w:val="00B22C62"/>
    <w:rsid w:val="00B303DA"/>
    <w:rsid w:val="00B34B7E"/>
    <w:rsid w:val="00B37312"/>
    <w:rsid w:val="00B40C11"/>
    <w:rsid w:val="00B40D8A"/>
    <w:rsid w:val="00B42310"/>
    <w:rsid w:val="00B63E79"/>
    <w:rsid w:val="00B649D6"/>
    <w:rsid w:val="00B70E5C"/>
    <w:rsid w:val="00B77B41"/>
    <w:rsid w:val="00B8341E"/>
    <w:rsid w:val="00B848F3"/>
    <w:rsid w:val="00B86304"/>
    <w:rsid w:val="00B9025A"/>
    <w:rsid w:val="00B95509"/>
    <w:rsid w:val="00BA3BA3"/>
    <w:rsid w:val="00BA495E"/>
    <w:rsid w:val="00BB0F6F"/>
    <w:rsid w:val="00BB1147"/>
    <w:rsid w:val="00BB1543"/>
    <w:rsid w:val="00BB727A"/>
    <w:rsid w:val="00BD175D"/>
    <w:rsid w:val="00BD29B6"/>
    <w:rsid w:val="00BE30E3"/>
    <w:rsid w:val="00BE3F6E"/>
    <w:rsid w:val="00BF73F0"/>
    <w:rsid w:val="00BF78F4"/>
    <w:rsid w:val="00C10DE0"/>
    <w:rsid w:val="00C1203D"/>
    <w:rsid w:val="00C1548E"/>
    <w:rsid w:val="00C168BE"/>
    <w:rsid w:val="00C17A06"/>
    <w:rsid w:val="00C3025E"/>
    <w:rsid w:val="00C42980"/>
    <w:rsid w:val="00C47450"/>
    <w:rsid w:val="00C55A21"/>
    <w:rsid w:val="00C57755"/>
    <w:rsid w:val="00C620B5"/>
    <w:rsid w:val="00C80E9A"/>
    <w:rsid w:val="00C81B8B"/>
    <w:rsid w:val="00C825F0"/>
    <w:rsid w:val="00C92980"/>
    <w:rsid w:val="00C95670"/>
    <w:rsid w:val="00C967D1"/>
    <w:rsid w:val="00CA4CBD"/>
    <w:rsid w:val="00CB5740"/>
    <w:rsid w:val="00CC3FAA"/>
    <w:rsid w:val="00CF3ACC"/>
    <w:rsid w:val="00CF585F"/>
    <w:rsid w:val="00CF588B"/>
    <w:rsid w:val="00D1058F"/>
    <w:rsid w:val="00D12F9F"/>
    <w:rsid w:val="00D361D2"/>
    <w:rsid w:val="00D37687"/>
    <w:rsid w:val="00D47D9B"/>
    <w:rsid w:val="00D50928"/>
    <w:rsid w:val="00D50F36"/>
    <w:rsid w:val="00D644DB"/>
    <w:rsid w:val="00D6746B"/>
    <w:rsid w:val="00D70961"/>
    <w:rsid w:val="00D72078"/>
    <w:rsid w:val="00D80240"/>
    <w:rsid w:val="00D842D7"/>
    <w:rsid w:val="00D85CD7"/>
    <w:rsid w:val="00D95B41"/>
    <w:rsid w:val="00DB2E06"/>
    <w:rsid w:val="00DC1D57"/>
    <w:rsid w:val="00DC5F78"/>
    <w:rsid w:val="00DC667D"/>
    <w:rsid w:val="00DD50B3"/>
    <w:rsid w:val="00DE62F0"/>
    <w:rsid w:val="00DE7D9C"/>
    <w:rsid w:val="00DF194F"/>
    <w:rsid w:val="00E05208"/>
    <w:rsid w:val="00E10474"/>
    <w:rsid w:val="00E10AF0"/>
    <w:rsid w:val="00E20C96"/>
    <w:rsid w:val="00E23BFB"/>
    <w:rsid w:val="00E43792"/>
    <w:rsid w:val="00E52D04"/>
    <w:rsid w:val="00E61985"/>
    <w:rsid w:val="00E66B7D"/>
    <w:rsid w:val="00E67607"/>
    <w:rsid w:val="00E67D01"/>
    <w:rsid w:val="00E70D00"/>
    <w:rsid w:val="00E723DD"/>
    <w:rsid w:val="00E75278"/>
    <w:rsid w:val="00E7658F"/>
    <w:rsid w:val="00E82063"/>
    <w:rsid w:val="00E9118A"/>
    <w:rsid w:val="00E91988"/>
    <w:rsid w:val="00E91B99"/>
    <w:rsid w:val="00E94D07"/>
    <w:rsid w:val="00EA017C"/>
    <w:rsid w:val="00EA0421"/>
    <w:rsid w:val="00EA3036"/>
    <w:rsid w:val="00EA5BEA"/>
    <w:rsid w:val="00EB5388"/>
    <w:rsid w:val="00EB62BF"/>
    <w:rsid w:val="00EC0336"/>
    <w:rsid w:val="00EC1862"/>
    <w:rsid w:val="00EC4D1C"/>
    <w:rsid w:val="00F029BC"/>
    <w:rsid w:val="00F05C33"/>
    <w:rsid w:val="00F05F1E"/>
    <w:rsid w:val="00F06471"/>
    <w:rsid w:val="00F06B9B"/>
    <w:rsid w:val="00F06F61"/>
    <w:rsid w:val="00F1203C"/>
    <w:rsid w:val="00F218EF"/>
    <w:rsid w:val="00F22A8D"/>
    <w:rsid w:val="00F31423"/>
    <w:rsid w:val="00F406EF"/>
    <w:rsid w:val="00F45F16"/>
    <w:rsid w:val="00F645AE"/>
    <w:rsid w:val="00F651FE"/>
    <w:rsid w:val="00F71E18"/>
    <w:rsid w:val="00F9060C"/>
    <w:rsid w:val="00FA4E96"/>
    <w:rsid w:val="00FA4EAB"/>
    <w:rsid w:val="00FB3B5F"/>
    <w:rsid w:val="00FB5A3A"/>
    <w:rsid w:val="00FB76CB"/>
    <w:rsid w:val="00FC4969"/>
    <w:rsid w:val="00FC7169"/>
    <w:rsid w:val="00FD15CB"/>
    <w:rsid w:val="00FD59D3"/>
    <w:rsid w:val="00FD69A3"/>
    <w:rsid w:val="00FE105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8937-235E-43E1-940D-30AEAC0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6DB"/>
    <w:pPr>
      <w:outlineLvl w:val="0"/>
    </w:pPr>
    <w:rPr>
      <w:rFonts w:ascii="Tahoma" w:hAnsi="Tahoma" w:cs="Tahoma"/>
      <w:color w:val="1A9AD4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666"/>
    <w:rPr>
      <w:rFonts w:ascii="Tahoma" w:hAnsi="Tahoma" w:cs="Tahoma"/>
      <w:sz w:val="16"/>
      <w:szCs w:val="16"/>
    </w:rPr>
  </w:style>
  <w:style w:type="character" w:styleId="a4">
    <w:name w:val="Hyperlink"/>
    <w:rsid w:val="0074410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806DB"/>
    <w:rPr>
      <w:rFonts w:ascii="Tahoma" w:hAnsi="Tahoma" w:cs="Tahoma"/>
      <w:color w:val="1A9AD4"/>
      <w:kern w:val="36"/>
      <w:sz w:val="30"/>
      <w:szCs w:val="30"/>
    </w:rPr>
  </w:style>
  <w:style w:type="paragraph" w:styleId="a5">
    <w:name w:val="Normal (Web)"/>
    <w:basedOn w:val="a"/>
    <w:uiPriority w:val="99"/>
    <w:unhideWhenUsed/>
    <w:rsid w:val="002806DB"/>
    <w:pPr>
      <w:spacing w:before="100" w:beforeAutospacing="1" w:after="100" w:afterAutospacing="1"/>
    </w:pPr>
  </w:style>
  <w:style w:type="character" w:customStyle="1" w:styleId="A8">
    <w:name w:val="A8"/>
    <w:uiPriority w:val="99"/>
    <w:rsid w:val="00B40D8A"/>
    <w:rPr>
      <w:rFonts w:cs="Century Gothic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924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842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s\v8\ERP\&#1040;&#1076;&#1084;&#1080;&#1085;&#1080;&#1089;&#1090;&#1088;&#1080;&#1088;&#1086;&#1074;&#1072;&#1085;&#1080;&#1077;\&#1064;&#1072;&#1073;&#1083;&#1086;&#1085;&#1099;\&#1057;&#1086;&#1075;&#1083;&#1072;&#1089;&#1080;&#1077;&#1053;&#1072;&#1054;&#1073;&#1088;&#1072;&#1073;&#1086;&#1090;&#1082;&#1091;&#1055;&#1044;_&#1047;&#1072;&#108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СогласиеНаОбработкуПД_Займы</Template>
  <TotalTime>4</TotalTime>
  <Pages>3</Pages>
  <Words>536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.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АО "СПб ЦДЖ" Никитина Елена Александровна</dc:creator>
  <cp:keywords/>
  <dc:description/>
  <cp:lastModifiedBy>АО "СПб ЦДЖ" Никитина Елена Александровна</cp:lastModifiedBy>
  <cp:revision>2</cp:revision>
  <cp:lastPrinted>2013-11-12T09:21:00Z</cp:lastPrinted>
  <dcterms:created xsi:type="dcterms:W3CDTF">2020-04-14T15:03:00Z</dcterms:created>
  <dcterms:modified xsi:type="dcterms:W3CDTF">2021-03-17T11:02:00Z</dcterms:modified>
</cp:coreProperties>
</file>