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0D3D77">
        <w:rPr>
          <w:b/>
          <w:bCs/>
          <w:sz w:val="26"/>
          <w:szCs w:val="26"/>
          <w:u w:val="single"/>
          <w:shd w:val="clear" w:color="auto" w:fill="FFFFFF" w:themeFill="background1"/>
        </w:rPr>
        <w:t>9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/2020</w:t>
      </w:r>
    </w:p>
    <w:p w:rsidR="000D3D77" w:rsidRDefault="000D3D77" w:rsidP="000D3D77">
      <w:pPr>
        <w:pStyle w:val="Default"/>
        <w:jc w:val="center"/>
        <w:rPr>
          <w:b/>
        </w:rPr>
      </w:pPr>
      <w:r w:rsidRPr="000D3D77">
        <w:rPr>
          <w:b/>
        </w:rPr>
        <w:t xml:space="preserve">на выполнение работ по усилению фундаментов </w:t>
      </w:r>
      <w:r>
        <w:rPr>
          <w:b/>
        </w:rPr>
        <w:t xml:space="preserve">на </w:t>
      </w:r>
      <w:r w:rsidRPr="000D3D77">
        <w:rPr>
          <w:b/>
        </w:rPr>
        <w:t xml:space="preserve">объекте культурного наследия регионального значения «Дом Н.Ф. </w:t>
      </w:r>
      <w:proofErr w:type="spellStart"/>
      <w:r w:rsidRPr="000D3D77">
        <w:rPr>
          <w:b/>
        </w:rPr>
        <w:t>Целибеева</w:t>
      </w:r>
      <w:proofErr w:type="spellEnd"/>
      <w:r w:rsidRPr="000D3D77">
        <w:rPr>
          <w:b/>
        </w:rPr>
        <w:t>» находящегося по адресу:</w:t>
      </w:r>
    </w:p>
    <w:p w:rsidR="000D3D77" w:rsidRPr="000D3D77" w:rsidRDefault="000D3D77" w:rsidP="000D3D77">
      <w:pPr>
        <w:pStyle w:val="Default"/>
        <w:jc w:val="center"/>
        <w:rPr>
          <w:rFonts w:ascii="Calibri" w:hAnsi="Calibri" w:cs="Calibri"/>
          <w:b/>
        </w:rPr>
      </w:pPr>
      <w:r w:rsidRPr="000D3D77">
        <w:rPr>
          <w:b/>
        </w:rPr>
        <w:t>г. Санкт-Петербург, Адмиралтейский район, улица Серпуховская, дом 2/68, литера А</w:t>
      </w:r>
    </w:p>
    <w:p w:rsidR="00F86D6D" w:rsidRDefault="00F86D6D" w:rsidP="00F86D6D">
      <w:pPr>
        <w:jc w:val="center"/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3A3884" w:rsidRPr="00005021" w:rsidTr="00BC1A34">
        <w:tc>
          <w:tcPr>
            <w:tcW w:w="2972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BC1A34">
        <w:tc>
          <w:tcPr>
            <w:tcW w:w="2972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BC1A34">
        <w:tc>
          <w:tcPr>
            <w:tcW w:w="2972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0D3D77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BC1A34">
        <w:trPr>
          <w:trHeight w:val="395"/>
        </w:trPr>
        <w:tc>
          <w:tcPr>
            <w:tcW w:w="10343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BC1A34">
        <w:trPr>
          <w:trHeight w:val="1385"/>
        </w:trPr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F86D6D" w:rsidRDefault="000D3D77" w:rsidP="000D3D77">
            <w:pPr>
              <w:pStyle w:val="Default"/>
              <w:jc w:val="center"/>
              <w:rPr>
                <w:bCs/>
              </w:rPr>
            </w:pPr>
            <w:r w:rsidRPr="000D3D77">
              <w:t xml:space="preserve">Выполнение работ по усилению фундаментов на объекте культурного наследия регионального значения «Дом Н.Ф. </w:t>
            </w:r>
            <w:proofErr w:type="spellStart"/>
            <w:r w:rsidRPr="000D3D77">
              <w:t>Целибеева</w:t>
            </w:r>
            <w:proofErr w:type="spellEnd"/>
            <w:r w:rsidRPr="000D3D77">
              <w:t>» находящегося по адресу:</w:t>
            </w:r>
            <w:r>
              <w:t xml:space="preserve"> </w:t>
            </w:r>
            <w:r w:rsidRPr="000D3D77">
              <w:t>г. Санкт-Петербург, Адмиралтейский район, улица Серпуховская, дом 2/68, литера А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0D3D77" w:rsidRDefault="000D3D77" w:rsidP="000D3D77">
            <w:pPr>
              <w:jc w:val="center"/>
              <w:rPr>
                <w:sz w:val="24"/>
                <w:szCs w:val="24"/>
              </w:rPr>
            </w:pPr>
            <w:r w:rsidRPr="000D3D77">
              <w:rPr>
                <w:sz w:val="24"/>
                <w:szCs w:val="24"/>
              </w:rPr>
              <w:t>41 923 199 (сорок один миллион девятьсот двадцать три тысячи сто девяносто девять) руб. 43 коп.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0033F" w:rsidRPr="00FF59A6" w:rsidRDefault="00E0033F" w:rsidP="00C159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>
              <w:rPr>
                <w:bCs/>
                <w:sz w:val="24"/>
                <w:szCs w:val="24"/>
              </w:rPr>
              <w:t>– н</w:t>
            </w:r>
            <w:r w:rsidRPr="00B7006D">
              <w:rPr>
                <w:sz w:val="24"/>
                <w:szCs w:val="24"/>
              </w:rPr>
              <w:t xml:space="preserve">е </w:t>
            </w:r>
            <w:r w:rsidRPr="00911F44">
              <w:rPr>
                <w:sz w:val="24"/>
                <w:szCs w:val="24"/>
              </w:rPr>
              <w:t xml:space="preserve">позднее </w:t>
            </w:r>
            <w:r w:rsidR="000D3D77">
              <w:rPr>
                <w:sz w:val="24"/>
                <w:szCs w:val="24"/>
              </w:rPr>
              <w:t>15.11</w:t>
            </w:r>
            <w:r w:rsidRPr="00911F44">
              <w:rPr>
                <w:sz w:val="24"/>
                <w:szCs w:val="24"/>
              </w:rPr>
              <w:t>.2020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BC1A34" w:rsidRDefault="000D3D77" w:rsidP="000D3D77">
            <w:pPr>
              <w:pStyle w:val="Default"/>
              <w:jc w:val="center"/>
            </w:pPr>
            <w:r w:rsidRPr="000D3D77">
              <w:t>г. Санкт-Петербург, Адмиралтейский район, улица Серпуховская, дом 2/68, литера А</w:t>
            </w:r>
          </w:p>
          <w:p w:rsidR="000D3D77" w:rsidRPr="00F42322" w:rsidRDefault="000D3D77" w:rsidP="000D3D77">
            <w:pPr>
              <w:pStyle w:val="Default"/>
              <w:jc w:val="center"/>
            </w:pPr>
          </w:p>
        </w:tc>
      </w:tr>
      <w:tr w:rsidR="003D150D" w:rsidRPr="00005021" w:rsidTr="00BC1A34">
        <w:tc>
          <w:tcPr>
            <w:tcW w:w="2972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BC1A34">
        <w:trPr>
          <w:trHeight w:val="551"/>
        </w:trPr>
        <w:tc>
          <w:tcPr>
            <w:tcW w:w="2972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0D3D77">
              <w:rPr>
                <w:b/>
                <w:bCs/>
              </w:rPr>
              <w:t>«</w:t>
            </w:r>
            <w:r w:rsidR="000F28B5">
              <w:rPr>
                <w:bCs/>
              </w:rPr>
              <w:t>31</w:t>
            </w:r>
            <w:r w:rsidRPr="00427DA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0D3D77">
              <w:rPr>
                <w:bCs/>
              </w:rPr>
              <w:t>июля 2020</w:t>
            </w:r>
            <w:r w:rsidRPr="00427DA2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BC1A34">
        <w:tc>
          <w:tcPr>
            <w:tcW w:w="2972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0F28B5">
              <w:rPr>
                <w:bCs/>
                <w:sz w:val="24"/>
                <w:szCs w:val="24"/>
              </w:rPr>
              <w:t>05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0F28B5">
              <w:rPr>
                <w:bCs/>
                <w:sz w:val="24"/>
                <w:szCs w:val="24"/>
              </w:rPr>
              <w:t>августа</w:t>
            </w:r>
            <w:r w:rsidR="000D3D77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0F28B5">
              <w:rPr>
                <w:bCs/>
                <w:sz w:val="24"/>
                <w:szCs w:val="24"/>
              </w:rPr>
              <w:t>07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0F28B5">
              <w:rPr>
                <w:bCs/>
                <w:sz w:val="24"/>
                <w:szCs w:val="24"/>
              </w:rPr>
              <w:t>августа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2020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DC3937" w:rsidRPr="00B813B3" w:rsidRDefault="00DC3937" w:rsidP="00DC3937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станавливается в размере 2 % от начальной максимальной цены договора, что составляет 838 463 (восемьсот тридцать восемь тысяч четыреста шестьдесят три) рублей 99 копеек.</w:t>
            </w:r>
          </w:p>
          <w:p w:rsidR="003E5942" w:rsidRPr="003D2627" w:rsidRDefault="003E5942" w:rsidP="003D262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DC3937" w:rsidRPr="00B813B3" w:rsidRDefault="00DC3937" w:rsidP="00DC3937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станавливается в размере 5 % от начальной максимальной цены договора, что составляет 2 096 159 (два миллиона девяносто шесть тысяч сто пятьдесят девять) рублей 97 копеек.</w:t>
            </w:r>
          </w:p>
          <w:p w:rsidR="003D150D" w:rsidRPr="003D2627" w:rsidRDefault="003D150D" w:rsidP="003D2627">
            <w:pPr>
              <w:tabs>
                <w:tab w:val="left" w:pos="54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140952" w:rsidRPr="00374665" w:rsidRDefault="002D0E21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генерального</w:t>
      </w:r>
      <w:r w:rsidR="00140952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  <w:r w:rsidR="00140952">
        <w:rPr>
          <w:b/>
          <w:sz w:val="26"/>
          <w:szCs w:val="26"/>
        </w:rPr>
        <w:t xml:space="preserve">            </w:t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  <w:t xml:space="preserve">   </w:t>
      </w:r>
      <w:r w:rsidR="00140952">
        <w:rPr>
          <w:b/>
          <w:sz w:val="26"/>
          <w:szCs w:val="26"/>
        </w:rPr>
        <w:t xml:space="preserve">                                                                      </w:t>
      </w:r>
    </w:p>
    <w:p w:rsidR="007363F6" w:rsidRPr="00267E3B" w:rsidRDefault="000D3D77" w:rsidP="001409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</w:t>
      </w:r>
      <w:r w:rsidR="00D13DCB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>В.А.Носов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260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A709-A7D7-4A43-8AA2-6F93C66F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106</TotalTime>
  <Pages>2</Pages>
  <Words>620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4914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30</cp:revision>
  <cp:lastPrinted>2019-09-30T13:53:00Z</cp:lastPrinted>
  <dcterms:created xsi:type="dcterms:W3CDTF">2018-09-26T11:24:00Z</dcterms:created>
  <dcterms:modified xsi:type="dcterms:W3CDTF">2020-07-21T14:27:00Z</dcterms:modified>
</cp:coreProperties>
</file>