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DE5214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DE5214" w:rsidRPr="00DE5214">
        <w:rPr>
          <w:b/>
          <w:bCs/>
          <w:sz w:val="26"/>
          <w:szCs w:val="26"/>
          <w:u w:val="single"/>
        </w:rPr>
        <w:t>9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21</w:t>
      </w:r>
    </w:p>
    <w:p w:rsidR="00DE5214" w:rsidRPr="00DE5214" w:rsidRDefault="00DE5214" w:rsidP="00DE5214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E5214">
        <w:rPr>
          <w:b/>
          <w:bCs/>
          <w:sz w:val="26"/>
          <w:szCs w:val="26"/>
        </w:rPr>
        <w:t>на право оказания услуг по охране квартир в жилом здании, расположенном по адресу: Санкт-Петербург, улица Серпуховская, дом 2/68, литер А</w:t>
      </w:r>
    </w:p>
    <w:p w:rsidR="00FA0E77" w:rsidRPr="00D96B4C" w:rsidRDefault="00FA0E77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D6543" w:rsidRDefault="00DE5214" w:rsidP="00B5358F">
            <w:pPr>
              <w:jc w:val="center"/>
              <w:rPr>
                <w:bCs/>
                <w:sz w:val="24"/>
                <w:szCs w:val="24"/>
              </w:rPr>
            </w:pPr>
            <w:r w:rsidRPr="00647C6A">
              <w:rPr>
                <w:bCs/>
                <w:sz w:val="24"/>
                <w:szCs w:val="24"/>
              </w:rPr>
              <w:t>Оказание услуг по охране квартир в жилом здании, расположенном по адресу: Санкт-Петербург, улица Серпуховская, дом 2/68, литер А</w:t>
            </w:r>
          </w:p>
          <w:p w:rsidR="00DE5214" w:rsidRPr="00B5358F" w:rsidRDefault="00DE5214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DE5214" w:rsidP="00544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561 6</w:t>
            </w:r>
            <w:r w:rsidR="00B5358F">
              <w:rPr>
                <w:sz w:val="24"/>
                <w:szCs w:val="24"/>
              </w:rPr>
              <w:t>00</w:t>
            </w:r>
            <w:r w:rsidR="00FA0E77" w:rsidRPr="00FA0E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пятьсот шестьдесят одна</w:t>
            </w:r>
            <w:r w:rsidR="00B5358F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а шестьсот</w:t>
            </w:r>
            <w:r w:rsidR="00FA0E77" w:rsidRPr="00FA0E77">
              <w:rPr>
                <w:sz w:val="24"/>
                <w:szCs w:val="24"/>
              </w:rPr>
              <w:t xml:space="preserve">)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DE5214">
              <w:rPr>
                <w:sz w:val="24"/>
                <w:szCs w:val="24"/>
              </w:rPr>
              <w:t>9</w:t>
            </w:r>
            <w:r w:rsidR="00B5358F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Default="00DE5214" w:rsidP="00DE5214">
            <w:pPr>
              <w:jc w:val="center"/>
              <w:rPr>
                <w:bCs/>
                <w:sz w:val="24"/>
                <w:szCs w:val="24"/>
              </w:rPr>
            </w:pPr>
            <w:r w:rsidRPr="00647C6A">
              <w:rPr>
                <w:bCs/>
                <w:sz w:val="24"/>
                <w:szCs w:val="24"/>
              </w:rPr>
              <w:t>Санкт-Петербург, улица Серпуховская, дом 2/68, литер А</w:t>
            </w:r>
          </w:p>
          <w:p w:rsidR="00DB0995" w:rsidRPr="00764CB3" w:rsidRDefault="00DB0995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AC2821">
              <w:rPr>
                <w:b/>
                <w:bCs/>
                <w:sz w:val="24"/>
                <w:szCs w:val="24"/>
              </w:rPr>
              <w:t>12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AC2821">
              <w:rPr>
                <w:b/>
                <w:bCs/>
                <w:sz w:val="24"/>
                <w:szCs w:val="24"/>
              </w:rPr>
              <w:t>13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10626D" w:rsidRPr="0010626D">
              <w:rPr>
                <w:b/>
                <w:bCs/>
                <w:sz w:val="24"/>
                <w:szCs w:val="24"/>
              </w:rPr>
              <w:t>1</w:t>
            </w:r>
            <w:r w:rsidR="00AC2821">
              <w:rPr>
                <w:b/>
                <w:bCs/>
                <w:sz w:val="24"/>
                <w:szCs w:val="24"/>
              </w:rPr>
              <w:t>7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B5358F">
              <w:rPr>
                <w:b/>
                <w:bCs/>
                <w:sz w:val="24"/>
                <w:szCs w:val="24"/>
              </w:rPr>
              <w:t>1</w:t>
            </w:r>
            <w:r w:rsidR="00AC2821">
              <w:rPr>
                <w:b/>
                <w:bCs/>
                <w:sz w:val="24"/>
                <w:szCs w:val="24"/>
              </w:rPr>
              <w:t>8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0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F4B0F-D277-447D-96DE-2677C889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378</TotalTime>
  <Pages>3</Pages>
  <Words>1004</Words>
  <Characters>7010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7999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50</cp:revision>
  <cp:lastPrinted>2018-11-28T08:43:00Z</cp:lastPrinted>
  <dcterms:created xsi:type="dcterms:W3CDTF">2018-07-10T12:26:00Z</dcterms:created>
  <dcterms:modified xsi:type="dcterms:W3CDTF">2021-07-28T12:14:00Z</dcterms:modified>
</cp:coreProperties>
</file>