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F5226B">
        <w:rPr>
          <w:b/>
          <w:bCs/>
          <w:sz w:val="26"/>
          <w:szCs w:val="26"/>
          <w:u w:val="single"/>
        </w:rPr>
        <w:t>6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</w:t>
      </w:r>
      <w:r w:rsidR="006E6034">
        <w:rPr>
          <w:b/>
          <w:bCs/>
          <w:sz w:val="26"/>
          <w:szCs w:val="26"/>
          <w:u w:val="single"/>
        </w:rPr>
        <w:t>2</w:t>
      </w:r>
    </w:p>
    <w:p w:rsidR="00F5226B" w:rsidRDefault="00002C6F" w:rsidP="00F5226B">
      <w:pPr>
        <w:jc w:val="center"/>
        <w:rPr>
          <w:b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</w:t>
      </w:r>
      <w:r w:rsidRPr="00260B83">
        <w:rPr>
          <w:b/>
          <w:bCs/>
          <w:sz w:val="24"/>
          <w:szCs w:val="24"/>
        </w:rPr>
        <w:t xml:space="preserve">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260B83">
        <w:rPr>
          <w:b/>
          <w:bCs/>
          <w:sz w:val="24"/>
          <w:szCs w:val="24"/>
        </w:rPr>
        <w:br/>
      </w:r>
      <w:r w:rsidR="00F5226B" w:rsidRPr="00AA5AAC">
        <w:rPr>
          <w:b/>
          <w:sz w:val="24"/>
          <w:szCs w:val="24"/>
        </w:rPr>
        <w:t>на 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</w:r>
      <w:r w:rsidR="00EC0DF9">
        <w:rPr>
          <w:b/>
          <w:sz w:val="24"/>
          <w:szCs w:val="24"/>
        </w:rPr>
        <w:t xml:space="preserve"> </w:t>
      </w:r>
      <w:r w:rsidR="00EC0DF9">
        <w:rPr>
          <w:b/>
          <w:sz w:val="24"/>
          <w:szCs w:val="24"/>
        </w:rPr>
        <w:br/>
        <w:t>ул. Бабушкина, д. 133, литер М</w:t>
      </w:r>
    </w:p>
    <w:p w:rsidR="009A6C25" w:rsidRDefault="009A6C25" w:rsidP="00F5226B">
      <w:pPr>
        <w:jc w:val="center"/>
        <w:rPr>
          <w:b/>
          <w:bCs/>
          <w:sz w:val="24"/>
          <w:szCs w:val="24"/>
        </w:rPr>
      </w:pPr>
    </w:p>
    <w:p w:rsidR="00557BBC" w:rsidRPr="009A6C25" w:rsidRDefault="009A6C25" w:rsidP="009A6C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(в редакции №2)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654"/>
      </w:tblGrid>
      <w:tr w:rsidR="00544A6A" w:rsidRPr="00005021" w:rsidTr="00605B82">
        <w:tc>
          <w:tcPr>
            <w:tcW w:w="3120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654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605B82">
        <w:tc>
          <w:tcPr>
            <w:tcW w:w="3120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605B82">
        <w:tc>
          <w:tcPr>
            <w:tcW w:w="3120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605B82">
        <w:tc>
          <w:tcPr>
            <w:tcW w:w="3120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544A6A" w:rsidRDefault="00F5226B" w:rsidP="0049582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054EFC">
              <w:rPr>
                <w:sz w:val="24"/>
                <w:szCs w:val="24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 w:rsidR="00EC0DF9">
              <w:rPr>
                <w:sz w:val="24"/>
                <w:szCs w:val="24"/>
              </w:rPr>
              <w:t xml:space="preserve"> ул. Бабушкина, д. 133, литер М</w:t>
            </w:r>
          </w:p>
          <w:p w:rsidR="00F5226B" w:rsidRPr="00AA564F" w:rsidRDefault="00F5226B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4A6A" w:rsidRPr="00005021" w:rsidTr="00605B82">
        <w:tc>
          <w:tcPr>
            <w:tcW w:w="3120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605B82">
        <w:tc>
          <w:tcPr>
            <w:tcW w:w="3120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F5226B" w:rsidRPr="00054EFC" w:rsidRDefault="00F5226B" w:rsidP="00F5226B">
            <w:pPr>
              <w:jc w:val="center"/>
              <w:rPr>
                <w:sz w:val="24"/>
                <w:szCs w:val="24"/>
              </w:rPr>
            </w:pPr>
            <w:r w:rsidRPr="00A1145B">
              <w:rPr>
                <w:sz w:val="24"/>
                <w:szCs w:val="24"/>
              </w:rPr>
              <w:t>452 903</w:t>
            </w:r>
            <w:r>
              <w:rPr>
                <w:sz w:val="24"/>
                <w:szCs w:val="24"/>
              </w:rPr>
              <w:t xml:space="preserve"> 049 </w:t>
            </w:r>
            <w:r w:rsidRPr="00054E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четыреста пятьдесят два миллиона девятьсот три тысячи сорок девять</w:t>
            </w:r>
            <w:r w:rsidRPr="00054EFC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 02</w:t>
            </w:r>
            <w:r w:rsidRPr="00054EFC">
              <w:rPr>
                <w:sz w:val="24"/>
                <w:szCs w:val="24"/>
              </w:rPr>
              <w:t xml:space="preserve"> коп.</w:t>
            </w:r>
          </w:p>
          <w:p w:rsidR="004E42C4" w:rsidRPr="00CC0BFE" w:rsidRDefault="004E42C4" w:rsidP="00F5226B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39011D" w:rsidRPr="00005021" w:rsidTr="00605B82">
        <w:tc>
          <w:tcPr>
            <w:tcW w:w="3120" w:type="dxa"/>
          </w:tcPr>
          <w:p w:rsidR="0039011D" w:rsidRPr="003F1007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7654" w:type="dxa"/>
          </w:tcPr>
          <w:p w:rsidR="0039011D" w:rsidRDefault="0039011D" w:rsidP="0039011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сформирована на основании проектно-сметного метода и подтверждается сметной документацией (приложение №1 к техническому заданию)</w:t>
            </w:r>
          </w:p>
        </w:tc>
      </w:tr>
      <w:tr w:rsidR="0039011D" w:rsidRPr="00005021" w:rsidTr="00605B82">
        <w:tc>
          <w:tcPr>
            <w:tcW w:w="3120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F5226B" w:rsidRPr="00251AFC" w:rsidRDefault="00F5226B" w:rsidP="00FC0A30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681F80">
              <w:rPr>
                <w:sz w:val="24"/>
                <w:szCs w:val="24"/>
              </w:rPr>
              <w:t xml:space="preserve">не позднее </w:t>
            </w:r>
            <w:r w:rsidR="00681F80" w:rsidRPr="00681F80">
              <w:rPr>
                <w:sz w:val="24"/>
                <w:szCs w:val="24"/>
              </w:rPr>
              <w:t>30</w:t>
            </w:r>
            <w:r w:rsidRPr="00681F80">
              <w:rPr>
                <w:sz w:val="24"/>
                <w:szCs w:val="24"/>
              </w:rPr>
              <w:t>.0</w:t>
            </w:r>
            <w:r w:rsidR="00681F80" w:rsidRPr="00681F80">
              <w:rPr>
                <w:sz w:val="24"/>
                <w:szCs w:val="24"/>
              </w:rPr>
              <w:t>4</w:t>
            </w:r>
            <w:r w:rsidRPr="00681F80">
              <w:rPr>
                <w:sz w:val="24"/>
                <w:szCs w:val="24"/>
              </w:rPr>
              <w:t>.2024 г.</w:t>
            </w:r>
          </w:p>
          <w:p w:rsidR="00AC2B40" w:rsidRPr="00CC0BFE" w:rsidRDefault="00AC2B40" w:rsidP="00AC2B40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011D" w:rsidRPr="00005021" w:rsidTr="00605B82">
        <w:tc>
          <w:tcPr>
            <w:tcW w:w="3120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39011D" w:rsidRDefault="00F5226B" w:rsidP="00002C6F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054EFC">
              <w:rPr>
                <w:sz w:val="24"/>
                <w:szCs w:val="24"/>
              </w:rPr>
              <w:t>Санкт-Петербург,</w:t>
            </w:r>
            <w:r>
              <w:rPr>
                <w:sz w:val="24"/>
                <w:szCs w:val="24"/>
              </w:rPr>
              <w:t xml:space="preserve"> ул. Бабушкина, д. 133, литер </w:t>
            </w:r>
            <w:r w:rsidR="00EC0DF9">
              <w:rPr>
                <w:sz w:val="24"/>
                <w:szCs w:val="24"/>
              </w:rPr>
              <w:t>М</w:t>
            </w:r>
          </w:p>
          <w:p w:rsidR="00605B82" w:rsidRPr="00CC0BFE" w:rsidRDefault="00605B82" w:rsidP="00002C6F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9011D" w:rsidRPr="00005021" w:rsidTr="00605B82">
        <w:tc>
          <w:tcPr>
            <w:tcW w:w="3120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654" w:type="dxa"/>
          </w:tcPr>
          <w:p w:rsidR="0039011D" w:rsidRPr="007968EC" w:rsidRDefault="0039011D" w:rsidP="003901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Pr="009F496E"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айте группы электронных площадок</w:t>
            </w:r>
            <w:r w:rsidRPr="009F4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Сбербанк- АСТ, </w:t>
            </w:r>
            <w:r w:rsidRPr="009F496E">
              <w:rPr>
                <w:sz w:val="24"/>
                <w:szCs w:val="24"/>
              </w:rPr>
              <w:t xml:space="preserve">адрес в сети интернет </w:t>
            </w:r>
            <w:r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9011D" w:rsidRPr="002537B3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39011D" w:rsidRPr="00CC0BFE" w:rsidRDefault="0039011D" w:rsidP="0039011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>
              <w:rPr>
                <w:sz w:val="24"/>
                <w:szCs w:val="24"/>
              </w:rPr>
              <w:t xml:space="preserve"> о закупке – не требуется.</w:t>
            </w:r>
          </w:p>
        </w:tc>
      </w:tr>
      <w:tr w:rsidR="0039011D" w:rsidRPr="00005021" w:rsidTr="00605B82">
        <w:tc>
          <w:tcPr>
            <w:tcW w:w="3120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39011D" w:rsidRPr="00266614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с даты </w:t>
            </w:r>
            <w:r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66614">
              <w:rPr>
                <w:bCs/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002C6F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9A6C25">
              <w:rPr>
                <w:b/>
                <w:bCs/>
                <w:sz w:val="24"/>
                <w:szCs w:val="24"/>
              </w:rPr>
              <w:t>05</w:t>
            </w:r>
            <w:r w:rsidR="00F5226B">
              <w:rPr>
                <w:b/>
                <w:bCs/>
                <w:sz w:val="24"/>
                <w:szCs w:val="24"/>
              </w:rPr>
              <w:t xml:space="preserve">» </w:t>
            </w:r>
            <w:r w:rsidR="009A6C25">
              <w:rPr>
                <w:b/>
                <w:bCs/>
                <w:sz w:val="24"/>
                <w:szCs w:val="24"/>
              </w:rPr>
              <w:t>сентября</w:t>
            </w:r>
            <w:r w:rsidR="006E6034">
              <w:rPr>
                <w:b/>
                <w:bCs/>
                <w:sz w:val="24"/>
                <w:szCs w:val="24"/>
              </w:rPr>
              <w:t xml:space="preserve"> 2022</w:t>
            </w:r>
            <w:r>
              <w:rPr>
                <w:b/>
                <w:bCs/>
                <w:sz w:val="24"/>
                <w:szCs w:val="24"/>
              </w:rPr>
              <w:t xml:space="preserve"> г., 09 час. 00</w:t>
            </w:r>
            <w:r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lastRenderedPageBreak/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39011D" w:rsidRPr="008143EF" w:rsidRDefault="0039011D" w:rsidP="0039011D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39011D" w:rsidRPr="00005021" w:rsidTr="00605B82">
        <w:tc>
          <w:tcPr>
            <w:tcW w:w="3120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39011D" w:rsidRPr="009E0689" w:rsidRDefault="0039011D" w:rsidP="0039011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A6C25" w:rsidRPr="009A6C25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9A6C25" w:rsidRPr="009A6C25">
              <w:rPr>
                <w:b/>
                <w:bCs/>
                <w:sz w:val="24"/>
                <w:szCs w:val="24"/>
              </w:rPr>
              <w:t>0</w:t>
            </w:r>
            <w:r w:rsidR="009A6C25">
              <w:rPr>
                <w:b/>
                <w:bCs/>
                <w:sz w:val="24"/>
                <w:szCs w:val="24"/>
              </w:rPr>
              <w:t>6</w:t>
            </w:r>
            <w:r w:rsidR="009A6C25" w:rsidRPr="009A6C25">
              <w:rPr>
                <w:b/>
                <w:bCs/>
                <w:sz w:val="24"/>
                <w:szCs w:val="24"/>
              </w:rPr>
              <w:t xml:space="preserve">» сентября </w:t>
            </w:r>
            <w:r w:rsidR="006E6034">
              <w:rPr>
                <w:b/>
                <w:bCs/>
                <w:sz w:val="24"/>
                <w:szCs w:val="24"/>
              </w:rPr>
              <w:t xml:space="preserve">2022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9011D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>
              <w:rPr>
                <w:sz w:val="24"/>
                <w:szCs w:val="24"/>
              </w:rPr>
              <w:t>конкурса.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39011D" w:rsidRPr="00005021" w:rsidTr="00605B82">
        <w:tc>
          <w:tcPr>
            <w:tcW w:w="3120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вторых частей заявки участников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A6C25" w:rsidRPr="009A6C25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9A6C25" w:rsidRPr="009A6C25">
              <w:rPr>
                <w:b/>
                <w:bCs/>
                <w:sz w:val="24"/>
                <w:szCs w:val="24"/>
              </w:rPr>
              <w:t>0</w:t>
            </w:r>
            <w:r w:rsidR="009A6C25">
              <w:rPr>
                <w:b/>
                <w:bCs/>
                <w:sz w:val="24"/>
                <w:szCs w:val="24"/>
              </w:rPr>
              <w:t>8</w:t>
            </w:r>
            <w:r w:rsidR="009A6C25" w:rsidRPr="009A6C25">
              <w:rPr>
                <w:b/>
                <w:bCs/>
                <w:sz w:val="24"/>
                <w:szCs w:val="24"/>
              </w:rPr>
              <w:t>» сентября</w:t>
            </w:r>
            <w:r w:rsidR="00A956CB">
              <w:rPr>
                <w:b/>
                <w:bCs/>
                <w:sz w:val="24"/>
                <w:szCs w:val="24"/>
              </w:rPr>
              <w:t xml:space="preserve"> </w:t>
            </w:r>
            <w:r w:rsidR="00146EB6">
              <w:rPr>
                <w:b/>
                <w:bCs/>
                <w:sz w:val="24"/>
                <w:szCs w:val="24"/>
              </w:rPr>
              <w:t>2022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>
              <w:rPr>
                <w:sz w:val="24"/>
                <w:szCs w:val="24"/>
              </w:rPr>
              <w:t>второй части заявки документов.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о признании его участником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.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формирует протокол.</w:t>
            </w:r>
          </w:p>
        </w:tc>
      </w:tr>
      <w:tr w:rsidR="0039011D" w:rsidRPr="00005021" w:rsidTr="00605B82">
        <w:tc>
          <w:tcPr>
            <w:tcW w:w="3120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подведения итогов закупки:</w:t>
            </w:r>
          </w:p>
        </w:tc>
        <w:tc>
          <w:tcPr>
            <w:tcW w:w="7654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F5226B">
              <w:rPr>
                <w:b/>
                <w:bCs/>
                <w:sz w:val="24"/>
                <w:szCs w:val="24"/>
              </w:rPr>
              <w:t>0</w:t>
            </w:r>
            <w:r w:rsidR="009A6C25">
              <w:rPr>
                <w:b/>
                <w:bCs/>
                <w:sz w:val="24"/>
                <w:szCs w:val="24"/>
              </w:rPr>
              <w:t>9</w:t>
            </w:r>
            <w:r w:rsidR="00F5226B">
              <w:rPr>
                <w:b/>
                <w:bCs/>
                <w:sz w:val="24"/>
                <w:szCs w:val="24"/>
              </w:rPr>
              <w:t>» сентября</w:t>
            </w:r>
            <w:r>
              <w:rPr>
                <w:b/>
                <w:bCs/>
                <w:sz w:val="24"/>
                <w:szCs w:val="24"/>
              </w:rPr>
              <w:t xml:space="preserve"> 202</w:t>
            </w:r>
            <w:r w:rsidR="00FC0A30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</w:t>
            </w:r>
            <w:r w:rsidRPr="009E1277">
              <w:rPr>
                <w:sz w:val="24"/>
                <w:szCs w:val="24"/>
              </w:rPr>
              <w:lastRenderedPageBreak/>
              <w:t xml:space="preserve">рейтинга. </w:t>
            </w:r>
            <w:r w:rsidRPr="009E1277">
              <w:rPr>
                <w:sz w:val="24"/>
                <w:szCs w:val="24"/>
              </w:rPr>
              <w:br/>
              <w:t xml:space="preserve">Победителем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(максимальный итоговый рейтинг), и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39011D" w:rsidRPr="00005021" w:rsidTr="00605B82">
        <w:tc>
          <w:tcPr>
            <w:tcW w:w="3120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654" w:type="dxa"/>
          </w:tcPr>
          <w:p w:rsidR="0039011D" w:rsidRPr="008143EF" w:rsidRDefault="0039011D" w:rsidP="0039011D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39011D" w:rsidRPr="00005021" w:rsidTr="00605B82">
        <w:tc>
          <w:tcPr>
            <w:tcW w:w="3120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605B82">
        <w:tc>
          <w:tcPr>
            <w:tcW w:w="3120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654" w:type="dxa"/>
          </w:tcPr>
          <w:p w:rsidR="0039011D" w:rsidRPr="00005021" w:rsidRDefault="0039011D" w:rsidP="00C57FC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C57FC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1D" w:rsidRPr="00005021" w:rsidTr="00605B82">
        <w:tc>
          <w:tcPr>
            <w:tcW w:w="3120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>
              <w:rPr>
                <w:sz w:val="24"/>
                <w:szCs w:val="24"/>
              </w:rPr>
              <w:t>закупки в электронной форме.</w:t>
            </w:r>
          </w:p>
        </w:tc>
      </w:tr>
      <w:tr w:rsidR="0039011D" w:rsidRPr="00005021" w:rsidTr="00605B82">
        <w:tc>
          <w:tcPr>
            <w:tcW w:w="3120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10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605B82">
        <w:tc>
          <w:tcPr>
            <w:tcW w:w="3120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12-13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605B82">
        <w:tc>
          <w:tcPr>
            <w:tcW w:w="3120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654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605B82">
        <w:tc>
          <w:tcPr>
            <w:tcW w:w="3120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654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39011D" w:rsidRPr="00005021" w:rsidTr="00605B82">
        <w:tc>
          <w:tcPr>
            <w:tcW w:w="3120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9011D" w:rsidRPr="00005021" w:rsidTr="00605B82">
        <w:tc>
          <w:tcPr>
            <w:tcW w:w="3120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:rsidR="00002C6F" w:rsidRDefault="00002C6F" w:rsidP="00681D4F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56B8E">
              <w:rPr>
                <w:sz w:val="24"/>
                <w:szCs w:val="24"/>
              </w:rPr>
              <w:t xml:space="preserve">станавливается </w:t>
            </w:r>
            <w:r w:rsidR="00AC2B40" w:rsidRPr="00056B8E">
              <w:rPr>
                <w:sz w:val="24"/>
                <w:szCs w:val="24"/>
              </w:rPr>
              <w:t xml:space="preserve">в </w:t>
            </w:r>
            <w:r w:rsidR="00AC2B40" w:rsidRPr="008B465D">
              <w:rPr>
                <w:sz w:val="24"/>
                <w:szCs w:val="24"/>
              </w:rPr>
              <w:t xml:space="preserve">размере </w:t>
            </w:r>
            <w:r w:rsidR="00AC2B40">
              <w:rPr>
                <w:sz w:val="24"/>
                <w:szCs w:val="24"/>
              </w:rPr>
              <w:t>2</w:t>
            </w:r>
            <w:r w:rsidR="00AC2B40" w:rsidRPr="008B465D">
              <w:rPr>
                <w:sz w:val="24"/>
                <w:szCs w:val="24"/>
              </w:rPr>
              <w:t xml:space="preserve"> %</w:t>
            </w:r>
            <w:r w:rsidR="00AC2B40"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="00AC2B40" w:rsidRPr="008B465D">
              <w:rPr>
                <w:sz w:val="24"/>
                <w:szCs w:val="24"/>
              </w:rPr>
              <w:t xml:space="preserve">, </w:t>
            </w:r>
            <w:r w:rsidR="005E339E" w:rsidRPr="008B465D">
              <w:rPr>
                <w:sz w:val="24"/>
                <w:szCs w:val="24"/>
              </w:rPr>
              <w:t xml:space="preserve">что составляет что составляет </w:t>
            </w:r>
            <w:r w:rsidR="005E339E">
              <w:rPr>
                <w:sz w:val="24"/>
                <w:szCs w:val="24"/>
              </w:rPr>
              <w:t xml:space="preserve">9 058 060 </w:t>
            </w:r>
            <w:r w:rsidR="005E339E" w:rsidRPr="008B465D">
              <w:rPr>
                <w:sz w:val="24"/>
                <w:szCs w:val="24"/>
              </w:rPr>
              <w:t>(</w:t>
            </w:r>
            <w:r w:rsidR="005E339E">
              <w:rPr>
                <w:sz w:val="24"/>
                <w:szCs w:val="24"/>
              </w:rPr>
              <w:t xml:space="preserve">девять миллионов пятьдесят восемь тысяч шестьдесят) рублей 98 </w:t>
            </w:r>
            <w:r w:rsidR="005E339E" w:rsidRPr="008B465D">
              <w:rPr>
                <w:sz w:val="24"/>
                <w:szCs w:val="24"/>
              </w:rPr>
              <w:t>коп.</w:t>
            </w:r>
          </w:p>
          <w:p w:rsidR="00681D4F" w:rsidRPr="000A50B7" w:rsidRDefault="00681D4F" w:rsidP="00681D4F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05B82" w:rsidRPr="00005021" w:rsidTr="00605B82">
        <w:tc>
          <w:tcPr>
            <w:tcW w:w="3120" w:type="dxa"/>
          </w:tcPr>
          <w:p w:rsidR="00605B82" w:rsidRPr="00005021" w:rsidRDefault="00605B82" w:rsidP="0039011D">
            <w:pPr>
              <w:rPr>
                <w:b/>
                <w:bCs/>
                <w:sz w:val="24"/>
                <w:szCs w:val="24"/>
              </w:rPr>
            </w:pPr>
            <w:r w:rsidRPr="009114A4">
              <w:rPr>
                <w:rFonts w:eastAsia="Calibri"/>
                <w:b/>
                <w:sz w:val="24"/>
                <w:szCs w:val="24"/>
              </w:rPr>
              <w:t xml:space="preserve">Срок и порядок предоставления обеспечения заявки </w:t>
            </w:r>
            <w:r>
              <w:rPr>
                <w:rFonts w:eastAsia="Calibri"/>
                <w:b/>
                <w:sz w:val="24"/>
                <w:szCs w:val="24"/>
              </w:rPr>
              <w:t>участником закупки и его возврата:</w:t>
            </w:r>
          </w:p>
        </w:tc>
        <w:tc>
          <w:tcPr>
            <w:tcW w:w="7654" w:type="dxa"/>
            <w:shd w:val="clear" w:color="auto" w:fill="auto"/>
          </w:tcPr>
          <w:p w:rsidR="00605B82" w:rsidRDefault="00605B82" w:rsidP="005E339E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6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605B82">
        <w:tc>
          <w:tcPr>
            <w:tcW w:w="3120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654" w:type="dxa"/>
          </w:tcPr>
          <w:p w:rsidR="0039011D" w:rsidRDefault="00AC2B40" w:rsidP="00681D4F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в размере </w:t>
            </w:r>
            <w:r w:rsidR="007074C4">
              <w:rPr>
                <w:sz w:val="24"/>
                <w:szCs w:val="24"/>
              </w:rPr>
              <w:t>5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</w:t>
            </w:r>
            <w:r w:rsidR="005E339E" w:rsidRPr="008B465D">
              <w:rPr>
                <w:sz w:val="24"/>
                <w:szCs w:val="24"/>
              </w:rPr>
              <w:t xml:space="preserve">что составляет </w:t>
            </w:r>
            <w:r w:rsidR="005E339E">
              <w:rPr>
                <w:sz w:val="24"/>
                <w:szCs w:val="24"/>
              </w:rPr>
              <w:t>22 645 152</w:t>
            </w:r>
            <w:r w:rsidR="005E339E" w:rsidRPr="008B465D">
              <w:rPr>
                <w:sz w:val="24"/>
                <w:szCs w:val="24"/>
              </w:rPr>
              <w:t xml:space="preserve"> (</w:t>
            </w:r>
            <w:r w:rsidR="005E339E">
              <w:rPr>
                <w:sz w:val="24"/>
                <w:szCs w:val="24"/>
              </w:rPr>
              <w:t>двадцать два миллиона шестьсот сорок пять тысяч сто пятьдесят два) рубля 45</w:t>
            </w:r>
            <w:r w:rsidR="005E339E" w:rsidRPr="008B465D">
              <w:rPr>
                <w:sz w:val="24"/>
                <w:szCs w:val="24"/>
              </w:rPr>
              <w:t xml:space="preserve"> коп.</w:t>
            </w:r>
          </w:p>
          <w:p w:rsidR="00681D4F" w:rsidRPr="000A50B7" w:rsidRDefault="00681D4F" w:rsidP="00681D4F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05B82" w:rsidRPr="00005021" w:rsidTr="00605B82">
        <w:tc>
          <w:tcPr>
            <w:tcW w:w="3120" w:type="dxa"/>
          </w:tcPr>
          <w:p w:rsidR="00605B82" w:rsidRPr="00005021" w:rsidRDefault="00605B82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Порядок предоставления о</w:t>
            </w:r>
            <w:r w:rsidRPr="00CD6029">
              <w:rPr>
                <w:rFonts w:eastAsia="Calibri"/>
                <w:b/>
                <w:sz w:val="24"/>
                <w:szCs w:val="24"/>
              </w:rPr>
              <w:t>беспечени</w:t>
            </w:r>
            <w:r>
              <w:rPr>
                <w:rFonts w:eastAsia="Calibri"/>
                <w:b/>
                <w:sz w:val="24"/>
                <w:szCs w:val="24"/>
              </w:rPr>
              <w:t>я</w:t>
            </w:r>
            <w:r w:rsidRPr="00CD6029">
              <w:rPr>
                <w:rFonts w:eastAsia="Calibri"/>
                <w:b/>
                <w:sz w:val="24"/>
                <w:szCs w:val="24"/>
              </w:rPr>
              <w:t xml:space="preserve"> исполнения договор</w:t>
            </w:r>
            <w:r>
              <w:rPr>
                <w:rFonts w:eastAsia="Calibri"/>
                <w:b/>
                <w:sz w:val="24"/>
                <w:szCs w:val="24"/>
              </w:rPr>
              <w:t>а:</w:t>
            </w:r>
          </w:p>
        </w:tc>
        <w:tc>
          <w:tcPr>
            <w:tcW w:w="7654" w:type="dxa"/>
          </w:tcPr>
          <w:p w:rsidR="00605B82" w:rsidRDefault="00605B82" w:rsidP="005E339E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16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681D4F" w:rsidRDefault="00681D4F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E36045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       </w:t>
      </w:r>
      <w:r w:rsidR="00E3604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</w:t>
      </w:r>
      <w:r w:rsidR="00E36045">
        <w:rPr>
          <w:b/>
          <w:sz w:val="26"/>
          <w:szCs w:val="26"/>
        </w:rPr>
        <w:t>В.А.</w:t>
      </w:r>
      <w:r w:rsidR="00AC2B40">
        <w:rPr>
          <w:b/>
          <w:sz w:val="26"/>
          <w:szCs w:val="26"/>
        </w:rPr>
        <w:t xml:space="preserve"> </w:t>
      </w:r>
      <w:r w:rsidR="00E36045">
        <w:rPr>
          <w:b/>
          <w:sz w:val="26"/>
          <w:szCs w:val="26"/>
        </w:rPr>
        <w:t>Носов</w:t>
      </w:r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2C6F"/>
    <w:rsid w:val="00003B5C"/>
    <w:rsid w:val="00005021"/>
    <w:rsid w:val="00006122"/>
    <w:rsid w:val="00007ECD"/>
    <w:rsid w:val="00026BC6"/>
    <w:rsid w:val="000405C2"/>
    <w:rsid w:val="0004124E"/>
    <w:rsid w:val="000414EC"/>
    <w:rsid w:val="000445B3"/>
    <w:rsid w:val="0004665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46EB6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A6605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94D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011D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3C76"/>
    <w:rsid w:val="003D65CF"/>
    <w:rsid w:val="003E79D2"/>
    <w:rsid w:val="003F1300"/>
    <w:rsid w:val="003F588B"/>
    <w:rsid w:val="003F6D70"/>
    <w:rsid w:val="00402A45"/>
    <w:rsid w:val="004102CF"/>
    <w:rsid w:val="00410DA5"/>
    <w:rsid w:val="004127FD"/>
    <w:rsid w:val="00420C99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0861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339E"/>
    <w:rsid w:val="005E408D"/>
    <w:rsid w:val="005E5BA3"/>
    <w:rsid w:val="005F14EE"/>
    <w:rsid w:val="005F1792"/>
    <w:rsid w:val="005F198E"/>
    <w:rsid w:val="005F776A"/>
    <w:rsid w:val="006026DA"/>
    <w:rsid w:val="0060310E"/>
    <w:rsid w:val="00605B82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BFA"/>
    <w:rsid w:val="00657CBF"/>
    <w:rsid w:val="00661AF1"/>
    <w:rsid w:val="00662F0D"/>
    <w:rsid w:val="00672AAD"/>
    <w:rsid w:val="006757ED"/>
    <w:rsid w:val="006762B3"/>
    <w:rsid w:val="00681D4F"/>
    <w:rsid w:val="00681F80"/>
    <w:rsid w:val="00685901"/>
    <w:rsid w:val="0068714D"/>
    <w:rsid w:val="00692B98"/>
    <w:rsid w:val="006B1BF9"/>
    <w:rsid w:val="006B1EF9"/>
    <w:rsid w:val="006C087F"/>
    <w:rsid w:val="006C226E"/>
    <w:rsid w:val="006C7F82"/>
    <w:rsid w:val="006E6034"/>
    <w:rsid w:val="006F136A"/>
    <w:rsid w:val="006F3FB8"/>
    <w:rsid w:val="0070040F"/>
    <w:rsid w:val="007009DE"/>
    <w:rsid w:val="007074C4"/>
    <w:rsid w:val="007100CB"/>
    <w:rsid w:val="007106B5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8E7BE2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6C25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08B"/>
    <w:rsid w:val="00A85884"/>
    <w:rsid w:val="00A86B44"/>
    <w:rsid w:val="00A879F3"/>
    <w:rsid w:val="00A956CB"/>
    <w:rsid w:val="00A97301"/>
    <w:rsid w:val="00AA35E3"/>
    <w:rsid w:val="00AA3FB0"/>
    <w:rsid w:val="00AA4F41"/>
    <w:rsid w:val="00AA564F"/>
    <w:rsid w:val="00AA6ECB"/>
    <w:rsid w:val="00AB7A81"/>
    <w:rsid w:val="00AC2B40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5B2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57FCD"/>
    <w:rsid w:val="00C63E67"/>
    <w:rsid w:val="00C7468D"/>
    <w:rsid w:val="00C76A2F"/>
    <w:rsid w:val="00C82850"/>
    <w:rsid w:val="00C82ADF"/>
    <w:rsid w:val="00C82E2F"/>
    <w:rsid w:val="00C93A72"/>
    <w:rsid w:val="00C97D6B"/>
    <w:rsid w:val="00CA0284"/>
    <w:rsid w:val="00CA5FA9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5E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0DF9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5226B"/>
    <w:rsid w:val="00F701C1"/>
    <w:rsid w:val="00F86189"/>
    <w:rsid w:val="00F9568C"/>
    <w:rsid w:val="00FA43BF"/>
    <w:rsid w:val="00FA4D56"/>
    <w:rsid w:val="00FC0A30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25B34-2976-4551-B9FF-1286DFB3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382</TotalTime>
  <Pages>4</Pages>
  <Words>1055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8289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51</cp:revision>
  <cp:lastPrinted>2020-01-30T14:42:00Z</cp:lastPrinted>
  <dcterms:created xsi:type="dcterms:W3CDTF">2020-01-22T09:20:00Z</dcterms:created>
  <dcterms:modified xsi:type="dcterms:W3CDTF">2022-08-25T12:53:00Z</dcterms:modified>
</cp:coreProperties>
</file>