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30494D">
        <w:rPr>
          <w:b/>
          <w:bCs/>
          <w:sz w:val="26"/>
          <w:szCs w:val="26"/>
          <w:u w:val="single"/>
        </w:rPr>
        <w:t>5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/2021</w:t>
      </w:r>
    </w:p>
    <w:p w:rsidR="00046653" w:rsidRPr="002E2C94" w:rsidRDefault="00060903" w:rsidP="00046653">
      <w:pPr>
        <w:jc w:val="center"/>
        <w:rPr>
          <w:b/>
          <w:color w:val="000000"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046653">
        <w:rPr>
          <w:b/>
          <w:sz w:val="24"/>
          <w:szCs w:val="24"/>
        </w:rPr>
        <w:t>на выполнение работ по</w:t>
      </w:r>
      <w:r w:rsidR="00046653" w:rsidRPr="002E2C94">
        <w:rPr>
          <w:b/>
          <w:sz w:val="24"/>
          <w:szCs w:val="24"/>
        </w:rPr>
        <w:t xml:space="preserve">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</w:t>
      </w:r>
      <w:r w:rsidR="00046653">
        <w:rPr>
          <w:b/>
          <w:sz w:val="24"/>
          <w:szCs w:val="24"/>
        </w:rPr>
        <w:br/>
      </w:r>
      <w:r w:rsidR="00046653" w:rsidRPr="002E2C94">
        <w:rPr>
          <w:b/>
          <w:sz w:val="24"/>
          <w:szCs w:val="24"/>
        </w:rPr>
        <w:t>Санкт-Петербург, Кондратьевский пр., д.40, корп. 1</w:t>
      </w:r>
      <w:r w:rsidR="0030494D">
        <w:rPr>
          <w:b/>
          <w:sz w:val="24"/>
          <w:szCs w:val="24"/>
        </w:rPr>
        <w:t>0</w:t>
      </w:r>
    </w:p>
    <w:p w:rsidR="00557BBC" w:rsidRPr="002F50A6" w:rsidRDefault="00557BBC" w:rsidP="000466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357FA" w:rsidRDefault="00046653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2E2C94">
              <w:rPr>
                <w:sz w:val="24"/>
                <w:szCs w:val="24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      </w:r>
            <w:r w:rsidR="0030494D">
              <w:rPr>
                <w:sz w:val="24"/>
                <w:szCs w:val="24"/>
              </w:rPr>
              <w:t>0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0494D" w:rsidRDefault="0030494D" w:rsidP="004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278 186 680</w:t>
            </w:r>
            <w:r w:rsidRPr="0035772E">
              <w:rPr>
                <w:bCs/>
                <w:sz w:val="18"/>
                <w:szCs w:val="18"/>
              </w:rPr>
              <w:t xml:space="preserve"> </w:t>
            </w:r>
            <w:r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двести семьдесят восемь миллионов сто восемьдесят шесть тысяч шестьсот восемьдесят)</w:t>
            </w:r>
            <w:r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 00 коп</w:t>
            </w:r>
            <w:r w:rsidRPr="009549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9011D" w:rsidRDefault="0039011D" w:rsidP="004E42C4">
            <w:pPr>
              <w:jc w:val="center"/>
              <w:rPr>
                <w:sz w:val="24"/>
                <w:szCs w:val="24"/>
              </w:rPr>
            </w:pP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Default="0039011D" w:rsidP="0039011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51AFC" w:rsidRDefault="0039011D" w:rsidP="0039011D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.12.2022</w:t>
            </w:r>
            <w:r w:rsidRPr="00444E05">
              <w:rPr>
                <w:sz w:val="24"/>
                <w:szCs w:val="24"/>
              </w:rPr>
              <w:t xml:space="preserve"> г.</w:t>
            </w:r>
          </w:p>
          <w:p w:rsidR="0039011D" w:rsidRPr="00CC0BFE" w:rsidRDefault="0039011D" w:rsidP="0039011D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39011D" w:rsidP="0039011D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2E2C94">
              <w:rPr>
                <w:sz w:val="24"/>
                <w:szCs w:val="24"/>
              </w:rPr>
              <w:t>Санкт-Петербург, Кондратьевский пр., д.40, корп. 1</w:t>
            </w:r>
            <w:r>
              <w:rPr>
                <w:sz w:val="24"/>
                <w:szCs w:val="24"/>
              </w:rPr>
              <w:t>0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«</w:t>
            </w:r>
            <w:proofErr w:type="gramEnd"/>
            <w:r>
              <w:rPr>
                <w:b/>
                <w:bCs/>
                <w:sz w:val="24"/>
                <w:szCs w:val="24"/>
              </w:rPr>
              <w:t>23» июля  2021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27» июля 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>
              <w:rPr>
                <w:b/>
                <w:bCs/>
                <w:sz w:val="24"/>
                <w:szCs w:val="24"/>
              </w:rPr>
              <w:t>«29» июля 2021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30» июля 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0A50B7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39011D" w:rsidRDefault="0039011D" w:rsidP="0039011D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>
              <w:rPr>
                <w:sz w:val="24"/>
                <w:szCs w:val="24"/>
              </w:rPr>
              <w:t>1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что составляет </w:t>
            </w:r>
            <w:r>
              <w:rPr>
                <w:sz w:val="24"/>
                <w:szCs w:val="24"/>
              </w:rPr>
              <w:t xml:space="preserve">2 781 866 </w:t>
            </w:r>
            <w:r w:rsidRPr="008B4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два миллиона шестьсот семьсот восемьдесят одна тысяча восемьсот шестьдесят шесть) рублей 80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  <w:p w:rsidR="0039011D" w:rsidRPr="000A50B7" w:rsidRDefault="0039011D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39011D" w:rsidRPr="000A50B7" w:rsidRDefault="0039011D" w:rsidP="0039011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>13 909 334</w:t>
            </w:r>
            <w:r w:rsidRPr="008B46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тринадцать миллионов девятьсот девять тысяч триста тридцать четыре) рубля 0</w:t>
            </w:r>
            <w:r w:rsidRPr="005504C1">
              <w:rPr>
                <w:sz w:val="24"/>
                <w:szCs w:val="24"/>
              </w:rPr>
              <w:t>0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88D4-5BDE-4800-BF54-B37F793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261</TotalTime>
  <Pages>3</Pages>
  <Words>1053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8365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28</cp:revision>
  <cp:lastPrinted>2020-01-30T14:42:00Z</cp:lastPrinted>
  <dcterms:created xsi:type="dcterms:W3CDTF">2020-01-22T09:20:00Z</dcterms:created>
  <dcterms:modified xsi:type="dcterms:W3CDTF">2021-07-07T08:54:00Z</dcterms:modified>
</cp:coreProperties>
</file>