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E549CB">
        <w:rPr>
          <w:b/>
          <w:bCs/>
          <w:sz w:val="26"/>
          <w:szCs w:val="26"/>
          <w:u w:val="single"/>
        </w:rPr>
        <w:t>4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/2021</w:t>
      </w:r>
    </w:p>
    <w:p w:rsidR="00557BBC" w:rsidRDefault="00060903" w:rsidP="00E549CB">
      <w:pPr>
        <w:jc w:val="center"/>
        <w:rPr>
          <w:b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="00046653">
        <w:rPr>
          <w:b/>
          <w:sz w:val="24"/>
          <w:szCs w:val="24"/>
        </w:rPr>
        <w:t xml:space="preserve">на выполнение работ </w:t>
      </w:r>
      <w:r w:rsidR="00E549CB" w:rsidRPr="00E549CB">
        <w:rPr>
          <w:b/>
          <w:sz w:val="24"/>
          <w:szCs w:val="24"/>
        </w:rPr>
        <w:t>по капитальному ремонту инженерных сетей здания, расположенного по адресу: Санкт-Петербург, ул. Кирилловская, д. 23, лит. А</w:t>
      </w:r>
    </w:p>
    <w:p w:rsidR="00E549CB" w:rsidRPr="002F50A6" w:rsidRDefault="00E549CB" w:rsidP="00E549CB">
      <w:pPr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357FA" w:rsidRDefault="00046653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2E2C94">
              <w:rPr>
                <w:sz w:val="24"/>
                <w:szCs w:val="24"/>
              </w:rPr>
              <w:t xml:space="preserve">Выполнение работ </w:t>
            </w:r>
            <w:r w:rsidR="00E549CB" w:rsidRPr="00E549CB">
              <w:rPr>
                <w:sz w:val="24"/>
                <w:szCs w:val="24"/>
              </w:rPr>
              <w:t>по капитальному ремонту инженерных сетей здания, расположенного по адресу: Санкт-Петербург, ул. Кирилловская, д. 23, лит.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46653" w:rsidRPr="0095496A" w:rsidRDefault="00E549CB" w:rsidP="00046653">
            <w:pPr>
              <w:ind w:firstLine="709"/>
              <w:jc w:val="center"/>
              <w:rPr>
                <w:sz w:val="24"/>
                <w:szCs w:val="24"/>
              </w:rPr>
            </w:pPr>
            <w:r w:rsidRPr="00E549CB">
              <w:rPr>
                <w:sz w:val="24"/>
                <w:szCs w:val="24"/>
              </w:rPr>
              <w:t>24 316 915 (двадцать четыре миллиона триста шестнадцать тысяч девятьсот пятнадцать)</w:t>
            </w:r>
            <w:r w:rsidR="00046653" w:rsidRPr="0095496A">
              <w:rPr>
                <w:sz w:val="24"/>
                <w:szCs w:val="24"/>
              </w:rPr>
              <w:t xml:space="preserve"> рубл</w:t>
            </w:r>
            <w:r w:rsidR="00046653">
              <w:rPr>
                <w:sz w:val="24"/>
                <w:szCs w:val="24"/>
              </w:rPr>
              <w:t>ей 00 коп</w:t>
            </w:r>
            <w:r w:rsidR="00046653" w:rsidRPr="0095496A">
              <w:rPr>
                <w:sz w:val="24"/>
                <w:szCs w:val="24"/>
              </w:rPr>
              <w:t>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57BBC" w:rsidRPr="00251AFC" w:rsidRDefault="00060903" w:rsidP="00060903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444E05">
              <w:rPr>
                <w:sz w:val="24"/>
                <w:szCs w:val="24"/>
              </w:rPr>
              <w:t xml:space="preserve">не позднее </w:t>
            </w:r>
            <w:r w:rsidR="00E549CB">
              <w:rPr>
                <w:sz w:val="24"/>
                <w:szCs w:val="24"/>
              </w:rPr>
              <w:t>25.12.2021</w:t>
            </w:r>
            <w:r w:rsidRPr="00444E05">
              <w:rPr>
                <w:sz w:val="24"/>
                <w:szCs w:val="24"/>
              </w:rPr>
              <w:t>г.</w:t>
            </w:r>
          </w:p>
          <w:p w:rsidR="004E42C4" w:rsidRPr="00CC0BFE" w:rsidRDefault="004E42C4" w:rsidP="00495826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4E3C" w:rsidRPr="00CC0BFE" w:rsidRDefault="00E549CB" w:rsidP="00046653">
            <w:pPr>
              <w:tabs>
                <w:tab w:val="left" w:pos="-142"/>
              </w:tabs>
              <w:ind w:firstLine="709"/>
              <w:jc w:val="center"/>
              <w:rPr>
                <w:bCs/>
                <w:sz w:val="24"/>
                <w:szCs w:val="24"/>
              </w:rPr>
            </w:pPr>
            <w:r w:rsidRPr="00E549CB">
              <w:rPr>
                <w:sz w:val="24"/>
                <w:szCs w:val="24"/>
              </w:rPr>
              <w:t>Санкт-Петербург, ул. Кирилловская, д. 23, лит. А.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 w:rsidR="00E0548D"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267C8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E549CB">
              <w:rPr>
                <w:b/>
                <w:bCs/>
                <w:sz w:val="24"/>
                <w:szCs w:val="24"/>
              </w:rPr>
              <w:t>24</w:t>
            </w:r>
            <w:bookmarkStart w:id="0" w:name="_GoBack"/>
            <w:bookmarkEnd w:id="0"/>
            <w:r w:rsidR="00420C99">
              <w:rPr>
                <w:b/>
                <w:bCs/>
                <w:sz w:val="24"/>
                <w:szCs w:val="24"/>
              </w:rPr>
              <w:t xml:space="preserve">» </w:t>
            </w:r>
            <w:r w:rsidR="00046653">
              <w:rPr>
                <w:b/>
                <w:bCs/>
                <w:sz w:val="24"/>
                <w:szCs w:val="24"/>
              </w:rPr>
              <w:t xml:space="preserve">июня </w:t>
            </w:r>
            <w:r w:rsidR="00E902CE">
              <w:rPr>
                <w:b/>
                <w:bCs/>
                <w:sz w:val="24"/>
                <w:szCs w:val="24"/>
              </w:rPr>
              <w:t xml:space="preserve"> </w:t>
            </w:r>
            <w:r w:rsidR="003075E3">
              <w:rPr>
                <w:b/>
                <w:bCs/>
                <w:sz w:val="24"/>
                <w:szCs w:val="24"/>
              </w:rPr>
              <w:t>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="00D54BBD">
              <w:rPr>
                <w:b/>
                <w:bCs/>
                <w:sz w:val="24"/>
                <w:szCs w:val="24"/>
              </w:rPr>
              <w:t xml:space="preserve"> г., </w:t>
            </w:r>
            <w:r w:rsidR="00593996">
              <w:rPr>
                <w:b/>
                <w:bCs/>
                <w:sz w:val="24"/>
                <w:szCs w:val="24"/>
              </w:rPr>
              <w:t>09</w:t>
            </w:r>
            <w:r w:rsidR="006B1EF9">
              <w:rPr>
                <w:b/>
                <w:bCs/>
                <w:sz w:val="24"/>
                <w:szCs w:val="24"/>
              </w:rPr>
              <w:t xml:space="preserve"> час. </w:t>
            </w:r>
            <w:r w:rsidR="00D54BBD">
              <w:rPr>
                <w:b/>
                <w:bCs/>
                <w:sz w:val="24"/>
                <w:szCs w:val="24"/>
              </w:rPr>
              <w:t>00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lastRenderedPageBreak/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3075E3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E549CB">
              <w:rPr>
                <w:b/>
                <w:bCs/>
                <w:sz w:val="24"/>
                <w:szCs w:val="24"/>
              </w:rPr>
              <w:t>28</w:t>
            </w:r>
            <w:r w:rsidR="003075E3">
              <w:rPr>
                <w:b/>
                <w:bCs/>
                <w:sz w:val="24"/>
                <w:szCs w:val="24"/>
              </w:rPr>
              <w:t xml:space="preserve">» </w:t>
            </w:r>
            <w:r w:rsidR="00046653">
              <w:rPr>
                <w:b/>
                <w:bCs/>
                <w:sz w:val="24"/>
                <w:szCs w:val="24"/>
              </w:rPr>
              <w:t>июня</w:t>
            </w:r>
            <w:r w:rsidR="008272B6">
              <w:rPr>
                <w:b/>
                <w:bCs/>
                <w:sz w:val="24"/>
                <w:szCs w:val="24"/>
              </w:rPr>
              <w:t xml:space="preserve"> </w:t>
            </w:r>
            <w:r w:rsidR="003075E3">
              <w:rPr>
                <w:b/>
                <w:bCs/>
                <w:sz w:val="24"/>
                <w:szCs w:val="24"/>
              </w:rPr>
              <w:t>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075E3" w:rsidRDefault="004C1E93" w:rsidP="003075E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 w:rsidR="003075E3"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 w:rsidR="003075E3">
              <w:rPr>
                <w:sz w:val="24"/>
                <w:szCs w:val="24"/>
              </w:rPr>
              <w:t>конкурса.</w:t>
            </w:r>
          </w:p>
          <w:p w:rsidR="004C1E93" w:rsidRPr="009E1277" w:rsidRDefault="004C1E93" w:rsidP="003075E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A8508B">
              <w:rPr>
                <w:b/>
                <w:bCs/>
                <w:sz w:val="24"/>
                <w:szCs w:val="24"/>
              </w:rPr>
              <w:t>«</w:t>
            </w:r>
            <w:r w:rsidR="00E549CB">
              <w:rPr>
                <w:b/>
                <w:bCs/>
                <w:sz w:val="24"/>
                <w:szCs w:val="24"/>
              </w:rPr>
              <w:t>30</w:t>
            </w:r>
            <w:r w:rsidR="00046653">
              <w:rPr>
                <w:b/>
                <w:bCs/>
                <w:sz w:val="24"/>
                <w:szCs w:val="24"/>
              </w:rPr>
              <w:t>» июня</w:t>
            </w:r>
            <w:r w:rsidR="003075E3">
              <w:rPr>
                <w:b/>
                <w:bCs/>
                <w:sz w:val="24"/>
                <w:szCs w:val="24"/>
              </w:rPr>
              <w:t xml:space="preserve"> 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="003075E3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557BBC" w:rsidRDefault="004C1E93" w:rsidP="00557BB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 w:rsidR="00557BBC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557BBC" w:rsidP="00557BB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4C1E93"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="004C1E93"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 w:rsidR="003075E3">
              <w:rPr>
                <w:sz w:val="24"/>
                <w:szCs w:val="24"/>
              </w:rPr>
              <w:t>конкурсе</w:t>
            </w:r>
            <w:r w:rsidR="004C1E93" w:rsidRPr="009E1277">
              <w:rPr>
                <w:sz w:val="24"/>
                <w:szCs w:val="24"/>
              </w:rPr>
              <w:t xml:space="preserve"> и о признании его участником </w:t>
            </w:r>
            <w:r w:rsidR="003075E3">
              <w:rPr>
                <w:sz w:val="24"/>
                <w:szCs w:val="24"/>
              </w:rPr>
              <w:t>конкурса</w:t>
            </w:r>
            <w:r w:rsidR="004C1E93" w:rsidRPr="009E1277">
              <w:rPr>
                <w:sz w:val="24"/>
                <w:szCs w:val="24"/>
              </w:rPr>
              <w:t xml:space="preserve">. </w:t>
            </w:r>
            <w:r w:rsidR="009E1277" w:rsidRPr="009E1277">
              <w:rPr>
                <w:sz w:val="24"/>
                <w:szCs w:val="24"/>
              </w:rPr>
              <w:br/>
            </w:r>
            <w:r w:rsidR="004C1E93"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="004C1E93" w:rsidRPr="009E1277">
              <w:rPr>
                <w:sz w:val="24"/>
                <w:szCs w:val="24"/>
              </w:rPr>
              <w:t xml:space="preserve">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E549CB">
              <w:rPr>
                <w:b/>
                <w:bCs/>
                <w:sz w:val="24"/>
                <w:szCs w:val="24"/>
              </w:rPr>
              <w:t>01</w:t>
            </w:r>
            <w:r w:rsidR="00A8508B">
              <w:rPr>
                <w:b/>
                <w:bCs/>
                <w:sz w:val="24"/>
                <w:szCs w:val="24"/>
              </w:rPr>
              <w:t xml:space="preserve">» </w:t>
            </w:r>
            <w:r w:rsidR="00046653">
              <w:rPr>
                <w:b/>
                <w:bCs/>
                <w:sz w:val="24"/>
                <w:szCs w:val="24"/>
              </w:rPr>
              <w:t>ию</w:t>
            </w:r>
            <w:r w:rsidR="00E549CB">
              <w:rPr>
                <w:b/>
                <w:bCs/>
                <w:sz w:val="24"/>
                <w:szCs w:val="24"/>
              </w:rPr>
              <w:t>л</w:t>
            </w:r>
            <w:r w:rsidR="00046653">
              <w:rPr>
                <w:b/>
                <w:bCs/>
                <w:sz w:val="24"/>
                <w:szCs w:val="24"/>
              </w:rPr>
              <w:t>я</w:t>
            </w:r>
            <w:r w:rsidR="00E902CE">
              <w:rPr>
                <w:b/>
                <w:bCs/>
                <w:sz w:val="24"/>
                <w:szCs w:val="24"/>
              </w:rPr>
              <w:t xml:space="preserve"> </w:t>
            </w:r>
            <w:r w:rsidR="00E61F73">
              <w:rPr>
                <w:b/>
                <w:bCs/>
                <w:sz w:val="24"/>
                <w:szCs w:val="24"/>
              </w:rPr>
              <w:t>2021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 w:rsidR="003075E3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 w:rsidR="003075E3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</w:t>
            </w:r>
            <w:r w:rsidRPr="009E1277">
              <w:rPr>
                <w:sz w:val="24"/>
                <w:szCs w:val="24"/>
              </w:rPr>
              <w:lastRenderedPageBreak/>
              <w:t xml:space="preserve">итоговый рейтинг), и заявке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266614" w:rsidRPr="009E1277" w:rsidRDefault="00266614" w:rsidP="003075E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8143EF" w:rsidRDefault="00544A6A" w:rsidP="003075E3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7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548D">
              <w:rPr>
                <w:sz w:val="24"/>
                <w:szCs w:val="24"/>
              </w:rPr>
              <w:t>закупки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10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E054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E054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005021" w:rsidRDefault="00544A6A" w:rsidP="003075E3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E0548D">
              <w:rPr>
                <w:sz w:val="24"/>
                <w:szCs w:val="24"/>
              </w:rPr>
              <w:t xml:space="preserve">разделом 17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0A50B7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60903" w:rsidRPr="000A50B7" w:rsidRDefault="00557BBC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в </w:t>
            </w:r>
            <w:r w:rsidRPr="008B465D">
              <w:rPr>
                <w:sz w:val="24"/>
                <w:szCs w:val="24"/>
              </w:rPr>
              <w:t xml:space="preserve">размере в размере </w:t>
            </w:r>
            <w:r>
              <w:rPr>
                <w:sz w:val="24"/>
                <w:szCs w:val="24"/>
              </w:rPr>
              <w:t>2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</w:t>
            </w:r>
            <w:r w:rsidR="00046653" w:rsidRPr="008B465D">
              <w:rPr>
                <w:sz w:val="24"/>
                <w:szCs w:val="24"/>
              </w:rPr>
              <w:t xml:space="preserve">что составляет </w:t>
            </w:r>
            <w:r w:rsidR="00E549CB" w:rsidRPr="00E549CB">
              <w:rPr>
                <w:sz w:val="24"/>
                <w:szCs w:val="24"/>
              </w:rPr>
              <w:t>486 338 (четыреста восемьдесят шесть тысяч триста тридцать восемь) рублей 30 коп.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57BBC" w:rsidRPr="008B465D" w:rsidRDefault="00557BBC" w:rsidP="00557BBC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в размере </w:t>
            </w:r>
            <w:r>
              <w:rPr>
                <w:sz w:val="24"/>
                <w:szCs w:val="24"/>
              </w:rPr>
              <w:t>5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</w:t>
            </w:r>
            <w:r w:rsidR="00046653" w:rsidRPr="008B465D">
              <w:rPr>
                <w:sz w:val="24"/>
                <w:szCs w:val="24"/>
              </w:rPr>
              <w:t xml:space="preserve">что составляет </w:t>
            </w:r>
            <w:r w:rsidR="00E549CB" w:rsidRPr="00E549CB">
              <w:rPr>
                <w:sz w:val="24"/>
                <w:szCs w:val="24"/>
              </w:rPr>
              <w:t>1 215 845 (один миллион двести пятнадцать тысяч восемьсот сорок пять) рублей 75 коп.</w:t>
            </w:r>
          </w:p>
          <w:p w:rsidR="00544A6A" w:rsidRPr="000A50B7" w:rsidRDefault="00544A6A" w:rsidP="00544A6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EF6F1D" w:rsidRDefault="00EF6F1D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r w:rsidR="00E36045">
        <w:rPr>
          <w:b/>
          <w:sz w:val="26"/>
          <w:szCs w:val="26"/>
        </w:rPr>
        <w:t>В.А.</w:t>
      </w:r>
      <w:r w:rsidR="00E549CB">
        <w:rPr>
          <w:b/>
          <w:sz w:val="26"/>
          <w:szCs w:val="26"/>
        </w:rPr>
        <w:t xml:space="preserve"> </w:t>
      </w:r>
      <w:r w:rsidR="00E36045">
        <w:rPr>
          <w:b/>
          <w:sz w:val="26"/>
          <w:szCs w:val="26"/>
        </w:rPr>
        <w:t>Носов</w:t>
      </w:r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3C76"/>
    <w:rsid w:val="003D65CF"/>
    <w:rsid w:val="003E79D2"/>
    <w:rsid w:val="003F1300"/>
    <w:rsid w:val="003F588B"/>
    <w:rsid w:val="003F6D70"/>
    <w:rsid w:val="004102CF"/>
    <w:rsid w:val="00410DA5"/>
    <w:rsid w:val="004127FD"/>
    <w:rsid w:val="00420C99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F3FB8"/>
    <w:rsid w:val="0070040F"/>
    <w:rsid w:val="007009DE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7301"/>
    <w:rsid w:val="00AA35E3"/>
    <w:rsid w:val="00AA3FB0"/>
    <w:rsid w:val="00AA4F41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532D7"/>
    <w:rsid w:val="00E53C18"/>
    <w:rsid w:val="00E53D4A"/>
    <w:rsid w:val="00E549CB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8259C-55EC-47E6-9E40-63DB8AA4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247</TotalTime>
  <Pages>3</Pages>
  <Words>986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7727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27</cp:revision>
  <cp:lastPrinted>2020-01-30T14:42:00Z</cp:lastPrinted>
  <dcterms:created xsi:type="dcterms:W3CDTF">2020-01-22T09:20:00Z</dcterms:created>
  <dcterms:modified xsi:type="dcterms:W3CDTF">2021-06-07T12:53:00Z</dcterms:modified>
</cp:coreProperties>
</file>