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B91" w:rsidRPr="00446700" w:rsidRDefault="00823B91" w:rsidP="00495826">
      <w:pPr>
        <w:jc w:val="center"/>
        <w:rPr>
          <w:b/>
          <w:bCs/>
          <w:sz w:val="26"/>
          <w:szCs w:val="26"/>
          <w:u w:val="single"/>
        </w:rPr>
      </w:pPr>
      <w:r w:rsidRPr="003A3884">
        <w:rPr>
          <w:b/>
          <w:bCs/>
          <w:sz w:val="26"/>
          <w:szCs w:val="26"/>
          <w:u w:val="single"/>
        </w:rPr>
        <w:t xml:space="preserve">Извещение о проведении </w:t>
      </w:r>
      <w:r w:rsidR="005079B5">
        <w:rPr>
          <w:b/>
          <w:bCs/>
          <w:sz w:val="26"/>
          <w:szCs w:val="26"/>
          <w:u w:val="single"/>
        </w:rPr>
        <w:t>запроса предложений</w:t>
      </w:r>
      <w:r w:rsidR="00E0548D">
        <w:rPr>
          <w:b/>
          <w:bCs/>
          <w:sz w:val="26"/>
          <w:szCs w:val="26"/>
          <w:u w:val="single"/>
        </w:rPr>
        <w:t xml:space="preserve"> </w:t>
      </w:r>
      <w:r w:rsidRPr="00446700">
        <w:rPr>
          <w:b/>
          <w:bCs/>
          <w:sz w:val="26"/>
          <w:szCs w:val="26"/>
          <w:u w:val="single"/>
        </w:rPr>
        <w:t xml:space="preserve">№ </w:t>
      </w:r>
      <w:r w:rsidR="00FB1454">
        <w:rPr>
          <w:b/>
          <w:bCs/>
          <w:sz w:val="26"/>
          <w:szCs w:val="26"/>
          <w:u w:val="single"/>
        </w:rPr>
        <w:t>3</w:t>
      </w:r>
      <w:r w:rsidRPr="00446700">
        <w:rPr>
          <w:b/>
          <w:bCs/>
          <w:sz w:val="26"/>
          <w:szCs w:val="26"/>
          <w:u w:val="single"/>
        </w:rPr>
        <w:t>-</w:t>
      </w:r>
      <w:r w:rsidR="00FD1F0E">
        <w:rPr>
          <w:b/>
          <w:bCs/>
          <w:sz w:val="26"/>
          <w:szCs w:val="26"/>
          <w:u w:val="single"/>
        </w:rPr>
        <w:t>ЗП</w:t>
      </w:r>
      <w:r w:rsidR="00267C8F">
        <w:rPr>
          <w:b/>
          <w:bCs/>
          <w:sz w:val="26"/>
          <w:szCs w:val="26"/>
          <w:u w:val="single"/>
        </w:rPr>
        <w:t>/2020</w:t>
      </w:r>
    </w:p>
    <w:p w:rsidR="00BE78A4" w:rsidRPr="00FB1454" w:rsidRDefault="006757ED" w:rsidP="003075E3">
      <w:pPr>
        <w:tabs>
          <w:tab w:val="left" w:pos="-142"/>
        </w:tabs>
        <w:ind w:firstLine="709"/>
        <w:jc w:val="center"/>
        <w:rPr>
          <w:b/>
          <w:sz w:val="26"/>
          <w:szCs w:val="26"/>
        </w:rPr>
      </w:pPr>
      <w:r w:rsidRPr="00FB1454">
        <w:rPr>
          <w:b/>
          <w:bCs/>
          <w:sz w:val="26"/>
          <w:szCs w:val="26"/>
        </w:rPr>
        <w:t xml:space="preserve">на проведение закупки путем </w:t>
      </w:r>
      <w:r w:rsidR="00215C22" w:rsidRPr="00FB1454">
        <w:rPr>
          <w:b/>
          <w:bCs/>
          <w:sz w:val="26"/>
          <w:szCs w:val="26"/>
        </w:rPr>
        <w:t xml:space="preserve">открытого </w:t>
      </w:r>
      <w:r w:rsidR="005079B5">
        <w:rPr>
          <w:b/>
          <w:bCs/>
          <w:sz w:val="26"/>
          <w:szCs w:val="26"/>
        </w:rPr>
        <w:t>запроса предложений</w:t>
      </w:r>
      <w:bookmarkStart w:id="0" w:name="_GoBack"/>
      <w:bookmarkEnd w:id="0"/>
      <w:r w:rsidR="00495826" w:rsidRPr="00FB1454">
        <w:rPr>
          <w:b/>
          <w:bCs/>
          <w:sz w:val="26"/>
          <w:szCs w:val="26"/>
        </w:rPr>
        <w:br/>
      </w:r>
      <w:r w:rsidR="00215C22" w:rsidRPr="00FB1454">
        <w:rPr>
          <w:b/>
          <w:bCs/>
          <w:sz w:val="26"/>
          <w:szCs w:val="26"/>
        </w:rPr>
        <w:t xml:space="preserve">на </w:t>
      </w:r>
      <w:r w:rsidR="00FB1454" w:rsidRPr="00FB1454">
        <w:rPr>
          <w:b/>
          <w:sz w:val="26"/>
          <w:szCs w:val="26"/>
        </w:rPr>
        <w:t xml:space="preserve">выполнение работ по разработке рабочей и сметной документации для выполнения работ по капитальному ремонту квартир с перепланировкой имущества здания, расположенного по адресу: Санкт-Петербург, ул. Бабушкина, д.133, </w:t>
      </w:r>
      <w:proofErr w:type="spellStart"/>
      <w:r w:rsidR="00FB1454" w:rsidRPr="00FB1454">
        <w:rPr>
          <w:b/>
          <w:sz w:val="26"/>
          <w:szCs w:val="26"/>
        </w:rPr>
        <w:t>лит.А</w:t>
      </w:r>
      <w:proofErr w:type="spellEnd"/>
    </w:p>
    <w:p w:rsidR="00FB1454" w:rsidRPr="003075E3" w:rsidRDefault="00FB1454" w:rsidP="003075E3">
      <w:pPr>
        <w:tabs>
          <w:tab w:val="left" w:pos="-142"/>
        </w:tabs>
        <w:ind w:firstLine="709"/>
        <w:jc w:val="center"/>
        <w:rPr>
          <w:b/>
          <w:bCs/>
          <w:sz w:val="26"/>
          <w:szCs w:val="26"/>
        </w:rPr>
      </w:pPr>
    </w:p>
    <w:tbl>
      <w:tblPr>
        <w:tblW w:w="1091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7088"/>
      </w:tblGrid>
      <w:tr w:rsidR="00544A6A" w:rsidRPr="00005021" w:rsidTr="00F93EEC">
        <w:tc>
          <w:tcPr>
            <w:tcW w:w="382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Способ осуществления </w:t>
            </w:r>
            <w:r w:rsidRPr="00005021">
              <w:rPr>
                <w:b/>
                <w:bCs/>
                <w:sz w:val="24"/>
                <w:szCs w:val="24"/>
              </w:rPr>
              <w:t>закупки:</w:t>
            </w:r>
          </w:p>
        </w:tc>
        <w:tc>
          <w:tcPr>
            <w:tcW w:w="7088" w:type="dxa"/>
          </w:tcPr>
          <w:p w:rsidR="00544A6A" w:rsidRDefault="00215C22" w:rsidP="00215C2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Открытый </w:t>
            </w:r>
            <w:r w:rsidR="00FD1F0E">
              <w:rPr>
                <w:bCs/>
                <w:sz w:val="24"/>
                <w:szCs w:val="24"/>
              </w:rPr>
              <w:t>запрос предложений</w:t>
            </w:r>
          </w:p>
          <w:p w:rsidR="00F93EEC" w:rsidRPr="003D05A8" w:rsidRDefault="00F93EEC" w:rsidP="00215C22">
            <w:pPr>
              <w:jc w:val="center"/>
              <w:rPr>
                <w:sz w:val="24"/>
                <w:szCs w:val="24"/>
              </w:rPr>
            </w:pPr>
          </w:p>
        </w:tc>
      </w:tr>
      <w:tr w:rsidR="00544A6A" w:rsidRPr="00005021" w:rsidTr="00F93EEC">
        <w:tc>
          <w:tcPr>
            <w:tcW w:w="3828" w:type="dxa"/>
          </w:tcPr>
          <w:p w:rsidR="00544A6A" w:rsidRDefault="00544A6A" w:rsidP="00544A6A">
            <w:r w:rsidRPr="00383FAB">
              <w:rPr>
                <w:b/>
                <w:bCs/>
                <w:sz w:val="24"/>
                <w:szCs w:val="24"/>
              </w:rPr>
              <w:t>Возможность участия в закупке субъектов малого и среднего предпринимательства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088" w:type="dxa"/>
          </w:tcPr>
          <w:p w:rsidR="00544A6A" w:rsidRDefault="00215C22" w:rsidP="00544A6A">
            <w:pPr>
              <w:jc w:val="center"/>
            </w:pPr>
            <w:r>
              <w:rPr>
                <w:bCs/>
                <w:sz w:val="24"/>
                <w:szCs w:val="24"/>
              </w:rPr>
              <w:t>Требование не установлено</w:t>
            </w:r>
          </w:p>
        </w:tc>
      </w:tr>
      <w:tr w:rsidR="00544A6A" w:rsidRPr="00005021" w:rsidTr="00F93EEC">
        <w:tc>
          <w:tcPr>
            <w:tcW w:w="382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Заказчик</w:t>
            </w:r>
            <w:r w:rsidRPr="00005021">
              <w:rPr>
                <w:sz w:val="24"/>
                <w:szCs w:val="24"/>
              </w:rPr>
              <w:t xml:space="preserve"> </w:t>
            </w:r>
          </w:p>
          <w:p w:rsidR="00544A6A" w:rsidRPr="00005021" w:rsidRDefault="00544A6A" w:rsidP="00544A6A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(адрес местонахождения, </w:t>
            </w:r>
          </w:p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контактное лицо)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088" w:type="dxa"/>
          </w:tcPr>
          <w:p w:rsidR="00544A6A" w:rsidRPr="000A7F3E" w:rsidRDefault="00544A6A" w:rsidP="00544A6A">
            <w:pPr>
              <w:jc w:val="center"/>
              <w:rPr>
                <w:i/>
                <w:sz w:val="24"/>
                <w:szCs w:val="24"/>
              </w:rPr>
            </w:pPr>
            <w:r w:rsidRPr="000A7F3E">
              <w:rPr>
                <w:i/>
                <w:sz w:val="24"/>
                <w:szCs w:val="24"/>
              </w:rPr>
              <w:t>А</w:t>
            </w:r>
            <w:r>
              <w:rPr>
                <w:i/>
                <w:sz w:val="24"/>
                <w:szCs w:val="24"/>
              </w:rPr>
              <w:t xml:space="preserve">кционерное общество </w:t>
            </w:r>
            <w:r w:rsidRPr="000A7F3E">
              <w:rPr>
                <w:i/>
                <w:sz w:val="24"/>
                <w:szCs w:val="24"/>
              </w:rPr>
              <w:t>«Санкт-Петербургский центр доступного жилья»</w:t>
            </w:r>
            <w:r>
              <w:rPr>
                <w:i/>
                <w:sz w:val="24"/>
                <w:szCs w:val="24"/>
              </w:rPr>
              <w:t xml:space="preserve"> (далее – АО «СПб ЦДЖ»)</w:t>
            </w:r>
            <w:r w:rsidRPr="000A7F3E">
              <w:rPr>
                <w:i/>
                <w:sz w:val="24"/>
                <w:szCs w:val="24"/>
              </w:rPr>
              <w:t>,</w:t>
            </w:r>
          </w:p>
          <w:p w:rsidR="00544A6A" w:rsidRPr="000A7F3E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190031</w:t>
            </w:r>
            <w:r w:rsidRPr="000A7F3E">
              <w:rPr>
                <w:sz w:val="24"/>
                <w:szCs w:val="24"/>
              </w:rPr>
              <w:t xml:space="preserve">, город Санкт-Петербург, </w:t>
            </w:r>
            <w:r>
              <w:rPr>
                <w:sz w:val="24"/>
                <w:szCs w:val="24"/>
              </w:rPr>
              <w:t>пер.Гривцова, д.20, литер В</w:t>
            </w:r>
            <w:r w:rsidRPr="000A7F3E">
              <w:rPr>
                <w:sz w:val="24"/>
                <w:szCs w:val="24"/>
              </w:rPr>
              <w:t xml:space="preserve"> </w:t>
            </w:r>
          </w:p>
          <w:p w:rsidR="00544A6A" w:rsidRPr="000A7F3E" w:rsidRDefault="00544A6A" w:rsidP="000B0C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контактное лицо: </w:t>
            </w:r>
            <w:r w:rsidR="006757ED">
              <w:rPr>
                <w:sz w:val="24"/>
                <w:szCs w:val="24"/>
              </w:rPr>
              <w:t>Еловченкова Марина Николаевна</w:t>
            </w:r>
            <w:r w:rsidR="000B0CBA" w:rsidRPr="000A7F3E">
              <w:rPr>
                <w:sz w:val="24"/>
                <w:szCs w:val="24"/>
              </w:rPr>
              <w:t xml:space="preserve"> </w:t>
            </w:r>
          </w:p>
          <w:p w:rsidR="00544A6A" w:rsidRPr="008F5C4B" w:rsidRDefault="00544A6A" w:rsidP="008B6DF2">
            <w:pPr>
              <w:jc w:val="center"/>
              <w:rPr>
                <w:sz w:val="24"/>
                <w:szCs w:val="24"/>
                <w:u w:val="single"/>
              </w:rPr>
            </w:pPr>
            <w:r w:rsidRPr="000A7F3E">
              <w:rPr>
                <w:sz w:val="24"/>
                <w:szCs w:val="24"/>
              </w:rPr>
              <w:t xml:space="preserve">т. (812) 331-57-37, адрес электронной почты: </w:t>
            </w:r>
            <w:hyperlink r:id="rId6" w:history="1">
              <w:r w:rsidR="008F5C4B" w:rsidRPr="00607524">
                <w:rPr>
                  <w:rStyle w:val="a6"/>
                  <w:sz w:val="24"/>
                  <w:szCs w:val="24"/>
                  <w:lang w:val="en-US"/>
                </w:rPr>
                <w:t>zakaz</w:t>
              </w:r>
              <w:r w:rsidR="008F5C4B" w:rsidRPr="00607524">
                <w:rPr>
                  <w:rStyle w:val="a6"/>
                  <w:sz w:val="24"/>
                  <w:szCs w:val="24"/>
                </w:rPr>
                <w:t>@</w:t>
              </w:r>
              <w:r w:rsidR="008F5C4B" w:rsidRPr="00607524">
                <w:rPr>
                  <w:rStyle w:val="a6"/>
                  <w:sz w:val="24"/>
                  <w:szCs w:val="24"/>
                  <w:lang w:val="en-US"/>
                </w:rPr>
                <w:t>spbcdg</w:t>
              </w:r>
              <w:r w:rsidR="008F5C4B" w:rsidRPr="00607524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="008F5C4B" w:rsidRPr="00607524">
                <w:rPr>
                  <w:rStyle w:val="a6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F5C4B" w:rsidRPr="008F5C4B" w:rsidRDefault="008F5C4B" w:rsidP="008B6DF2">
            <w:pPr>
              <w:jc w:val="center"/>
              <w:rPr>
                <w:sz w:val="24"/>
                <w:szCs w:val="24"/>
              </w:rPr>
            </w:pPr>
          </w:p>
        </w:tc>
      </w:tr>
      <w:tr w:rsidR="00C175F8" w:rsidRPr="00005021" w:rsidTr="00F93EEC">
        <w:trPr>
          <w:trHeight w:val="395"/>
        </w:trPr>
        <w:tc>
          <w:tcPr>
            <w:tcW w:w="10916" w:type="dxa"/>
            <w:gridSpan w:val="2"/>
          </w:tcPr>
          <w:p w:rsidR="006762B3" w:rsidRPr="000A7F3E" w:rsidRDefault="00C175F8" w:rsidP="003D05A8">
            <w:pPr>
              <w:jc w:val="center"/>
              <w:rPr>
                <w:sz w:val="24"/>
                <w:szCs w:val="24"/>
              </w:rPr>
            </w:pPr>
            <w:r w:rsidRPr="000A7F3E">
              <w:rPr>
                <w:b/>
                <w:sz w:val="24"/>
                <w:szCs w:val="24"/>
              </w:rPr>
              <w:t>Сведения об объекте закупки:</w:t>
            </w:r>
          </w:p>
        </w:tc>
      </w:tr>
      <w:tr w:rsidR="00544A6A" w:rsidRPr="00005021" w:rsidTr="00F93EEC">
        <w:tc>
          <w:tcPr>
            <w:tcW w:w="382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Предмет договора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088" w:type="dxa"/>
          </w:tcPr>
          <w:p w:rsidR="008F5C4B" w:rsidRDefault="00FB1454" w:rsidP="008F5C4B">
            <w:pPr>
              <w:tabs>
                <w:tab w:val="left" w:pos="-142"/>
              </w:tabs>
              <w:jc w:val="center"/>
              <w:rPr>
                <w:sz w:val="24"/>
                <w:szCs w:val="24"/>
              </w:rPr>
            </w:pPr>
            <w:r w:rsidRPr="002C76AF">
              <w:rPr>
                <w:sz w:val="24"/>
                <w:szCs w:val="24"/>
              </w:rPr>
              <w:t xml:space="preserve">Выполнение работ по разработке рабочей и сметной документации для выполнения работ по капитальному ремонту квартир с перепланировкой имущества здания, расположенного по адресу: Санкт-Петербург, ул. Бабушкина, д.133, </w:t>
            </w:r>
            <w:proofErr w:type="spellStart"/>
            <w:r w:rsidRPr="002C76AF">
              <w:rPr>
                <w:sz w:val="24"/>
                <w:szCs w:val="24"/>
              </w:rPr>
              <w:t>лит.А</w:t>
            </w:r>
            <w:proofErr w:type="spellEnd"/>
          </w:p>
          <w:p w:rsidR="00FB1454" w:rsidRPr="00D96B4C" w:rsidRDefault="00FB1454" w:rsidP="008F5C4B">
            <w:pPr>
              <w:tabs>
                <w:tab w:val="left" w:pos="-142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544A6A" w:rsidRPr="00005021" w:rsidTr="00F93EEC">
        <w:tc>
          <w:tcPr>
            <w:tcW w:w="3828" w:type="dxa"/>
          </w:tcPr>
          <w:p w:rsidR="00544A6A" w:rsidRPr="00005021" w:rsidRDefault="00544A6A" w:rsidP="006757ED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Характеристики и объем </w:t>
            </w:r>
            <w:r w:rsidR="006757ED">
              <w:rPr>
                <w:b/>
                <w:sz w:val="24"/>
                <w:szCs w:val="24"/>
              </w:rPr>
              <w:t>выполняемых работ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088" w:type="dxa"/>
          </w:tcPr>
          <w:p w:rsidR="00544A6A" w:rsidRPr="00CC0BFE" w:rsidRDefault="00544A6A" w:rsidP="00FB14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Объем, а также технические характеристики </w:t>
            </w:r>
            <w:r w:rsidR="006757ED">
              <w:rPr>
                <w:sz w:val="24"/>
                <w:szCs w:val="24"/>
              </w:rPr>
              <w:t>выполняемых работ</w:t>
            </w:r>
            <w:r w:rsidRPr="00CC0B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установлены в </w:t>
            </w:r>
            <w:r w:rsidR="00FB1454">
              <w:rPr>
                <w:sz w:val="24"/>
                <w:szCs w:val="24"/>
              </w:rPr>
              <w:t>задании на проектирование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CC0BF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</w:t>
            </w:r>
            <w:r w:rsidRPr="00CC0BFE">
              <w:rPr>
                <w:sz w:val="24"/>
                <w:szCs w:val="24"/>
              </w:rPr>
              <w:t>риложение №</w:t>
            </w:r>
            <w:r>
              <w:rPr>
                <w:sz w:val="24"/>
                <w:szCs w:val="24"/>
              </w:rPr>
              <w:t xml:space="preserve"> </w:t>
            </w:r>
            <w:r w:rsidR="0024758F">
              <w:rPr>
                <w:sz w:val="24"/>
                <w:szCs w:val="24"/>
              </w:rPr>
              <w:t>1</w:t>
            </w:r>
            <w:r w:rsidRPr="00CC0BFE">
              <w:rPr>
                <w:sz w:val="24"/>
                <w:szCs w:val="24"/>
              </w:rPr>
              <w:t xml:space="preserve"> к документации о </w:t>
            </w:r>
            <w:r>
              <w:rPr>
                <w:sz w:val="24"/>
                <w:szCs w:val="24"/>
              </w:rPr>
              <w:t>закупке</w:t>
            </w:r>
            <w:r w:rsidRPr="00CC0BFE">
              <w:rPr>
                <w:sz w:val="24"/>
                <w:szCs w:val="24"/>
              </w:rPr>
              <w:t>)</w:t>
            </w:r>
          </w:p>
        </w:tc>
      </w:tr>
      <w:tr w:rsidR="004E42C4" w:rsidRPr="00005021" w:rsidTr="00F93EEC">
        <w:tc>
          <w:tcPr>
            <w:tcW w:w="3828" w:type="dxa"/>
          </w:tcPr>
          <w:p w:rsidR="004E42C4" w:rsidRPr="00005021" w:rsidRDefault="004E42C4" w:rsidP="004E42C4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Начальная (максимальная) цена договора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088" w:type="dxa"/>
          </w:tcPr>
          <w:p w:rsidR="00FB1454" w:rsidRPr="006E594A" w:rsidRDefault="00FB1454" w:rsidP="00FB1454">
            <w:pPr>
              <w:pStyle w:val="aa"/>
              <w:tabs>
                <w:tab w:val="clear" w:pos="1134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4 570 270</w:t>
            </w:r>
            <w:r w:rsidRPr="002C76AF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четыре миллиона пятьсот семьдесят тысяч двести семьдесят</w:t>
            </w:r>
            <w:r w:rsidRPr="002C76AF">
              <w:rPr>
                <w:sz w:val="24"/>
                <w:szCs w:val="24"/>
              </w:rPr>
              <w:t>) рублей</w:t>
            </w:r>
            <w:r>
              <w:rPr>
                <w:sz w:val="24"/>
                <w:szCs w:val="24"/>
              </w:rPr>
              <w:t xml:space="preserve"> 46</w:t>
            </w:r>
            <w:r w:rsidRPr="00A06074">
              <w:rPr>
                <w:sz w:val="24"/>
                <w:szCs w:val="24"/>
              </w:rPr>
              <w:t xml:space="preserve"> копеек</w:t>
            </w:r>
            <w:r>
              <w:rPr>
                <w:sz w:val="24"/>
                <w:szCs w:val="24"/>
              </w:rPr>
              <w:t>.</w:t>
            </w:r>
          </w:p>
          <w:p w:rsidR="004E42C4" w:rsidRPr="00CC0BFE" w:rsidRDefault="004E42C4" w:rsidP="004E42C4">
            <w:pPr>
              <w:jc w:val="center"/>
              <w:rPr>
                <w:sz w:val="24"/>
                <w:szCs w:val="24"/>
              </w:rPr>
            </w:pPr>
            <w:r w:rsidRPr="009241BF">
              <w:rPr>
                <w:sz w:val="24"/>
                <w:szCs w:val="24"/>
              </w:rPr>
              <w:t>Цена указана с учетом всех расходов, налогов и сборов, установленных действующим законодательством РФ</w:t>
            </w:r>
          </w:p>
        </w:tc>
      </w:tr>
      <w:tr w:rsidR="004E42C4" w:rsidRPr="00005021" w:rsidTr="00F93EEC">
        <w:tc>
          <w:tcPr>
            <w:tcW w:w="3828" w:type="dxa"/>
          </w:tcPr>
          <w:p w:rsidR="004E42C4" w:rsidRPr="00005021" w:rsidRDefault="004E42C4" w:rsidP="006757ED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 xml:space="preserve">Срок </w:t>
            </w:r>
            <w:r w:rsidR="006757ED">
              <w:rPr>
                <w:b/>
                <w:bCs/>
                <w:sz w:val="24"/>
                <w:szCs w:val="24"/>
              </w:rPr>
              <w:t>выполнения работ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088" w:type="dxa"/>
          </w:tcPr>
          <w:p w:rsidR="00E902CE" w:rsidRPr="006B0DF5" w:rsidRDefault="00E902CE" w:rsidP="003075E3">
            <w:pPr>
              <w:tabs>
                <w:tab w:val="left" w:pos="993"/>
              </w:tabs>
              <w:contextualSpacing/>
              <w:jc w:val="center"/>
              <w:rPr>
                <w:sz w:val="24"/>
                <w:szCs w:val="24"/>
              </w:rPr>
            </w:pPr>
            <w:r w:rsidRPr="006B0DF5">
              <w:rPr>
                <w:sz w:val="24"/>
                <w:szCs w:val="24"/>
              </w:rPr>
              <w:t xml:space="preserve">не позднее </w:t>
            </w:r>
            <w:r w:rsidR="007A1BEE">
              <w:rPr>
                <w:sz w:val="24"/>
                <w:szCs w:val="24"/>
              </w:rPr>
              <w:t>не позднее 31</w:t>
            </w:r>
            <w:r w:rsidR="00FB1454">
              <w:rPr>
                <w:sz w:val="24"/>
                <w:szCs w:val="24"/>
              </w:rPr>
              <w:t>.12</w:t>
            </w:r>
            <w:r w:rsidR="00215C22" w:rsidRPr="00E431C1">
              <w:rPr>
                <w:sz w:val="24"/>
                <w:szCs w:val="24"/>
              </w:rPr>
              <w:t>.202</w:t>
            </w:r>
            <w:r w:rsidR="00FB1454">
              <w:rPr>
                <w:sz w:val="24"/>
                <w:szCs w:val="24"/>
              </w:rPr>
              <w:t>0</w:t>
            </w:r>
            <w:r w:rsidR="00215C22" w:rsidRPr="00E431C1">
              <w:rPr>
                <w:sz w:val="24"/>
                <w:szCs w:val="24"/>
              </w:rPr>
              <w:t xml:space="preserve"> г.</w:t>
            </w:r>
          </w:p>
          <w:p w:rsidR="004E42C4" w:rsidRPr="00CC0BFE" w:rsidRDefault="004E42C4" w:rsidP="00495826">
            <w:pPr>
              <w:tabs>
                <w:tab w:val="left" w:pos="993"/>
              </w:tabs>
              <w:ind w:firstLine="709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44A6A" w:rsidRPr="00005021" w:rsidTr="00F93EEC">
        <w:tc>
          <w:tcPr>
            <w:tcW w:w="3828" w:type="dxa"/>
          </w:tcPr>
          <w:p w:rsidR="00544A6A" w:rsidRPr="00005021" w:rsidRDefault="00544A6A" w:rsidP="006757ED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Место </w:t>
            </w:r>
            <w:r w:rsidR="006757ED">
              <w:rPr>
                <w:b/>
                <w:sz w:val="24"/>
                <w:szCs w:val="24"/>
              </w:rPr>
              <w:t>выполнения работ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088" w:type="dxa"/>
          </w:tcPr>
          <w:p w:rsidR="00FB1454" w:rsidRDefault="00FB1454" w:rsidP="00FB1454">
            <w:pPr>
              <w:tabs>
                <w:tab w:val="left" w:pos="-142"/>
              </w:tabs>
              <w:jc w:val="center"/>
              <w:rPr>
                <w:sz w:val="24"/>
                <w:szCs w:val="24"/>
              </w:rPr>
            </w:pPr>
            <w:r w:rsidRPr="002C76AF">
              <w:rPr>
                <w:sz w:val="24"/>
                <w:szCs w:val="24"/>
              </w:rPr>
              <w:t xml:space="preserve">Санкт-Петербург, ул. Бабушкина, д.133, </w:t>
            </w:r>
            <w:proofErr w:type="spellStart"/>
            <w:r w:rsidRPr="002C76AF">
              <w:rPr>
                <w:sz w:val="24"/>
                <w:szCs w:val="24"/>
              </w:rPr>
              <w:t>лит.А</w:t>
            </w:r>
            <w:proofErr w:type="spellEnd"/>
          </w:p>
          <w:p w:rsidR="00F93EEC" w:rsidRPr="00CC0BFE" w:rsidRDefault="00F93EEC" w:rsidP="00F93EEC">
            <w:pPr>
              <w:tabs>
                <w:tab w:val="left" w:pos="-142"/>
              </w:tabs>
              <w:rPr>
                <w:bCs/>
                <w:sz w:val="24"/>
                <w:szCs w:val="24"/>
              </w:rPr>
            </w:pPr>
          </w:p>
        </w:tc>
      </w:tr>
      <w:tr w:rsidR="00544A6A" w:rsidRPr="00005021" w:rsidTr="00F93EEC">
        <w:tc>
          <w:tcPr>
            <w:tcW w:w="3828" w:type="dxa"/>
          </w:tcPr>
          <w:p w:rsidR="00544A6A" w:rsidRPr="00005021" w:rsidRDefault="002255A6" w:rsidP="002255A6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Срок, место и п</w:t>
            </w:r>
            <w:r w:rsidR="00544A6A" w:rsidRPr="00005021">
              <w:rPr>
                <w:b/>
                <w:bCs/>
                <w:sz w:val="24"/>
                <w:szCs w:val="24"/>
              </w:rPr>
              <w:t xml:space="preserve">орядок предоставления участникам </w:t>
            </w:r>
            <w:r>
              <w:rPr>
                <w:b/>
                <w:bCs/>
                <w:sz w:val="24"/>
                <w:szCs w:val="24"/>
              </w:rPr>
              <w:t>документации</w:t>
            </w:r>
            <w:r w:rsidR="00544A6A" w:rsidRPr="00005021">
              <w:rPr>
                <w:b/>
                <w:bCs/>
                <w:sz w:val="24"/>
                <w:szCs w:val="24"/>
              </w:rPr>
              <w:t xml:space="preserve"> о </w:t>
            </w:r>
            <w:proofErr w:type="gramStart"/>
            <w:r w:rsidR="00544A6A" w:rsidRPr="00005021">
              <w:rPr>
                <w:b/>
                <w:bCs/>
                <w:sz w:val="24"/>
                <w:szCs w:val="24"/>
              </w:rPr>
              <w:t xml:space="preserve">закупке: </w:t>
            </w:r>
            <w:r w:rsidR="00544A6A" w:rsidRPr="00005021">
              <w:rPr>
                <w:bCs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7088" w:type="dxa"/>
          </w:tcPr>
          <w:p w:rsidR="00544A6A" w:rsidRPr="00215C22" w:rsidRDefault="00544A6A" w:rsidP="00215C2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9933"/>
                <w:sz w:val="24"/>
                <w:szCs w:val="24"/>
                <w:shd w:val="clear" w:color="auto" w:fill="FFFFFF"/>
              </w:rPr>
            </w:pPr>
            <w:r w:rsidRPr="005A21E7">
              <w:rPr>
                <w:bCs/>
                <w:sz w:val="24"/>
                <w:szCs w:val="24"/>
              </w:rPr>
              <w:t xml:space="preserve">Документация о закупке размещена </w:t>
            </w:r>
            <w:r>
              <w:rPr>
                <w:bCs/>
                <w:sz w:val="24"/>
                <w:szCs w:val="24"/>
              </w:rPr>
              <w:t>в единой информационной системе (ЕИС)</w:t>
            </w:r>
            <w:r w:rsidRPr="005A21E7">
              <w:rPr>
                <w:bCs/>
                <w:sz w:val="24"/>
                <w:szCs w:val="24"/>
              </w:rPr>
              <w:t xml:space="preserve"> по адресу: 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</w:rPr>
              <w:t>www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zakupki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gov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  <w:r w:rsidR="009E0689"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2537B3">
              <w:rPr>
                <w:sz w:val="24"/>
                <w:szCs w:val="24"/>
                <w:shd w:val="clear" w:color="auto" w:fill="FFFFFF"/>
              </w:rPr>
              <w:t>и находится в свободном доступе</w:t>
            </w:r>
            <w:r w:rsidR="002255A6">
              <w:rPr>
                <w:sz w:val="24"/>
                <w:szCs w:val="24"/>
                <w:shd w:val="clear" w:color="auto" w:fill="FFFFFF"/>
              </w:rPr>
              <w:t>.</w:t>
            </w:r>
          </w:p>
          <w:p w:rsidR="00215C22" w:rsidRPr="00F42322" w:rsidRDefault="00215C22" w:rsidP="00215C22">
            <w:pPr>
              <w:jc w:val="center"/>
              <w:rPr>
                <w:sz w:val="24"/>
                <w:szCs w:val="24"/>
              </w:rPr>
            </w:pPr>
            <w:r w:rsidRPr="00F42322">
              <w:rPr>
                <w:sz w:val="24"/>
                <w:szCs w:val="24"/>
                <w:shd w:val="clear" w:color="auto" w:fill="FFFFFF"/>
              </w:rPr>
              <w:t xml:space="preserve">Документация о закупке предоставляется </w:t>
            </w:r>
            <w:r>
              <w:rPr>
                <w:sz w:val="24"/>
                <w:szCs w:val="24"/>
                <w:shd w:val="clear" w:color="auto" w:fill="FFFFFF"/>
              </w:rPr>
              <w:t xml:space="preserve">по адресу Заказчика бесплатно, </w:t>
            </w:r>
            <w:r w:rsidRPr="00F42322">
              <w:rPr>
                <w:sz w:val="24"/>
                <w:szCs w:val="24"/>
                <w:shd w:val="clear" w:color="auto" w:fill="FFFFFF"/>
              </w:rPr>
              <w:t>по запросу участника в течение 2 (двух) рабочих дней со дня поступления Заказчику такого запроса.</w:t>
            </w:r>
          </w:p>
          <w:p w:rsidR="00215C22" w:rsidRPr="00CC0BFE" w:rsidRDefault="00215C22" w:rsidP="00F93EEC">
            <w:pPr>
              <w:jc w:val="center"/>
              <w:rPr>
                <w:sz w:val="24"/>
                <w:szCs w:val="24"/>
              </w:rPr>
            </w:pPr>
            <w:r w:rsidRPr="00F42322">
              <w:rPr>
                <w:sz w:val="24"/>
                <w:szCs w:val="24"/>
              </w:rPr>
              <w:t>Плата за предоставле</w:t>
            </w:r>
            <w:r>
              <w:rPr>
                <w:sz w:val="24"/>
                <w:szCs w:val="24"/>
              </w:rPr>
              <w:t>ние документации – не установлена.</w:t>
            </w:r>
          </w:p>
        </w:tc>
      </w:tr>
      <w:tr w:rsidR="00544A6A" w:rsidRPr="00005021" w:rsidTr="00F93EEC">
        <w:tc>
          <w:tcPr>
            <w:tcW w:w="3828" w:type="dxa"/>
          </w:tcPr>
          <w:p w:rsidR="00544A6A" w:rsidRPr="00005021" w:rsidRDefault="002255A6" w:rsidP="002255A6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Порядок, дата начала, дата и время окончания </w:t>
            </w:r>
            <w:r w:rsidR="00544A6A" w:rsidRPr="00005021">
              <w:rPr>
                <w:b/>
                <w:bCs/>
                <w:sz w:val="24"/>
                <w:szCs w:val="24"/>
              </w:rPr>
              <w:t xml:space="preserve">подачи </w:t>
            </w:r>
            <w:r w:rsidR="00544A6A">
              <w:rPr>
                <w:b/>
                <w:bCs/>
                <w:sz w:val="24"/>
                <w:szCs w:val="24"/>
              </w:rPr>
              <w:t>заявок</w:t>
            </w:r>
            <w:r w:rsidR="00544A6A"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088" w:type="dxa"/>
          </w:tcPr>
          <w:p w:rsidR="00215C22" w:rsidRDefault="00215C22" w:rsidP="00215C22">
            <w:pPr>
              <w:pStyle w:val="a8"/>
              <w:ind w:left="0"/>
              <w:jc w:val="center"/>
              <w:rPr>
                <w:bCs/>
              </w:rPr>
            </w:pPr>
            <w:r w:rsidRPr="002255A6">
              <w:rPr>
                <w:color w:val="000000"/>
              </w:rPr>
              <w:t xml:space="preserve">Участники закупки подают свои </w:t>
            </w:r>
            <w:r>
              <w:rPr>
                <w:color w:val="000000"/>
              </w:rPr>
              <w:t>заявки</w:t>
            </w:r>
            <w:r w:rsidRPr="002255A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 бумажной</w:t>
            </w:r>
            <w:r w:rsidRPr="002255A6">
              <w:rPr>
                <w:color w:val="000000"/>
              </w:rPr>
              <w:t xml:space="preserve"> форме </w:t>
            </w:r>
            <w:r>
              <w:rPr>
                <w:color w:val="000000"/>
              </w:rPr>
              <w:t xml:space="preserve">по адресу Заказчика: </w:t>
            </w:r>
            <w:r w:rsidRPr="00426B9A">
              <w:t>190031, г. Санкт-Петербург, пер. Гривцова, д.20, литер В</w:t>
            </w:r>
            <w:r>
              <w:t xml:space="preserve">, </w:t>
            </w:r>
            <w:r w:rsidRPr="002255A6">
              <w:rPr>
                <w:color w:val="000000"/>
              </w:rPr>
              <w:t xml:space="preserve">с даты </w:t>
            </w:r>
            <w:r w:rsidRPr="002255A6">
              <w:rPr>
                <w:shd w:val="clear" w:color="auto" w:fill="FFFFFF"/>
              </w:rPr>
              <w:t xml:space="preserve">размещения в ЕИС </w:t>
            </w:r>
            <w:r>
              <w:rPr>
                <w:shd w:val="clear" w:color="auto" w:fill="FFFFFF"/>
              </w:rPr>
              <w:t xml:space="preserve">извещения о проведении настоящей </w:t>
            </w:r>
            <w:r w:rsidRPr="00266614">
              <w:rPr>
                <w:shd w:val="clear" w:color="auto" w:fill="FFFFFF"/>
              </w:rPr>
              <w:t>закупки до</w:t>
            </w:r>
            <w:r w:rsidRPr="009E0689">
              <w:rPr>
                <w:b/>
                <w:bCs/>
              </w:rPr>
              <w:t xml:space="preserve"> </w:t>
            </w:r>
            <w:r w:rsidR="00956BD4">
              <w:rPr>
                <w:bCs/>
              </w:rPr>
              <w:t>1</w:t>
            </w:r>
            <w:r w:rsidR="00BC1DAC">
              <w:rPr>
                <w:bCs/>
              </w:rPr>
              <w:t>1</w:t>
            </w:r>
            <w:r w:rsidRPr="00427DA2">
              <w:rPr>
                <w:bCs/>
              </w:rPr>
              <w:t xml:space="preserve"> час. 00 мин. «</w:t>
            </w:r>
            <w:r w:rsidR="008F5C4B">
              <w:rPr>
                <w:bCs/>
              </w:rPr>
              <w:t>1</w:t>
            </w:r>
            <w:r w:rsidR="00FD1F0E">
              <w:rPr>
                <w:bCs/>
              </w:rPr>
              <w:t>9</w:t>
            </w:r>
            <w:r w:rsidRPr="00427DA2">
              <w:rPr>
                <w:bCs/>
              </w:rPr>
              <w:t>»</w:t>
            </w:r>
            <w:r>
              <w:rPr>
                <w:bCs/>
              </w:rPr>
              <w:t xml:space="preserve"> мая</w:t>
            </w:r>
            <w:r w:rsidRPr="00427DA2">
              <w:rPr>
                <w:bCs/>
              </w:rPr>
              <w:t xml:space="preserve"> 201</w:t>
            </w:r>
            <w:r>
              <w:rPr>
                <w:bCs/>
              </w:rPr>
              <w:t>9</w:t>
            </w:r>
            <w:r w:rsidRPr="00427DA2">
              <w:rPr>
                <w:bCs/>
              </w:rPr>
              <w:t xml:space="preserve"> г., </w:t>
            </w:r>
          </w:p>
          <w:p w:rsidR="00215C22" w:rsidRDefault="00215C22" w:rsidP="00215C22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266614">
              <w:rPr>
                <w:sz w:val="24"/>
                <w:szCs w:val="24"/>
              </w:rPr>
              <w:t xml:space="preserve">Порядок подачи заявок </w:t>
            </w:r>
            <w:r>
              <w:rPr>
                <w:sz w:val="24"/>
                <w:szCs w:val="24"/>
              </w:rPr>
              <w:t xml:space="preserve">на участие в закупке </w:t>
            </w:r>
            <w:r w:rsidRPr="00266614">
              <w:rPr>
                <w:sz w:val="24"/>
                <w:szCs w:val="24"/>
              </w:rPr>
              <w:t xml:space="preserve">определяется </w:t>
            </w:r>
            <w:r>
              <w:rPr>
                <w:sz w:val="24"/>
                <w:szCs w:val="24"/>
              </w:rPr>
              <w:t>документацией о закупке.</w:t>
            </w:r>
          </w:p>
          <w:p w:rsidR="00266614" w:rsidRPr="008143EF" w:rsidRDefault="00215C22" w:rsidP="00F93EEC">
            <w:pPr>
              <w:pStyle w:val="a8"/>
              <w:ind w:left="0"/>
              <w:jc w:val="center"/>
            </w:pPr>
            <w:r>
              <w:t>Ч</w:t>
            </w:r>
            <w:r w:rsidRPr="00426B9A">
              <w:t xml:space="preserve">асы работы </w:t>
            </w:r>
            <w:r>
              <w:t xml:space="preserve">для </w:t>
            </w:r>
            <w:r w:rsidRPr="00426B9A">
              <w:t>прием</w:t>
            </w:r>
            <w:r>
              <w:t>а заявок</w:t>
            </w:r>
            <w:r w:rsidRPr="00426B9A">
              <w:t>:</w:t>
            </w:r>
            <w:r>
              <w:t xml:space="preserve"> </w:t>
            </w:r>
            <w:r w:rsidRPr="00426B9A">
              <w:t>понедельник-четверг с 09.00 до 18.00; пятница</w:t>
            </w:r>
            <w:r>
              <w:t xml:space="preserve"> </w:t>
            </w:r>
            <w:r w:rsidRPr="00426B9A">
              <w:t>с 09.00 до 17.00 (перерыв на обед с 13.00 до 13.50)</w:t>
            </w:r>
          </w:p>
        </w:tc>
      </w:tr>
      <w:tr w:rsidR="00215C22" w:rsidRPr="00005021" w:rsidTr="00F93EEC">
        <w:tc>
          <w:tcPr>
            <w:tcW w:w="3828" w:type="dxa"/>
          </w:tcPr>
          <w:p w:rsidR="00215C22" w:rsidRPr="00005021" w:rsidRDefault="00215C22" w:rsidP="00215C2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Порядок, место и дата рассмотрения заявок и подведения итогов закупки:</w:t>
            </w:r>
          </w:p>
        </w:tc>
        <w:tc>
          <w:tcPr>
            <w:tcW w:w="7088" w:type="dxa"/>
          </w:tcPr>
          <w:p w:rsidR="00215C22" w:rsidRPr="001C7922" w:rsidRDefault="00215C22" w:rsidP="00215C22">
            <w:pPr>
              <w:jc w:val="center"/>
              <w:rPr>
                <w:bCs/>
                <w:sz w:val="24"/>
                <w:szCs w:val="24"/>
              </w:rPr>
            </w:pPr>
            <w:r w:rsidRPr="001C7922">
              <w:rPr>
                <w:sz w:val="24"/>
                <w:szCs w:val="24"/>
              </w:rPr>
              <w:t xml:space="preserve">1. Рассмотрение </w:t>
            </w:r>
            <w:r>
              <w:rPr>
                <w:sz w:val="24"/>
                <w:szCs w:val="24"/>
              </w:rPr>
              <w:t>заявок</w:t>
            </w:r>
            <w:r w:rsidRPr="001C7922">
              <w:rPr>
                <w:sz w:val="24"/>
                <w:szCs w:val="24"/>
              </w:rPr>
              <w:t xml:space="preserve"> участников </w:t>
            </w:r>
            <w:r>
              <w:rPr>
                <w:sz w:val="24"/>
                <w:szCs w:val="24"/>
              </w:rPr>
              <w:t>закупки будет осуществляться</w:t>
            </w:r>
            <w:r w:rsidRPr="001C7922">
              <w:rPr>
                <w:sz w:val="24"/>
                <w:szCs w:val="24"/>
              </w:rPr>
              <w:t xml:space="preserve"> по адресу: </w:t>
            </w:r>
            <w:r w:rsidRPr="001C7922">
              <w:rPr>
                <w:bCs/>
                <w:sz w:val="24"/>
                <w:szCs w:val="24"/>
              </w:rPr>
              <w:t xml:space="preserve">г. Санкт-Петербург, </w:t>
            </w:r>
            <w:r>
              <w:rPr>
                <w:bCs/>
                <w:sz w:val="24"/>
                <w:szCs w:val="24"/>
              </w:rPr>
              <w:t xml:space="preserve">пер. Гривцова, д.20 </w:t>
            </w:r>
            <w:r w:rsidRPr="00D91E3B">
              <w:rPr>
                <w:bCs/>
                <w:sz w:val="24"/>
                <w:szCs w:val="24"/>
              </w:rPr>
              <w:t>литер В</w:t>
            </w:r>
            <w:r w:rsidR="00F93EEC">
              <w:rPr>
                <w:bCs/>
                <w:sz w:val="24"/>
                <w:szCs w:val="24"/>
              </w:rPr>
              <w:t>,</w:t>
            </w:r>
          </w:p>
          <w:p w:rsidR="00215C22" w:rsidRDefault="00215C22" w:rsidP="00215C22">
            <w:pPr>
              <w:jc w:val="center"/>
              <w:rPr>
                <w:bCs/>
                <w:sz w:val="24"/>
                <w:szCs w:val="24"/>
              </w:rPr>
            </w:pPr>
            <w:r w:rsidRPr="001C7922">
              <w:rPr>
                <w:bCs/>
                <w:sz w:val="24"/>
                <w:szCs w:val="24"/>
              </w:rPr>
              <w:t>«</w:t>
            </w:r>
            <w:r w:rsidR="008F5C4B">
              <w:rPr>
                <w:bCs/>
                <w:sz w:val="24"/>
                <w:szCs w:val="24"/>
              </w:rPr>
              <w:t>2</w:t>
            </w:r>
            <w:r w:rsidR="00FD1F0E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» мая 2020 года</w:t>
            </w:r>
          </w:p>
          <w:p w:rsidR="00215C22" w:rsidRDefault="00215C22" w:rsidP="00215C22">
            <w:pPr>
              <w:jc w:val="center"/>
              <w:rPr>
                <w:bCs/>
                <w:sz w:val="24"/>
                <w:szCs w:val="24"/>
              </w:rPr>
            </w:pPr>
            <w:r w:rsidRPr="001C7922">
              <w:rPr>
                <w:sz w:val="24"/>
                <w:szCs w:val="24"/>
              </w:rPr>
              <w:lastRenderedPageBreak/>
              <w:t>2.</w:t>
            </w:r>
            <w:r>
              <w:rPr>
                <w:sz w:val="24"/>
                <w:szCs w:val="24"/>
              </w:rPr>
              <w:t xml:space="preserve"> Оценка и сопоставление заявок, а также</w:t>
            </w:r>
            <w:r w:rsidRPr="001C7922">
              <w:rPr>
                <w:sz w:val="24"/>
                <w:szCs w:val="24"/>
              </w:rPr>
              <w:t xml:space="preserve"> подведение итогов закупки будет </w:t>
            </w:r>
            <w:r>
              <w:rPr>
                <w:sz w:val="24"/>
                <w:szCs w:val="24"/>
              </w:rPr>
              <w:t xml:space="preserve">осуществляться </w:t>
            </w:r>
            <w:r w:rsidRPr="001C7922">
              <w:rPr>
                <w:sz w:val="24"/>
                <w:szCs w:val="24"/>
              </w:rPr>
              <w:t xml:space="preserve">по адресу: </w:t>
            </w:r>
            <w:r w:rsidRPr="001C7922">
              <w:rPr>
                <w:bCs/>
                <w:sz w:val="24"/>
                <w:szCs w:val="24"/>
              </w:rPr>
              <w:t xml:space="preserve">г. Санкт-Петербург, </w:t>
            </w:r>
            <w:r>
              <w:rPr>
                <w:bCs/>
                <w:sz w:val="24"/>
                <w:szCs w:val="24"/>
              </w:rPr>
              <w:br/>
              <w:t>пер. Гривцова, д.20</w:t>
            </w:r>
            <w:r w:rsidRPr="00D91E3B">
              <w:t xml:space="preserve"> </w:t>
            </w:r>
            <w:r w:rsidRPr="00D91E3B">
              <w:rPr>
                <w:bCs/>
                <w:sz w:val="24"/>
                <w:szCs w:val="24"/>
              </w:rPr>
              <w:t>литер В</w:t>
            </w:r>
            <w:r w:rsidR="008F5C4B">
              <w:rPr>
                <w:bCs/>
                <w:sz w:val="24"/>
                <w:szCs w:val="24"/>
              </w:rPr>
              <w:t xml:space="preserve"> «2</w:t>
            </w:r>
            <w:r w:rsidR="00FD1F0E">
              <w:rPr>
                <w:bCs/>
                <w:sz w:val="24"/>
                <w:szCs w:val="24"/>
              </w:rPr>
              <w:t>5</w:t>
            </w:r>
            <w:r w:rsidRPr="001C7922">
              <w:rPr>
                <w:bCs/>
                <w:sz w:val="24"/>
                <w:szCs w:val="24"/>
              </w:rPr>
              <w:t xml:space="preserve">» </w:t>
            </w:r>
            <w:r>
              <w:rPr>
                <w:bCs/>
                <w:sz w:val="24"/>
                <w:szCs w:val="24"/>
              </w:rPr>
              <w:t>мая 2020 года</w:t>
            </w:r>
          </w:p>
          <w:p w:rsidR="00F93EEC" w:rsidRDefault="00F93EEC" w:rsidP="00215C22">
            <w:pPr>
              <w:jc w:val="center"/>
              <w:rPr>
                <w:bCs/>
                <w:sz w:val="24"/>
                <w:szCs w:val="24"/>
              </w:rPr>
            </w:pPr>
          </w:p>
          <w:p w:rsidR="00215C22" w:rsidRPr="001C7922" w:rsidRDefault="00F93EEC" w:rsidP="00657AB2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  <w:r w:rsidRPr="00664F6D">
              <w:rPr>
                <w:rFonts w:ascii="Times New Roman" w:hAnsi="Times New Roman"/>
                <w:sz w:val="24"/>
                <w:szCs w:val="24"/>
              </w:rPr>
              <w:t xml:space="preserve">Победителем </w:t>
            </w:r>
            <w:r w:rsidR="00657AB2">
              <w:rPr>
                <w:rFonts w:ascii="Times New Roman" w:hAnsi="Times New Roman"/>
                <w:sz w:val="24"/>
                <w:szCs w:val="24"/>
              </w:rPr>
              <w:t xml:space="preserve">закупки </w:t>
            </w:r>
            <w:r w:rsidRPr="00664F6D">
              <w:rPr>
                <w:rFonts w:ascii="Times New Roman" w:hAnsi="Times New Roman"/>
                <w:sz w:val="24"/>
                <w:szCs w:val="24"/>
              </w:rPr>
              <w:t>признается участник закупки, соответствующий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требованиям документации о закупке</w:t>
            </w:r>
            <w:r w:rsidRPr="00664F6D">
              <w:rPr>
                <w:rFonts w:ascii="Times New Roman" w:hAnsi="Times New Roman"/>
                <w:sz w:val="24"/>
                <w:szCs w:val="24"/>
              </w:rPr>
              <w:t xml:space="preserve">, допущенный до участия в </w:t>
            </w:r>
            <w:r w:rsidR="00657AB2">
              <w:rPr>
                <w:rFonts w:ascii="Times New Roman" w:hAnsi="Times New Roman"/>
                <w:sz w:val="24"/>
                <w:szCs w:val="24"/>
              </w:rPr>
              <w:t>закупке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4F6D">
              <w:rPr>
                <w:rFonts w:ascii="Times New Roman" w:hAnsi="Times New Roman"/>
                <w:sz w:val="24"/>
                <w:szCs w:val="24"/>
              </w:rPr>
              <w:t>и заявке которого, присвоен первый номер.</w:t>
            </w:r>
          </w:p>
        </w:tc>
      </w:tr>
      <w:tr w:rsidR="00544A6A" w:rsidRPr="00005021" w:rsidTr="00F93EEC">
        <w:tc>
          <w:tcPr>
            <w:tcW w:w="382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lastRenderedPageBreak/>
              <w:t xml:space="preserve">Требования к содержанию, форме и </w:t>
            </w:r>
            <w:r>
              <w:rPr>
                <w:b/>
                <w:bCs/>
                <w:sz w:val="24"/>
                <w:szCs w:val="24"/>
              </w:rPr>
              <w:t>оформлению</w:t>
            </w:r>
            <w:r w:rsidRPr="0000502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заявки </w:t>
            </w:r>
            <w:r w:rsidRPr="00005021">
              <w:rPr>
                <w:b/>
                <w:bCs/>
                <w:sz w:val="24"/>
                <w:szCs w:val="24"/>
              </w:rPr>
              <w:t>участника закупки:</w:t>
            </w:r>
          </w:p>
        </w:tc>
        <w:tc>
          <w:tcPr>
            <w:tcW w:w="7088" w:type="dxa"/>
          </w:tcPr>
          <w:p w:rsidR="00544A6A" w:rsidRPr="008143EF" w:rsidRDefault="00544A6A" w:rsidP="00FD1F0E">
            <w:pPr>
              <w:jc w:val="center"/>
              <w:rPr>
                <w:sz w:val="24"/>
                <w:szCs w:val="24"/>
              </w:rPr>
            </w:pPr>
            <w:r w:rsidRPr="004C70FB">
              <w:rPr>
                <w:sz w:val="24"/>
                <w:szCs w:val="24"/>
              </w:rPr>
              <w:t xml:space="preserve">в соответствии с разделом 4 документации </w:t>
            </w:r>
            <w:r w:rsidR="00FD1F0E">
              <w:rPr>
                <w:sz w:val="24"/>
                <w:szCs w:val="24"/>
              </w:rPr>
              <w:t>о закупке</w:t>
            </w:r>
          </w:p>
        </w:tc>
      </w:tr>
      <w:tr w:rsidR="00544A6A" w:rsidRPr="00005021" w:rsidTr="00F93EEC">
        <w:tc>
          <w:tcPr>
            <w:tcW w:w="3828" w:type="dxa"/>
          </w:tcPr>
          <w:p w:rsidR="00544A6A" w:rsidRPr="00005021" w:rsidRDefault="009E1277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Порядок предоставления </w:t>
            </w:r>
            <w:r>
              <w:rPr>
                <w:b/>
                <w:sz w:val="24"/>
                <w:szCs w:val="24"/>
              </w:rPr>
              <w:t xml:space="preserve">заявок, </w:t>
            </w:r>
            <w:r w:rsidRPr="009F496E">
              <w:rPr>
                <w:b/>
                <w:sz w:val="24"/>
                <w:szCs w:val="24"/>
              </w:rPr>
              <w:t>порядок и срок отзыва заявок участников закупки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088" w:type="dxa"/>
          </w:tcPr>
          <w:p w:rsidR="00544A6A" w:rsidRPr="00005021" w:rsidRDefault="00544A6A" w:rsidP="00FD1F0E">
            <w:pPr>
              <w:jc w:val="center"/>
              <w:rPr>
                <w:sz w:val="24"/>
                <w:szCs w:val="24"/>
              </w:rPr>
            </w:pPr>
            <w:r w:rsidRPr="0062337E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 xml:space="preserve">разделом </w:t>
            </w:r>
            <w:r w:rsidR="00FB1454">
              <w:rPr>
                <w:sz w:val="24"/>
                <w:szCs w:val="24"/>
              </w:rPr>
              <w:t>6</w:t>
            </w:r>
            <w:r w:rsidR="003075E3">
              <w:rPr>
                <w:sz w:val="24"/>
                <w:szCs w:val="24"/>
              </w:rPr>
              <w:t xml:space="preserve"> </w:t>
            </w:r>
            <w:r w:rsidR="003075E3" w:rsidRPr="004C70FB">
              <w:rPr>
                <w:sz w:val="24"/>
                <w:szCs w:val="24"/>
              </w:rPr>
              <w:t>документации</w:t>
            </w:r>
            <w:r w:rsidR="00FD1F0E">
              <w:rPr>
                <w:sz w:val="24"/>
                <w:szCs w:val="24"/>
              </w:rPr>
              <w:t xml:space="preserve"> о закупке</w:t>
            </w:r>
          </w:p>
        </w:tc>
      </w:tr>
      <w:tr w:rsidR="00544A6A" w:rsidRPr="00005021" w:rsidTr="00F93EEC">
        <w:tc>
          <w:tcPr>
            <w:tcW w:w="3828" w:type="dxa"/>
          </w:tcPr>
          <w:p w:rsidR="00544A6A" w:rsidRPr="00005021" w:rsidRDefault="00544A6A" w:rsidP="009E1277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Сведения о возможности изменения объема выполняемых работ </w:t>
            </w:r>
            <w:r>
              <w:rPr>
                <w:b/>
                <w:sz w:val="24"/>
                <w:szCs w:val="24"/>
              </w:rPr>
              <w:t xml:space="preserve">(оказываемых услуг) </w:t>
            </w:r>
            <w:r w:rsidRPr="00005021">
              <w:rPr>
                <w:b/>
                <w:sz w:val="24"/>
                <w:szCs w:val="24"/>
              </w:rPr>
              <w:t>в ходе исполнения договора:</w:t>
            </w:r>
          </w:p>
        </w:tc>
        <w:tc>
          <w:tcPr>
            <w:tcW w:w="7088" w:type="dxa"/>
          </w:tcPr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>Объем</w:t>
            </w:r>
            <w:r>
              <w:rPr>
                <w:sz w:val="24"/>
                <w:szCs w:val="24"/>
              </w:rPr>
              <w:t xml:space="preserve"> оказываемых услуг</w:t>
            </w:r>
            <w:r w:rsidRPr="00005021">
              <w:rPr>
                <w:sz w:val="24"/>
                <w:szCs w:val="24"/>
              </w:rPr>
              <w:t xml:space="preserve"> может быть изменен в ходе исполнения договора посредством заключения сторонами дополнительного соглашения к договору</w:t>
            </w:r>
            <w:r>
              <w:rPr>
                <w:sz w:val="24"/>
                <w:szCs w:val="24"/>
              </w:rPr>
              <w:t>.</w:t>
            </w:r>
          </w:p>
        </w:tc>
      </w:tr>
      <w:tr w:rsidR="00544A6A" w:rsidRPr="00005021" w:rsidTr="00F93EEC">
        <w:tc>
          <w:tcPr>
            <w:tcW w:w="3828" w:type="dxa"/>
          </w:tcPr>
          <w:p w:rsidR="00544A6A" w:rsidRPr="00005021" w:rsidRDefault="00544A6A" w:rsidP="00E0548D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Сведения о возможности заключения договора с несколькими участниками </w:t>
            </w:r>
            <w:r w:rsidR="00E0548D">
              <w:rPr>
                <w:b/>
                <w:sz w:val="24"/>
                <w:szCs w:val="24"/>
              </w:rPr>
              <w:t>закупки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088" w:type="dxa"/>
          </w:tcPr>
          <w:p w:rsidR="00544A6A" w:rsidRPr="00005021" w:rsidRDefault="00544A6A" w:rsidP="00F93EEC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договор может быть заключен только с одним участником </w:t>
            </w:r>
            <w:r w:rsidR="00E0548D">
              <w:rPr>
                <w:sz w:val="24"/>
                <w:szCs w:val="24"/>
              </w:rPr>
              <w:t>закупки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44A6A" w:rsidRPr="00005021" w:rsidTr="00F93EEC">
        <w:tc>
          <w:tcPr>
            <w:tcW w:w="3828" w:type="dxa"/>
          </w:tcPr>
          <w:p w:rsidR="00544A6A" w:rsidRPr="00005021" w:rsidRDefault="00544A6A" w:rsidP="00E0548D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Порядок проведения </w:t>
            </w:r>
            <w:r w:rsidR="00E0548D">
              <w:rPr>
                <w:b/>
                <w:sz w:val="24"/>
                <w:szCs w:val="24"/>
              </w:rPr>
              <w:t>закупки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088" w:type="dxa"/>
          </w:tcPr>
          <w:p w:rsidR="00544A6A" w:rsidRDefault="00544A6A" w:rsidP="00E0548D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 xml:space="preserve">разделом </w:t>
            </w:r>
            <w:r w:rsidR="00FB1454">
              <w:rPr>
                <w:sz w:val="24"/>
                <w:szCs w:val="24"/>
              </w:rPr>
              <w:t>9</w:t>
            </w:r>
            <w:r w:rsidR="003075E3">
              <w:rPr>
                <w:sz w:val="24"/>
                <w:szCs w:val="24"/>
              </w:rPr>
              <w:t xml:space="preserve"> </w:t>
            </w:r>
            <w:r w:rsidR="003075E3" w:rsidRPr="004C70FB">
              <w:rPr>
                <w:sz w:val="24"/>
                <w:szCs w:val="24"/>
              </w:rPr>
              <w:t>документации</w:t>
            </w:r>
            <w:r w:rsidR="00FD1F0E">
              <w:rPr>
                <w:sz w:val="24"/>
                <w:szCs w:val="24"/>
              </w:rPr>
              <w:t xml:space="preserve"> о закупке</w:t>
            </w:r>
          </w:p>
          <w:p w:rsidR="00F93EEC" w:rsidRPr="00005021" w:rsidRDefault="00F93EEC" w:rsidP="00E0548D">
            <w:pPr>
              <w:jc w:val="center"/>
              <w:rPr>
                <w:sz w:val="24"/>
                <w:szCs w:val="24"/>
              </w:rPr>
            </w:pPr>
          </w:p>
        </w:tc>
      </w:tr>
      <w:tr w:rsidR="00544A6A" w:rsidRPr="00005021" w:rsidTr="00F93EEC">
        <w:tc>
          <w:tcPr>
            <w:tcW w:w="382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Критерии оценки </w:t>
            </w:r>
            <w:r>
              <w:rPr>
                <w:b/>
                <w:sz w:val="24"/>
                <w:szCs w:val="24"/>
              </w:rPr>
              <w:t>заявок участников</w:t>
            </w:r>
            <w:r w:rsidRPr="00005021">
              <w:rPr>
                <w:b/>
                <w:sz w:val="24"/>
                <w:szCs w:val="24"/>
              </w:rPr>
              <w:t xml:space="preserve">, порядок рассмотрения и оценки </w:t>
            </w:r>
            <w:r>
              <w:rPr>
                <w:b/>
                <w:sz w:val="24"/>
                <w:szCs w:val="24"/>
              </w:rPr>
              <w:t>заявок участников</w:t>
            </w:r>
            <w:r w:rsidRPr="00005021">
              <w:rPr>
                <w:b/>
                <w:sz w:val="24"/>
                <w:szCs w:val="24"/>
              </w:rPr>
              <w:t>:</w:t>
            </w:r>
            <w:r w:rsidRPr="000050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8" w:type="dxa"/>
          </w:tcPr>
          <w:p w:rsidR="00544A6A" w:rsidRPr="00005021" w:rsidRDefault="00544A6A" w:rsidP="00FD1F0E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 xml:space="preserve">разделами </w:t>
            </w:r>
            <w:r w:rsidR="00FB1454">
              <w:rPr>
                <w:sz w:val="24"/>
                <w:szCs w:val="24"/>
              </w:rPr>
              <w:t>11-12</w:t>
            </w:r>
            <w:r>
              <w:rPr>
                <w:sz w:val="24"/>
                <w:szCs w:val="24"/>
              </w:rPr>
              <w:t xml:space="preserve"> </w:t>
            </w:r>
            <w:r w:rsidR="003075E3" w:rsidRPr="004C70FB">
              <w:rPr>
                <w:sz w:val="24"/>
                <w:szCs w:val="24"/>
              </w:rPr>
              <w:t>документации</w:t>
            </w:r>
            <w:r w:rsidR="00FD1F0E">
              <w:rPr>
                <w:sz w:val="24"/>
                <w:szCs w:val="24"/>
              </w:rPr>
              <w:t xml:space="preserve"> о закупке</w:t>
            </w:r>
          </w:p>
        </w:tc>
      </w:tr>
      <w:tr w:rsidR="00544A6A" w:rsidRPr="00005021" w:rsidTr="00F93EEC">
        <w:tc>
          <w:tcPr>
            <w:tcW w:w="382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Порядок заключения договора:</w:t>
            </w:r>
          </w:p>
        </w:tc>
        <w:tc>
          <w:tcPr>
            <w:tcW w:w="7088" w:type="dxa"/>
          </w:tcPr>
          <w:p w:rsidR="00544A6A" w:rsidRDefault="00544A6A" w:rsidP="003075E3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 w:rsidR="00FB1454">
              <w:rPr>
                <w:sz w:val="24"/>
                <w:szCs w:val="24"/>
              </w:rPr>
              <w:t>разделом 15</w:t>
            </w:r>
            <w:r w:rsidR="00E0548D">
              <w:rPr>
                <w:sz w:val="24"/>
                <w:szCs w:val="24"/>
              </w:rPr>
              <w:t xml:space="preserve"> </w:t>
            </w:r>
            <w:r w:rsidR="003075E3" w:rsidRPr="004C70FB">
              <w:rPr>
                <w:sz w:val="24"/>
                <w:szCs w:val="24"/>
              </w:rPr>
              <w:t>документации</w:t>
            </w:r>
            <w:r w:rsidR="00FD1F0E">
              <w:rPr>
                <w:sz w:val="24"/>
                <w:szCs w:val="24"/>
              </w:rPr>
              <w:t xml:space="preserve"> о закупке</w:t>
            </w:r>
          </w:p>
          <w:p w:rsidR="00F93EEC" w:rsidRPr="00005021" w:rsidRDefault="00F93EEC" w:rsidP="003075E3">
            <w:pPr>
              <w:jc w:val="center"/>
              <w:rPr>
                <w:sz w:val="24"/>
                <w:szCs w:val="24"/>
              </w:rPr>
            </w:pPr>
          </w:p>
        </w:tc>
      </w:tr>
      <w:tr w:rsidR="00544A6A" w:rsidRPr="00005021" w:rsidTr="00F93EEC">
        <w:tc>
          <w:tcPr>
            <w:tcW w:w="382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Сведения о наличии или отсутствии возможности подать альтернативные предложения:</w:t>
            </w:r>
          </w:p>
        </w:tc>
        <w:tc>
          <w:tcPr>
            <w:tcW w:w="7088" w:type="dxa"/>
          </w:tcPr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Участник имеет право подать только одно предложение. </w:t>
            </w:r>
          </w:p>
        </w:tc>
      </w:tr>
      <w:tr w:rsidR="009E1277" w:rsidRPr="00005021" w:rsidTr="00F93EEC">
        <w:tc>
          <w:tcPr>
            <w:tcW w:w="3828" w:type="dxa"/>
          </w:tcPr>
          <w:p w:rsidR="009E1277" w:rsidRPr="00005021" w:rsidRDefault="009E1277" w:rsidP="00544A6A">
            <w:pPr>
              <w:rPr>
                <w:b/>
                <w:sz w:val="24"/>
                <w:szCs w:val="24"/>
              </w:rPr>
            </w:pPr>
            <w:r w:rsidRPr="009F496E">
              <w:rPr>
                <w:b/>
                <w:bCs/>
                <w:sz w:val="24"/>
                <w:szCs w:val="24"/>
              </w:rPr>
              <w:t>Порядок предоставления приоритета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088" w:type="dxa"/>
          </w:tcPr>
          <w:p w:rsidR="009E1277" w:rsidRDefault="009E1277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F496E">
              <w:rPr>
                <w:sz w:val="24"/>
                <w:szCs w:val="24"/>
              </w:rPr>
              <w:t>становлен приоритет работам</w:t>
            </w:r>
            <w:r>
              <w:rPr>
                <w:sz w:val="24"/>
                <w:szCs w:val="24"/>
              </w:rPr>
              <w:t xml:space="preserve"> (услугам)</w:t>
            </w:r>
            <w:r w:rsidRPr="009F496E">
              <w:rPr>
                <w:sz w:val="24"/>
                <w:szCs w:val="24"/>
              </w:rPr>
              <w:t xml:space="preserve">, выполняемым </w:t>
            </w:r>
            <w:r>
              <w:rPr>
                <w:sz w:val="24"/>
                <w:szCs w:val="24"/>
              </w:rPr>
              <w:t xml:space="preserve">(оказываемым) </w:t>
            </w:r>
            <w:r w:rsidRPr="009F496E">
              <w:rPr>
                <w:sz w:val="24"/>
                <w:szCs w:val="24"/>
              </w:rPr>
              <w:t>российскими лицами, по отношению к работам, выполняемым иностранными лицами</w:t>
            </w:r>
          </w:p>
          <w:p w:rsidR="009816D8" w:rsidRPr="00005021" w:rsidRDefault="009816D8" w:rsidP="00544A6A">
            <w:pPr>
              <w:jc w:val="center"/>
              <w:rPr>
                <w:sz w:val="24"/>
                <w:szCs w:val="24"/>
              </w:rPr>
            </w:pPr>
          </w:p>
        </w:tc>
      </w:tr>
      <w:tr w:rsidR="00544A6A" w:rsidRPr="00005021" w:rsidTr="00F93EEC">
        <w:tc>
          <w:tcPr>
            <w:tcW w:w="3828" w:type="dxa"/>
          </w:tcPr>
          <w:p w:rsidR="00544A6A" w:rsidRPr="00005021" w:rsidRDefault="00544A6A" w:rsidP="009E1277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z w:val="24"/>
                <w:szCs w:val="24"/>
              </w:rPr>
              <w:t xml:space="preserve">беспечение заявки на участие в </w:t>
            </w:r>
            <w:r w:rsidRPr="00005021">
              <w:rPr>
                <w:b/>
                <w:bCs/>
                <w:sz w:val="24"/>
                <w:szCs w:val="24"/>
              </w:rPr>
              <w:t>з</w:t>
            </w:r>
            <w:r w:rsidR="009E1277">
              <w:rPr>
                <w:b/>
                <w:bCs/>
                <w:sz w:val="24"/>
                <w:szCs w:val="24"/>
              </w:rPr>
              <w:t>акупке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088" w:type="dxa"/>
          </w:tcPr>
          <w:p w:rsidR="00544A6A" w:rsidRPr="00964558" w:rsidRDefault="00FB1454" w:rsidP="008F5C4B">
            <w:pPr>
              <w:pStyle w:val="aa"/>
              <w:tabs>
                <w:tab w:val="clear" w:pos="1134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требование не установлено</w:t>
            </w:r>
          </w:p>
        </w:tc>
      </w:tr>
      <w:tr w:rsidR="00544A6A" w:rsidRPr="00005021" w:rsidTr="00F93EEC">
        <w:tc>
          <w:tcPr>
            <w:tcW w:w="3828" w:type="dxa"/>
          </w:tcPr>
          <w:p w:rsidR="00544A6A" w:rsidRPr="00005021" w:rsidRDefault="00544A6A" w:rsidP="00544A6A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 xml:space="preserve">Обеспечение </w:t>
            </w:r>
            <w:r w:rsidR="00F93EEC">
              <w:rPr>
                <w:b/>
                <w:bCs/>
                <w:sz w:val="24"/>
                <w:szCs w:val="24"/>
              </w:rPr>
              <w:t xml:space="preserve">исполнения </w:t>
            </w:r>
            <w:r w:rsidRPr="00005021">
              <w:rPr>
                <w:b/>
                <w:bCs/>
                <w:sz w:val="24"/>
                <w:szCs w:val="24"/>
              </w:rPr>
              <w:t>договора:</w:t>
            </w:r>
          </w:p>
        </w:tc>
        <w:tc>
          <w:tcPr>
            <w:tcW w:w="7088" w:type="dxa"/>
          </w:tcPr>
          <w:p w:rsidR="00544A6A" w:rsidRPr="00005021" w:rsidRDefault="00FB1454" w:rsidP="008F5C4B">
            <w:pPr>
              <w:pStyle w:val="aa"/>
              <w:tabs>
                <w:tab w:val="clear" w:pos="1134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требование не установлено</w:t>
            </w:r>
          </w:p>
        </w:tc>
      </w:tr>
    </w:tbl>
    <w:p w:rsidR="00C175F8" w:rsidRDefault="00C175F8" w:rsidP="00C175F8">
      <w:pPr>
        <w:jc w:val="both"/>
        <w:rPr>
          <w:sz w:val="24"/>
          <w:szCs w:val="24"/>
        </w:rPr>
      </w:pPr>
    </w:p>
    <w:p w:rsidR="007363F6" w:rsidRDefault="007363F6" w:rsidP="00C175F8">
      <w:pPr>
        <w:jc w:val="both"/>
        <w:rPr>
          <w:sz w:val="24"/>
          <w:szCs w:val="24"/>
        </w:rPr>
      </w:pPr>
    </w:p>
    <w:p w:rsidR="00A0122D" w:rsidRDefault="00A0122D" w:rsidP="00A0122D">
      <w:pPr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>Заместитель г</w:t>
      </w:r>
      <w:r w:rsidRPr="007363F6">
        <w:rPr>
          <w:b/>
          <w:sz w:val="26"/>
          <w:szCs w:val="26"/>
        </w:rPr>
        <w:t>енеральн</w:t>
      </w:r>
      <w:r>
        <w:rPr>
          <w:b/>
          <w:sz w:val="26"/>
          <w:szCs w:val="26"/>
        </w:rPr>
        <w:t>ого директора</w:t>
      </w:r>
    </w:p>
    <w:p w:rsidR="00A0122D" w:rsidRDefault="00A0122D" w:rsidP="00A0122D">
      <w:pPr>
        <w:contextualSpacing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по строительству                                                                                      </w:t>
      </w:r>
      <w:r>
        <w:rPr>
          <w:b/>
          <w:bCs/>
          <w:sz w:val="26"/>
          <w:szCs w:val="26"/>
        </w:rPr>
        <w:t>М.Н. Еловченкова</w:t>
      </w:r>
    </w:p>
    <w:p w:rsidR="007363F6" w:rsidRPr="00C175F8" w:rsidRDefault="007363F6" w:rsidP="00F357A7">
      <w:pPr>
        <w:spacing w:before="100" w:after="100"/>
        <w:contextualSpacing/>
        <w:jc w:val="both"/>
        <w:rPr>
          <w:sz w:val="24"/>
          <w:szCs w:val="24"/>
        </w:rPr>
      </w:pPr>
    </w:p>
    <w:sectPr w:rsidR="007363F6" w:rsidRPr="00C175F8" w:rsidSect="00F93EEC">
      <w:pgSz w:w="11900" w:h="16820" w:code="9"/>
      <w:pgMar w:top="567" w:right="851" w:bottom="567" w:left="85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57FD3"/>
    <w:multiLevelType w:val="multilevel"/>
    <w:tmpl w:val="7C78880A"/>
    <w:lvl w:ilvl="0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 w15:restartNumberingAfterBreak="0">
    <w:nsid w:val="1985466F"/>
    <w:multiLevelType w:val="multilevel"/>
    <w:tmpl w:val="A58A397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87"/>
        </w:tabs>
        <w:ind w:left="987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  <w:u w:val="none"/>
      </w:rPr>
    </w:lvl>
  </w:abstractNum>
  <w:abstractNum w:abstractNumId="2" w15:restartNumberingAfterBreak="0">
    <w:nsid w:val="30A0214D"/>
    <w:multiLevelType w:val="multilevel"/>
    <w:tmpl w:val="DC08A47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" w15:restartNumberingAfterBreak="0">
    <w:nsid w:val="478A395C"/>
    <w:multiLevelType w:val="multilevel"/>
    <w:tmpl w:val="8E6C6CF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107"/>
        </w:tabs>
        <w:ind w:left="110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 w15:restartNumberingAfterBreak="0">
    <w:nsid w:val="58893A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F5F0C3D"/>
    <w:multiLevelType w:val="hybridMultilevel"/>
    <w:tmpl w:val="BBA658F8"/>
    <w:lvl w:ilvl="0" w:tplc="7E6ED6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14BE5E" w:tentative="1">
      <w:start w:val="1"/>
      <w:numFmt w:val="lowerLetter"/>
      <w:lvlText w:val="%2."/>
      <w:lvlJc w:val="left"/>
      <w:pPr>
        <w:ind w:left="1440" w:hanging="360"/>
      </w:pPr>
    </w:lvl>
    <w:lvl w:ilvl="2" w:tplc="A43C113A" w:tentative="1">
      <w:start w:val="1"/>
      <w:numFmt w:val="lowerRoman"/>
      <w:lvlText w:val="%3."/>
      <w:lvlJc w:val="right"/>
      <w:pPr>
        <w:ind w:left="2160" w:hanging="180"/>
      </w:pPr>
    </w:lvl>
    <w:lvl w:ilvl="3" w:tplc="6062E8B6" w:tentative="1">
      <w:start w:val="1"/>
      <w:numFmt w:val="decimal"/>
      <w:lvlText w:val="%4."/>
      <w:lvlJc w:val="left"/>
      <w:pPr>
        <w:ind w:left="2880" w:hanging="360"/>
      </w:pPr>
    </w:lvl>
    <w:lvl w:ilvl="4" w:tplc="19D45CFC" w:tentative="1">
      <w:start w:val="1"/>
      <w:numFmt w:val="lowerLetter"/>
      <w:lvlText w:val="%5."/>
      <w:lvlJc w:val="left"/>
      <w:pPr>
        <w:ind w:left="3600" w:hanging="360"/>
      </w:pPr>
    </w:lvl>
    <w:lvl w:ilvl="5" w:tplc="900A3318" w:tentative="1">
      <w:start w:val="1"/>
      <w:numFmt w:val="lowerRoman"/>
      <w:lvlText w:val="%6."/>
      <w:lvlJc w:val="right"/>
      <w:pPr>
        <w:ind w:left="4320" w:hanging="180"/>
      </w:pPr>
    </w:lvl>
    <w:lvl w:ilvl="6" w:tplc="9FFC34C2" w:tentative="1">
      <w:start w:val="1"/>
      <w:numFmt w:val="decimal"/>
      <w:lvlText w:val="%7."/>
      <w:lvlJc w:val="left"/>
      <w:pPr>
        <w:ind w:left="5040" w:hanging="360"/>
      </w:pPr>
    </w:lvl>
    <w:lvl w:ilvl="7" w:tplc="4C36328A" w:tentative="1">
      <w:start w:val="1"/>
      <w:numFmt w:val="lowerLetter"/>
      <w:lvlText w:val="%8."/>
      <w:lvlJc w:val="left"/>
      <w:pPr>
        <w:ind w:left="5760" w:hanging="360"/>
      </w:pPr>
    </w:lvl>
    <w:lvl w:ilvl="8" w:tplc="38046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FA576F"/>
    <w:multiLevelType w:val="multilevel"/>
    <w:tmpl w:val="0582975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6D74570D"/>
    <w:multiLevelType w:val="multilevel"/>
    <w:tmpl w:val="B37C273A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8" w15:restartNumberingAfterBreak="0">
    <w:nsid w:val="6EB325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2F854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80941AC"/>
    <w:multiLevelType w:val="multilevel"/>
    <w:tmpl w:val="587276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5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F41"/>
    <w:rsid w:val="00001D49"/>
    <w:rsid w:val="00003B5C"/>
    <w:rsid w:val="00005021"/>
    <w:rsid w:val="00006122"/>
    <w:rsid w:val="00007ECD"/>
    <w:rsid w:val="00026BC6"/>
    <w:rsid w:val="000405C2"/>
    <w:rsid w:val="0004124E"/>
    <w:rsid w:val="000445B3"/>
    <w:rsid w:val="00047F6B"/>
    <w:rsid w:val="00053BBD"/>
    <w:rsid w:val="0005729D"/>
    <w:rsid w:val="00060F0D"/>
    <w:rsid w:val="000641B8"/>
    <w:rsid w:val="00075EAD"/>
    <w:rsid w:val="00083ADB"/>
    <w:rsid w:val="0008445D"/>
    <w:rsid w:val="00093930"/>
    <w:rsid w:val="000A465F"/>
    <w:rsid w:val="000A5585"/>
    <w:rsid w:val="000A66FC"/>
    <w:rsid w:val="000A7F3E"/>
    <w:rsid w:val="000B0CBA"/>
    <w:rsid w:val="000B1DEE"/>
    <w:rsid w:val="000B2650"/>
    <w:rsid w:val="000B40E0"/>
    <w:rsid w:val="000C304C"/>
    <w:rsid w:val="000D35A1"/>
    <w:rsid w:val="000E1464"/>
    <w:rsid w:val="000F0D21"/>
    <w:rsid w:val="000F18B3"/>
    <w:rsid w:val="000F2544"/>
    <w:rsid w:val="00113580"/>
    <w:rsid w:val="00120951"/>
    <w:rsid w:val="0012166B"/>
    <w:rsid w:val="001232E7"/>
    <w:rsid w:val="00124894"/>
    <w:rsid w:val="001269C2"/>
    <w:rsid w:val="001326E3"/>
    <w:rsid w:val="001346D6"/>
    <w:rsid w:val="00140778"/>
    <w:rsid w:val="00153AB5"/>
    <w:rsid w:val="00155F5C"/>
    <w:rsid w:val="00155FC8"/>
    <w:rsid w:val="00160C08"/>
    <w:rsid w:val="001636DF"/>
    <w:rsid w:val="001644CE"/>
    <w:rsid w:val="00171356"/>
    <w:rsid w:val="0017497C"/>
    <w:rsid w:val="00176B86"/>
    <w:rsid w:val="00181E82"/>
    <w:rsid w:val="00185B93"/>
    <w:rsid w:val="001933B5"/>
    <w:rsid w:val="001954BD"/>
    <w:rsid w:val="0019666B"/>
    <w:rsid w:val="001A1212"/>
    <w:rsid w:val="001A2460"/>
    <w:rsid w:val="001A33FE"/>
    <w:rsid w:val="001B1B47"/>
    <w:rsid w:val="001B3C2B"/>
    <w:rsid w:val="001C21AF"/>
    <w:rsid w:val="001C6BFE"/>
    <w:rsid w:val="001D08E6"/>
    <w:rsid w:val="001D6DDE"/>
    <w:rsid w:val="001E0E71"/>
    <w:rsid w:val="001E14C3"/>
    <w:rsid w:val="001E4DE7"/>
    <w:rsid w:val="001F0082"/>
    <w:rsid w:val="001F0627"/>
    <w:rsid w:val="001F069C"/>
    <w:rsid w:val="001F3F40"/>
    <w:rsid w:val="00200D6E"/>
    <w:rsid w:val="00205AD9"/>
    <w:rsid w:val="00207CF2"/>
    <w:rsid w:val="00215C22"/>
    <w:rsid w:val="00223A8D"/>
    <w:rsid w:val="002255A6"/>
    <w:rsid w:val="00225E5C"/>
    <w:rsid w:val="00231C26"/>
    <w:rsid w:val="002348EF"/>
    <w:rsid w:val="00235A5A"/>
    <w:rsid w:val="0024758F"/>
    <w:rsid w:val="00251F19"/>
    <w:rsid w:val="00256332"/>
    <w:rsid w:val="00261F22"/>
    <w:rsid w:val="00263AF8"/>
    <w:rsid w:val="00266614"/>
    <w:rsid w:val="002670F8"/>
    <w:rsid w:val="00267C8F"/>
    <w:rsid w:val="002730A6"/>
    <w:rsid w:val="00274D4B"/>
    <w:rsid w:val="002808DA"/>
    <w:rsid w:val="00282DA4"/>
    <w:rsid w:val="00284483"/>
    <w:rsid w:val="00286581"/>
    <w:rsid w:val="00287FBB"/>
    <w:rsid w:val="00290221"/>
    <w:rsid w:val="00294155"/>
    <w:rsid w:val="002963F4"/>
    <w:rsid w:val="002A02E0"/>
    <w:rsid w:val="002A6819"/>
    <w:rsid w:val="002A777A"/>
    <w:rsid w:val="002C53A0"/>
    <w:rsid w:val="002D0411"/>
    <w:rsid w:val="002D15CB"/>
    <w:rsid w:val="002E2C1F"/>
    <w:rsid w:val="002F1E66"/>
    <w:rsid w:val="002F52C9"/>
    <w:rsid w:val="0030046F"/>
    <w:rsid w:val="00304C6B"/>
    <w:rsid w:val="00305BB5"/>
    <w:rsid w:val="003075E3"/>
    <w:rsid w:val="00307B17"/>
    <w:rsid w:val="003142F0"/>
    <w:rsid w:val="00322D8C"/>
    <w:rsid w:val="00324B9F"/>
    <w:rsid w:val="00325082"/>
    <w:rsid w:val="00326EA0"/>
    <w:rsid w:val="003338DE"/>
    <w:rsid w:val="003402B1"/>
    <w:rsid w:val="00346055"/>
    <w:rsid w:val="00357D1E"/>
    <w:rsid w:val="00361E28"/>
    <w:rsid w:val="0036304C"/>
    <w:rsid w:val="00386B08"/>
    <w:rsid w:val="00395312"/>
    <w:rsid w:val="00395A80"/>
    <w:rsid w:val="003971B9"/>
    <w:rsid w:val="003A0972"/>
    <w:rsid w:val="003A2362"/>
    <w:rsid w:val="003A3884"/>
    <w:rsid w:val="003A7CDA"/>
    <w:rsid w:val="003B0FEE"/>
    <w:rsid w:val="003B10E8"/>
    <w:rsid w:val="003B45EA"/>
    <w:rsid w:val="003C0D10"/>
    <w:rsid w:val="003D05A8"/>
    <w:rsid w:val="003D150D"/>
    <w:rsid w:val="003D3C76"/>
    <w:rsid w:val="003D65CF"/>
    <w:rsid w:val="003E79D2"/>
    <w:rsid w:val="003F1300"/>
    <w:rsid w:val="003F588B"/>
    <w:rsid w:val="003F6D70"/>
    <w:rsid w:val="004102CF"/>
    <w:rsid w:val="004127FD"/>
    <w:rsid w:val="0042243D"/>
    <w:rsid w:val="00422BF3"/>
    <w:rsid w:val="00434D7A"/>
    <w:rsid w:val="00446700"/>
    <w:rsid w:val="0045148F"/>
    <w:rsid w:val="004535E5"/>
    <w:rsid w:val="00455291"/>
    <w:rsid w:val="0045567F"/>
    <w:rsid w:val="004557E4"/>
    <w:rsid w:val="00461175"/>
    <w:rsid w:val="004630AF"/>
    <w:rsid w:val="004648DB"/>
    <w:rsid w:val="004678AB"/>
    <w:rsid w:val="00471EBA"/>
    <w:rsid w:val="00475E47"/>
    <w:rsid w:val="00476527"/>
    <w:rsid w:val="00477F25"/>
    <w:rsid w:val="004822B7"/>
    <w:rsid w:val="004835BE"/>
    <w:rsid w:val="00491FBE"/>
    <w:rsid w:val="00494E75"/>
    <w:rsid w:val="00495826"/>
    <w:rsid w:val="00496792"/>
    <w:rsid w:val="004A0839"/>
    <w:rsid w:val="004A41A7"/>
    <w:rsid w:val="004B64CD"/>
    <w:rsid w:val="004B7B7F"/>
    <w:rsid w:val="004C1E93"/>
    <w:rsid w:val="004C44B1"/>
    <w:rsid w:val="004D0857"/>
    <w:rsid w:val="004D1C2E"/>
    <w:rsid w:val="004D758D"/>
    <w:rsid w:val="004E03BF"/>
    <w:rsid w:val="004E075D"/>
    <w:rsid w:val="004E42C4"/>
    <w:rsid w:val="004E569E"/>
    <w:rsid w:val="004F01C5"/>
    <w:rsid w:val="005079B5"/>
    <w:rsid w:val="00507ECB"/>
    <w:rsid w:val="0051029F"/>
    <w:rsid w:val="0051125E"/>
    <w:rsid w:val="00521B36"/>
    <w:rsid w:val="00525790"/>
    <w:rsid w:val="005349D7"/>
    <w:rsid w:val="00536A28"/>
    <w:rsid w:val="00536CE8"/>
    <w:rsid w:val="00537EB3"/>
    <w:rsid w:val="00544229"/>
    <w:rsid w:val="00544A6A"/>
    <w:rsid w:val="00544EA1"/>
    <w:rsid w:val="00546CFC"/>
    <w:rsid w:val="00554BC7"/>
    <w:rsid w:val="0056271B"/>
    <w:rsid w:val="00567083"/>
    <w:rsid w:val="00567449"/>
    <w:rsid w:val="0057082B"/>
    <w:rsid w:val="00572C4B"/>
    <w:rsid w:val="005770AC"/>
    <w:rsid w:val="00583FA9"/>
    <w:rsid w:val="00587F0F"/>
    <w:rsid w:val="00590F48"/>
    <w:rsid w:val="00593996"/>
    <w:rsid w:val="005977C6"/>
    <w:rsid w:val="005A7A4F"/>
    <w:rsid w:val="005B0169"/>
    <w:rsid w:val="005B42ED"/>
    <w:rsid w:val="005B7847"/>
    <w:rsid w:val="005C71CA"/>
    <w:rsid w:val="005D290E"/>
    <w:rsid w:val="005D6296"/>
    <w:rsid w:val="005E12A6"/>
    <w:rsid w:val="005E2BFF"/>
    <w:rsid w:val="005E408D"/>
    <w:rsid w:val="005E5BA3"/>
    <w:rsid w:val="005F14EE"/>
    <w:rsid w:val="005F1792"/>
    <w:rsid w:val="005F198E"/>
    <w:rsid w:val="005F776A"/>
    <w:rsid w:val="006026DA"/>
    <w:rsid w:val="0060310E"/>
    <w:rsid w:val="00606727"/>
    <w:rsid w:val="00612996"/>
    <w:rsid w:val="0062671C"/>
    <w:rsid w:val="006314AC"/>
    <w:rsid w:val="0063214D"/>
    <w:rsid w:val="00632C2F"/>
    <w:rsid w:val="00641EA9"/>
    <w:rsid w:val="0064250C"/>
    <w:rsid w:val="0064693D"/>
    <w:rsid w:val="006554EB"/>
    <w:rsid w:val="00657AB2"/>
    <w:rsid w:val="00657CBF"/>
    <w:rsid w:val="00661AF1"/>
    <w:rsid w:val="00662F0D"/>
    <w:rsid w:val="00672AAD"/>
    <w:rsid w:val="006757ED"/>
    <w:rsid w:val="006762B3"/>
    <w:rsid w:val="00685901"/>
    <w:rsid w:val="0068714D"/>
    <w:rsid w:val="00692B98"/>
    <w:rsid w:val="006B1BF9"/>
    <w:rsid w:val="006B1EF9"/>
    <w:rsid w:val="006C087F"/>
    <w:rsid w:val="006C226E"/>
    <w:rsid w:val="006C7F82"/>
    <w:rsid w:val="006F3FB8"/>
    <w:rsid w:val="0070040F"/>
    <w:rsid w:val="007100CB"/>
    <w:rsid w:val="00710A02"/>
    <w:rsid w:val="00720880"/>
    <w:rsid w:val="00721822"/>
    <w:rsid w:val="00724627"/>
    <w:rsid w:val="00734864"/>
    <w:rsid w:val="00735F46"/>
    <w:rsid w:val="00736047"/>
    <w:rsid w:val="007363F6"/>
    <w:rsid w:val="00741ACE"/>
    <w:rsid w:val="00745A67"/>
    <w:rsid w:val="00752477"/>
    <w:rsid w:val="00753252"/>
    <w:rsid w:val="0076306B"/>
    <w:rsid w:val="00772FFE"/>
    <w:rsid w:val="00773D6A"/>
    <w:rsid w:val="00784D6E"/>
    <w:rsid w:val="00791CA1"/>
    <w:rsid w:val="00792B4A"/>
    <w:rsid w:val="007A1BEE"/>
    <w:rsid w:val="007A2D6E"/>
    <w:rsid w:val="007A3D41"/>
    <w:rsid w:val="007C3278"/>
    <w:rsid w:val="007C72C0"/>
    <w:rsid w:val="007D31AE"/>
    <w:rsid w:val="007D599B"/>
    <w:rsid w:val="007D7D65"/>
    <w:rsid w:val="007E156F"/>
    <w:rsid w:val="007E365C"/>
    <w:rsid w:val="007E3A31"/>
    <w:rsid w:val="007E71FB"/>
    <w:rsid w:val="007F0C1E"/>
    <w:rsid w:val="0080207F"/>
    <w:rsid w:val="00806846"/>
    <w:rsid w:val="008143EF"/>
    <w:rsid w:val="00820E51"/>
    <w:rsid w:val="00823B91"/>
    <w:rsid w:val="00823C98"/>
    <w:rsid w:val="00826AB7"/>
    <w:rsid w:val="008272B6"/>
    <w:rsid w:val="00842F11"/>
    <w:rsid w:val="0085336D"/>
    <w:rsid w:val="008566CC"/>
    <w:rsid w:val="00860304"/>
    <w:rsid w:val="00864483"/>
    <w:rsid w:val="00875B88"/>
    <w:rsid w:val="00875F94"/>
    <w:rsid w:val="0087618B"/>
    <w:rsid w:val="00895AD9"/>
    <w:rsid w:val="00895D2C"/>
    <w:rsid w:val="00897EF6"/>
    <w:rsid w:val="008A09D0"/>
    <w:rsid w:val="008A1795"/>
    <w:rsid w:val="008A2DCA"/>
    <w:rsid w:val="008A31FB"/>
    <w:rsid w:val="008A55ED"/>
    <w:rsid w:val="008A7D7C"/>
    <w:rsid w:val="008B247B"/>
    <w:rsid w:val="008B3A5B"/>
    <w:rsid w:val="008B5FA7"/>
    <w:rsid w:val="008B6DF2"/>
    <w:rsid w:val="008C3E3A"/>
    <w:rsid w:val="008D4FEB"/>
    <w:rsid w:val="008E23DE"/>
    <w:rsid w:val="008F5C4B"/>
    <w:rsid w:val="00902E56"/>
    <w:rsid w:val="00903A59"/>
    <w:rsid w:val="0090483B"/>
    <w:rsid w:val="00912E57"/>
    <w:rsid w:val="009152D8"/>
    <w:rsid w:val="00917BE9"/>
    <w:rsid w:val="00925A99"/>
    <w:rsid w:val="00931595"/>
    <w:rsid w:val="00934F10"/>
    <w:rsid w:val="00940474"/>
    <w:rsid w:val="00954F03"/>
    <w:rsid w:val="009556FA"/>
    <w:rsid w:val="009560F5"/>
    <w:rsid w:val="00956BD4"/>
    <w:rsid w:val="00971CF0"/>
    <w:rsid w:val="009816D8"/>
    <w:rsid w:val="0098366F"/>
    <w:rsid w:val="00983E80"/>
    <w:rsid w:val="00985D74"/>
    <w:rsid w:val="009924F6"/>
    <w:rsid w:val="00993EE4"/>
    <w:rsid w:val="00996BA1"/>
    <w:rsid w:val="009A0771"/>
    <w:rsid w:val="009A1079"/>
    <w:rsid w:val="009A1182"/>
    <w:rsid w:val="009A2526"/>
    <w:rsid w:val="009A5E52"/>
    <w:rsid w:val="009A7866"/>
    <w:rsid w:val="009A7B07"/>
    <w:rsid w:val="009B0EE7"/>
    <w:rsid w:val="009B5475"/>
    <w:rsid w:val="009B5929"/>
    <w:rsid w:val="009C1243"/>
    <w:rsid w:val="009C406D"/>
    <w:rsid w:val="009D5E7F"/>
    <w:rsid w:val="009E0689"/>
    <w:rsid w:val="009E1277"/>
    <w:rsid w:val="009F0D51"/>
    <w:rsid w:val="009F6A30"/>
    <w:rsid w:val="00A009C9"/>
    <w:rsid w:val="00A0122D"/>
    <w:rsid w:val="00A13820"/>
    <w:rsid w:val="00A150B6"/>
    <w:rsid w:val="00A16F38"/>
    <w:rsid w:val="00A20CF1"/>
    <w:rsid w:val="00A340B7"/>
    <w:rsid w:val="00A34E3C"/>
    <w:rsid w:val="00A34EF2"/>
    <w:rsid w:val="00A37989"/>
    <w:rsid w:val="00A40FC9"/>
    <w:rsid w:val="00A41548"/>
    <w:rsid w:val="00A5273B"/>
    <w:rsid w:val="00A53F86"/>
    <w:rsid w:val="00A568D7"/>
    <w:rsid w:val="00A63D27"/>
    <w:rsid w:val="00A65862"/>
    <w:rsid w:val="00A7230C"/>
    <w:rsid w:val="00A73D67"/>
    <w:rsid w:val="00A75D89"/>
    <w:rsid w:val="00A76DCF"/>
    <w:rsid w:val="00A85884"/>
    <w:rsid w:val="00A86B44"/>
    <w:rsid w:val="00A879F3"/>
    <w:rsid w:val="00A97301"/>
    <w:rsid w:val="00AA35E3"/>
    <w:rsid w:val="00AA3FB0"/>
    <w:rsid w:val="00AA4F41"/>
    <w:rsid w:val="00AA6ECB"/>
    <w:rsid w:val="00AB7A81"/>
    <w:rsid w:val="00AC4499"/>
    <w:rsid w:val="00AC72E3"/>
    <w:rsid w:val="00AD6A62"/>
    <w:rsid w:val="00AF250B"/>
    <w:rsid w:val="00AF5AB0"/>
    <w:rsid w:val="00B005A7"/>
    <w:rsid w:val="00B05376"/>
    <w:rsid w:val="00B06BD8"/>
    <w:rsid w:val="00B10972"/>
    <w:rsid w:val="00B204AD"/>
    <w:rsid w:val="00B22642"/>
    <w:rsid w:val="00B23AE4"/>
    <w:rsid w:val="00B27B4E"/>
    <w:rsid w:val="00B309FC"/>
    <w:rsid w:val="00B338A1"/>
    <w:rsid w:val="00B3462B"/>
    <w:rsid w:val="00B4388A"/>
    <w:rsid w:val="00B47C2D"/>
    <w:rsid w:val="00B51780"/>
    <w:rsid w:val="00B51C4D"/>
    <w:rsid w:val="00B5721B"/>
    <w:rsid w:val="00B607DE"/>
    <w:rsid w:val="00B62B29"/>
    <w:rsid w:val="00B63192"/>
    <w:rsid w:val="00B66563"/>
    <w:rsid w:val="00B7302C"/>
    <w:rsid w:val="00B8068B"/>
    <w:rsid w:val="00B842DF"/>
    <w:rsid w:val="00B87708"/>
    <w:rsid w:val="00BA1652"/>
    <w:rsid w:val="00BA1E58"/>
    <w:rsid w:val="00BA6B80"/>
    <w:rsid w:val="00BA7AE4"/>
    <w:rsid w:val="00BB24DD"/>
    <w:rsid w:val="00BB7447"/>
    <w:rsid w:val="00BC1DAC"/>
    <w:rsid w:val="00BC2B4F"/>
    <w:rsid w:val="00BC4545"/>
    <w:rsid w:val="00BD207A"/>
    <w:rsid w:val="00BD5F83"/>
    <w:rsid w:val="00BE78A4"/>
    <w:rsid w:val="00BF3C40"/>
    <w:rsid w:val="00BF6AC4"/>
    <w:rsid w:val="00C175F8"/>
    <w:rsid w:val="00C2076D"/>
    <w:rsid w:val="00C46F8B"/>
    <w:rsid w:val="00C46F94"/>
    <w:rsid w:val="00C63E67"/>
    <w:rsid w:val="00C7468D"/>
    <w:rsid w:val="00C76A2F"/>
    <w:rsid w:val="00C82850"/>
    <w:rsid w:val="00C82ADF"/>
    <w:rsid w:val="00C82E2F"/>
    <w:rsid w:val="00C93A72"/>
    <w:rsid w:val="00C97D6B"/>
    <w:rsid w:val="00CB1A09"/>
    <w:rsid w:val="00CB693C"/>
    <w:rsid w:val="00CC0BFE"/>
    <w:rsid w:val="00CD266E"/>
    <w:rsid w:val="00CD3183"/>
    <w:rsid w:val="00CE349E"/>
    <w:rsid w:val="00CE5D2F"/>
    <w:rsid w:val="00CE6C95"/>
    <w:rsid w:val="00CE74A2"/>
    <w:rsid w:val="00CF73AF"/>
    <w:rsid w:val="00D000C8"/>
    <w:rsid w:val="00D00D48"/>
    <w:rsid w:val="00D029B6"/>
    <w:rsid w:val="00D02E37"/>
    <w:rsid w:val="00D04750"/>
    <w:rsid w:val="00D05E5D"/>
    <w:rsid w:val="00D11013"/>
    <w:rsid w:val="00D12087"/>
    <w:rsid w:val="00D1446E"/>
    <w:rsid w:val="00D220C6"/>
    <w:rsid w:val="00D22B96"/>
    <w:rsid w:val="00D47DCD"/>
    <w:rsid w:val="00D54BBD"/>
    <w:rsid w:val="00D575F6"/>
    <w:rsid w:val="00D5776F"/>
    <w:rsid w:val="00D72666"/>
    <w:rsid w:val="00D7655E"/>
    <w:rsid w:val="00D84140"/>
    <w:rsid w:val="00D92AEF"/>
    <w:rsid w:val="00D96048"/>
    <w:rsid w:val="00D96B4C"/>
    <w:rsid w:val="00DA7810"/>
    <w:rsid w:val="00DA7CDE"/>
    <w:rsid w:val="00DB0D9F"/>
    <w:rsid w:val="00DB3B1E"/>
    <w:rsid w:val="00DB6DC7"/>
    <w:rsid w:val="00DC3777"/>
    <w:rsid w:val="00DC7373"/>
    <w:rsid w:val="00DD5174"/>
    <w:rsid w:val="00DE2112"/>
    <w:rsid w:val="00DE3A8D"/>
    <w:rsid w:val="00DE4608"/>
    <w:rsid w:val="00DE6AFB"/>
    <w:rsid w:val="00DF12EF"/>
    <w:rsid w:val="00DF186C"/>
    <w:rsid w:val="00DF2457"/>
    <w:rsid w:val="00DF38AE"/>
    <w:rsid w:val="00E004B4"/>
    <w:rsid w:val="00E0548D"/>
    <w:rsid w:val="00E118C1"/>
    <w:rsid w:val="00E12FB3"/>
    <w:rsid w:val="00E151A5"/>
    <w:rsid w:val="00E2200B"/>
    <w:rsid w:val="00E322EC"/>
    <w:rsid w:val="00E35AFF"/>
    <w:rsid w:val="00E532D7"/>
    <w:rsid w:val="00E53C18"/>
    <w:rsid w:val="00E53D4A"/>
    <w:rsid w:val="00E608E7"/>
    <w:rsid w:val="00E83789"/>
    <w:rsid w:val="00E902CE"/>
    <w:rsid w:val="00E92D61"/>
    <w:rsid w:val="00E97C6C"/>
    <w:rsid w:val="00EA1E1E"/>
    <w:rsid w:val="00EA571D"/>
    <w:rsid w:val="00EA594D"/>
    <w:rsid w:val="00EA612A"/>
    <w:rsid w:val="00EB543F"/>
    <w:rsid w:val="00EC184A"/>
    <w:rsid w:val="00EC1D36"/>
    <w:rsid w:val="00EC4B51"/>
    <w:rsid w:val="00EC68A6"/>
    <w:rsid w:val="00ED23D6"/>
    <w:rsid w:val="00ED386F"/>
    <w:rsid w:val="00EE2328"/>
    <w:rsid w:val="00EF0209"/>
    <w:rsid w:val="00EF132A"/>
    <w:rsid w:val="00EF5E42"/>
    <w:rsid w:val="00EF6D5B"/>
    <w:rsid w:val="00EF6EB4"/>
    <w:rsid w:val="00EF6F1D"/>
    <w:rsid w:val="00F02AD8"/>
    <w:rsid w:val="00F03D13"/>
    <w:rsid w:val="00F04B95"/>
    <w:rsid w:val="00F201EC"/>
    <w:rsid w:val="00F22974"/>
    <w:rsid w:val="00F250EA"/>
    <w:rsid w:val="00F326ED"/>
    <w:rsid w:val="00F32E99"/>
    <w:rsid w:val="00F341FA"/>
    <w:rsid w:val="00F357A7"/>
    <w:rsid w:val="00F366C2"/>
    <w:rsid w:val="00F36B4C"/>
    <w:rsid w:val="00F418CF"/>
    <w:rsid w:val="00F500AB"/>
    <w:rsid w:val="00F51555"/>
    <w:rsid w:val="00F701C1"/>
    <w:rsid w:val="00F86189"/>
    <w:rsid w:val="00F93EEC"/>
    <w:rsid w:val="00F9568C"/>
    <w:rsid w:val="00FA43BF"/>
    <w:rsid w:val="00FA4D56"/>
    <w:rsid w:val="00FB1454"/>
    <w:rsid w:val="00FC3126"/>
    <w:rsid w:val="00FD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A3713F-A753-4672-9815-2C3CFF64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EE4"/>
  </w:style>
  <w:style w:type="paragraph" w:styleId="1">
    <w:name w:val="heading 1"/>
    <w:aliases w:val="P1,H1,Заголовок 1 Знак2,Заголовок 1 Знак1 Знак,Заголовок 1 Знак Знак Знак,Заголовок 1 Знак Знак1 Знак,Заголовок 1 Знак Знак2,Заголовок 1 Знак Знак,Заголовок 1 Знак2 Знак,Заголовок 1 Знак1 Знак Знак,Заголовок 1 Знак Знак Знак Знак Знак"/>
    <w:basedOn w:val="a"/>
    <w:next w:val="a"/>
    <w:qFormat/>
    <w:rsid w:val="00993EE4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aliases w:val="Заголовок 2 Знак,H2,H2 Знак,Заголовок 21"/>
    <w:basedOn w:val="a"/>
    <w:next w:val="a"/>
    <w:qFormat/>
    <w:rsid w:val="00993E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3">
    <w:name w:val="heading 3"/>
    <w:basedOn w:val="a"/>
    <w:next w:val="a"/>
    <w:qFormat/>
    <w:rsid w:val="00993EE4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qFormat/>
    <w:rsid w:val="00993EE4"/>
    <w:pPr>
      <w:keepNext/>
      <w:ind w:left="567"/>
      <w:jc w:val="both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qFormat/>
    <w:rsid w:val="00993EE4"/>
    <w:pPr>
      <w:keepNext/>
      <w:ind w:firstLine="567"/>
      <w:jc w:val="center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3EE4"/>
    <w:pPr>
      <w:widowControl w:val="0"/>
      <w:spacing w:line="220" w:lineRule="exact"/>
      <w:jc w:val="both"/>
    </w:pPr>
    <w:rPr>
      <w:sz w:val="22"/>
      <w:szCs w:val="22"/>
    </w:rPr>
  </w:style>
  <w:style w:type="paragraph" w:styleId="30">
    <w:name w:val="Body Text 3"/>
    <w:basedOn w:val="a"/>
    <w:rsid w:val="00993EE4"/>
    <w:pPr>
      <w:jc w:val="both"/>
    </w:pPr>
    <w:rPr>
      <w:noProof/>
      <w:sz w:val="22"/>
      <w:szCs w:val="22"/>
    </w:rPr>
  </w:style>
  <w:style w:type="paragraph" w:customStyle="1" w:styleId="10">
    <w:name w:val="Обычный1"/>
    <w:rsid w:val="00993EE4"/>
    <w:pPr>
      <w:jc w:val="both"/>
    </w:pPr>
    <w:rPr>
      <w:rFonts w:ascii="TimesET" w:hAnsi="TimesET"/>
      <w:sz w:val="24"/>
      <w:szCs w:val="24"/>
    </w:rPr>
  </w:style>
  <w:style w:type="paragraph" w:styleId="a4">
    <w:name w:val="Body Text Indent"/>
    <w:basedOn w:val="a"/>
    <w:rsid w:val="00993EE4"/>
    <w:pPr>
      <w:widowControl w:val="0"/>
      <w:spacing w:before="180"/>
      <w:ind w:firstLine="709"/>
      <w:jc w:val="both"/>
    </w:pPr>
    <w:rPr>
      <w:noProof/>
      <w:sz w:val="22"/>
      <w:szCs w:val="22"/>
    </w:rPr>
  </w:style>
  <w:style w:type="paragraph" w:styleId="20">
    <w:name w:val="Body Text Indent 2"/>
    <w:basedOn w:val="a"/>
    <w:rsid w:val="00993EE4"/>
    <w:pPr>
      <w:widowControl w:val="0"/>
      <w:spacing w:before="180"/>
      <w:ind w:firstLine="567"/>
      <w:jc w:val="both"/>
    </w:pPr>
    <w:rPr>
      <w:sz w:val="22"/>
      <w:szCs w:val="22"/>
    </w:rPr>
  </w:style>
  <w:style w:type="paragraph" w:styleId="31">
    <w:name w:val="Body Text Indent 3"/>
    <w:basedOn w:val="a"/>
    <w:rsid w:val="00993EE4"/>
    <w:pPr>
      <w:ind w:firstLine="567"/>
      <w:jc w:val="both"/>
    </w:pPr>
    <w:rPr>
      <w:sz w:val="24"/>
      <w:szCs w:val="24"/>
    </w:rPr>
  </w:style>
  <w:style w:type="paragraph" w:styleId="a5">
    <w:name w:val="Title"/>
    <w:basedOn w:val="a"/>
    <w:qFormat/>
    <w:rsid w:val="00993EE4"/>
    <w:pPr>
      <w:widowControl w:val="0"/>
      <w:spacing w:line="320" w:lineRule="exact"/>
      <w:ind w:right="-46"/>
      <w:jc w:val="center"/>
    </w:pPr>
    <w:rPr>
      <w:b/>
      <w:bCs/>
      <w:sz w:val="24"/>
      <w:szCs w:val="24"/>
    </w:rPr>
  </w:style>
  <w:style w:type="paragraph" w:customStyle="1" w:styleId="ConsNonformat">
    <w:name w:val="ConsNonformat"/>
    <w:rsid w:val="00993EE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6">
    <w:name w:val="Hyperlink"/>
    <w:unhideWhenUsed/>
    <w:rsid w:val="00E118C1"/>
    <w:rPr>
      <w:color w:val="0000FF"/>
      <w:u w:val="single"/>
    </w:rPr>
  </w:style>
  <w:style w:type="table" w:styleId="a7">
    <w:name w:val="Table Grid"/>
    <w:basedOn w:val="a1"/>
    <w:rsid w:val="001E1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7C72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aliases w:val="Table-Normal,RSHB_Table-Normal"/>
    <w:basedOn w:val="a"/>
    <w:link w:val="a9"/>
    <w:uiPriority w:val="34"/>
    <w:qFormat/>
    <w:rsid w:val="00735F46"/>
    <w:pPr>
      <w:ind w:left="720"/>
      <w:contextualSpacing/>
    </w:pPr>
    <w:rPr>
      <w:sz w:val="24"/>
      <w:szCs w:val="24"/>
    </w:rPr>
  </w:style>
  <w:style w:type="paragraph" w:customStyle="1" w:styleId="aa">
    <w:name w:val="Пункт"/>
    <w:basedOn w:val="a"/>
    <w:link w:val="11"/>
    <w:rsid w:val="00DF186C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1">
    <w:name w:val="Пункт Знак1"/>
    <w:basedOn w:val="a0"/>
    <w:link w:val="aa"/>
    <w:rsid w:val="00DF186C"/>
    <w:rPr>
      <w:snapToGrid w:val="0"/>
      <w:sz w:val="28"/>
      <w:szCs w:val="28"/>
    </w:rPr>
  </w:style>
  <w:style w:type="character" w:customStyle="1" w:styleId="a9">
    <w:name w:val="Абзац списка Знак"/>
    <w:aliases w:val="Table-Normal Знак,RSHB_Table-Normal Знак"/>
    <w:link w:val="a8"/>
    <w:uiPriority w:val="34"/>
    <w:locked/>
    <w:rsid w:val="00E608E7"/>
    <w:rPr>
      <w:sz w:val="24"/>
      <w:szCs w:val="24"/>
    </w:rPr>
  </w:style>
  <w:style w:type="paragraph" w:styleId="ab">
    <w:name w:val="Balloon Text"/>
    <w:basedOn w:val="a"/>
    <w:link w:val="ac"/>
    <w:semiHidden/>
    <w:unhideWhenUsed/>
    <w:rsid w:val="005C71C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5C71CA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rsid w:val="00F93EEC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0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kaz@spbcd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BFT\Order\Reports\OrderNotic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6460B5-B475-4E9E-B271-957013750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OrderNotice</Template>
  <TotalTime>50</TotalTime>
  <Pages>2</Pages>
  <Words>588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</vt:lpstr>
    </vt:vector>
  </TitlesOfParts>
  <Company>.</Company>
  <LinksUpToDate>false</LinksUpToDate>
  <CharactersWithSpaces>4718</CharactersWithSpaces>
  <SharedDoc>false</SharedDoc>
  <HLinks>
    <vt:vector size="6" baseType="variant">
      <vt:variant>
        <vt:i4>1114194</vt:i4>
      </vt:variant>
      <vt:variant>
        <vt:i4>0</vt:i4>
      </vt:variant>
      <vt:variant>
        <vt:i4>0</vt:i4>
      </vt:variant>
      <vt:variant>
        <vt:i4>5</vt:i4>
      </vt:variant>
      <vt:variant>
        <vt:lpwstr>http://www.gorcenter.spb.ru/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</dc:title>
  <dc:subject/>
  <dc:creator>ShkaburaOP</dc:creator>
  <cp:keywords/>
  <cp:lastModifiedBy>ОАО "СПб ЦДЖ" Старцева Александра Валерьевна</cp:lastModifiedBy>
  <cp:revision>15</cp:revision>
  <cp:lastPrinted>2020-01-30T14:42:00Z</cp:lastPrinted>
  <dcterms:created xsi:type="dcterms:W3CDTF">2020-04-16T14:32:00Z</dcterms:created>
  <dcterms:modified xsi:type="dcterms:W3CDTF">2020-04-29T14:45:00Z</dcterms:modified>
</cp:coreProperties>
</file>