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647547" w:rsidRPr="00647547">
        <w:rPr>
          <w:b/>
          <w:bCs/>
          <w:sz w:val="26"/>
          <w:szCs w:val="26"/>
          <w:u w:val="single"/>
        </w:rPr>
        <w:t>3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25CBF">
        <w:rPr>
          <w:b/>
          <w:bCs/>
          <w:sz w:val="26"/>
          <w:szCs w:val="26"/>
          <w:u w:val="single"/>
        </w:rPr>
        <w:t>3</w:t>
      </w:r>
    </w:p>
    <w:p w:rsidR="00647547" w:rsidRDefault="00647547" w:rsidP="0064754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739AA">
        <w:rPr>
          <w:rFonts w:ascii="Times New Roman" w:hAnsi="Times New Roman" w:cs="Times New Roman"/>
          <w:b/>
          <w:bCs/>
        </w:rPr>
        <w:t xml:space="preserve">на 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</w:p>
    <w:p w:rsidR="00647547" w:rsidRDefault="00647547" w:rsidP="00647547">
      <w:pPr>
        <w:pStyle w:val="Default"/>
        <w:jc w:val="center"/>
        <w:rPr>
          <w:rFonts w:ascii="Times New Roman" w:hAnsi="Times New Roman" w:cs="Times New Roman"/>
          <w:b/>
        </w:rPr>
      </w:pPr>
      <w:r w:rsidRPr="00044EDF">
        <w:rPr>
          <w:rFonts w:ascii="Times New Roman" w:hAnsi="Times New Roman" w:cs="Times New Roman"/>
          <w:b/>
          <w:bCs/>
        </w:rPr>
        <w:t>на в</w:t>
      </w:r>
      <w:r w:rsidRPr="00044EDF">
        <w:rPr>
          <w:rFonts w:ascii="Times New Roman" w:hAnsi="Times New Roman" w:cs="Times New Roman"/>
          <w:b/>
        </w:rPr>
        <w:t xml:space="preserve">ыполнение комплекса работ по строительству многоквартирного жилого дома, расположенного на участке по адресу: </w:t>
      </w:r>
      <w:r w:rsidRPr="00044EDF">
        <w:rPr>
          <w:rFonts w:ascii="Times New Roman" w:hAnsi="Times New Roman" w:cs="Times New Roman"/>
          <w:b/>
        </w:rPr>
        <w:br/>
        <w:t>г. Санкт-Петербург, поселок Парголово, (Торфяное), Кооперативная ул., дом 17</w:t>
      </w:r>
      <w:r>
        <w:rPr>
          <w:rFonts w:ascii="Times New Roman" w:hAnsi="Times New Roman" w:cs="Times New Roman"/>
          <w:b/>
        </w:rPr>
        <w:t>, литер А</w:t>
      </w:r>
    </w:p>
    <w:p w:rsidR="00704023" w:rsidRPr="00B739AA" w:rsidRDefault="00704023" w:rsidP="00704023">
      <w:pPr>
        <w:pStyle w:val="Default"/>
        <w:jc w:val="center"/>
        <w:rPr>
          <w:rFonts w:ascii="Times New Roman" w:hAnsi="Times New Roman" w:cs="Times New Roman"/>
          <w:b/>
        </w:rPr>
      </w:pPr>
    </w:p>
    <w:p w:rsidR="00557BBC" w:rsidRPr="002F50A6" w:rsidRDefault="00557BBC" w:rsidP="008B3BF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647547" w:rsidP="00486D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>Выполнение комплекса работ по строительству многоквартирного жилого дома, расположенного на участке по адресу: г. Санкт-Петербург, поселок Парголово, (Торфяное), Кооперативная ул., дом 17</w:t>
            </w:r>
            <w:r>
              <w:rPr>
                <w:rFonts w:ascii="Times New Roman" w:hAnsi="Times New Roman" w:cs="Times New Roman"/>
              </w:rPr>
              <w:t>, литер А</w:t>
            </w:r>
            <w:r w:rsidRPr="00044EDF">
              <w:rPr>
                <w:rFonts w:ascii="Times New Roman" w:hAnsi="Times New Roman" w:cs="Times New Roman"/>
              </w:rPr>
              <w:t xml:space="preserve"> </w:t>
            </w:r>
          </w:p>
          <w:p w:rsidR="00647547" w:rsidRPr="00704023" w:rsidRDefault="00647547" w:rsidP="00486D7E">
            <w:pPr>
              <w:pStyle w:val="Default"/>
              <w:jc w:val="center"/>
              <w:rPr>
                <w:bCs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704023" w:rsidRDefault="00544A6A" w:rsidP="0044247A">
            <w:pPr>
              <w:jc w:val="center"/>
              <w:rPr>
                <w:sz w:val="24"/>
                <w:szCs w:val="24"/>
              </w:rPr>
            </w:pPr>
            <w:r w:rsidRPr="00704023"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 w:rsidRPr="00704023">
              <w:rPr>
                <w:sz w:val="24"/>
                <w:szCs w:val="24"/>
              </w:rPr>
              <w:t>выполняемых работ</w:t>
            </w:r>
            <w:r w:rsidRPr="00704023">
              <w:rPr>
                <w:sz w:val="24"/>
                <w:szCs w:val="24"/>
              </w:rPr>
              <w:t xml:space="preserve"> установлены в техническом задании </w:t>
            </w:r>
            <w:r w:rsidR="00526E60" w:rsidRPr="00704023">
              <w:rPr>
                <w:sz w:val="24"/>
                <w:szCs w:val="24"/>
              </w:rPr>
              <w:t>и проекте договора</w:t>
            </w:r>
            <w:r w:rsidR="0044247A" w:rsidRPr="00704023">
              <w:rPr>
                <w:sz w:val="24"/>
                <w:szCs w:val="24"/>
              </w:rPr>
              <w:t xml:space="preserve"> </w:t>
            </w:r>
            <w:r w:rsidR="0044247A" w:rsidRPr="00704023">
              <w:rPr>
                <w:sz w:val="24"/>
                <w:szCs w:val="24"/>
              </w:rPr>
              <w:br/>
            </w:r>
            <w:r w:rsidRPr="00704023">
              <w:rPr>
                <w:sz w:val="24"/>
                <w:szCs w:val="24"/>
              </w:rPr>
              <w:t xml:space="preserve">(приложение № </w:t>
            </w:r>
            <w:r w:rsidR="0024758F" w:rsidRPr="00704023">
              <w:rPr>
                <w:sz w:val="24"/>
                <w:szCs w:val="24"/>
              </w:rPr>
              <w:t>1</w:t>
            </w:r>
            <w:r w:rsidRPr="00704023">
              <w:rPr>
                <w:sz w:val="24"/>
                <w:szCs w:val="24"/>
              </w:rPr>
              <w:t xml:space="preserve"> </w:t>
            </w:r>
            <w:r w:rsidR="00526E60" w:rsidRPr="00704023">
              <w:rPr>
                <w:sz w:val="24"/>
                <w:szCs w:val="24"/>
              </w:rPr>
              <w:t xml:space="preserve">и №2 </w:t>
            </w:r>
            <w:r w:rsidRPr="00704023">
              <w:rPr>
                <w:sz w:val="24"/>
                <w:szCs w:val="24"/>
              </w:rPr>
              <w:t>к документации о закупке)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47547" w:rsidRPr="00044EDF" w:rsidRDefault="00647547" w:rsidP="0064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389 958 000</w:t>
            </w:r>
            <w:r w:rsidRPr="00044E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триста восемьдесят девять</w:t>
            </w:r>
            <w:r w:rsidRPr="00044EDF">
              <w:rPr>
                <w:sz w:val="24"/>
                <w:szCs w:val="24"/>
              </w:rPr>
              <w:t xml:space="preserve"> миллионов </w:t>
            </w:r>
            <w:r>
              <w:rPr>
                <w:sz w:val="24"/>
                <w:szCs w:val="24"/>
              </w:rPr>
              <w:t>девятьсот пятьдесят восемь тысяч</w:t>
            </w:r>
            <w:r w:rsidRPr="00044EDF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 00</w:t>
            </w:r>
            <w:r w:rsidRPr="00044EDF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Pr="00526E60" w:rsidRDefault="00FB6A19" w:rsidP="0070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704023">
              <w:rPr>
                <w:sz w:val="24"/>
                <w:szCs w:val="24"/>
              </w:rPr>
              <w:t xml:space="preserve">сводным сметным расчетом </w:t>
            </w:r>
            <w:r w:rsidR="00704023">
              <w:rPr>
                <w:sz w:val="24"/>
                <w:szCs w:val="24"/>
              </w:rPr>
              <w:br/>
              <w:t xml:space="preserve">(приложение №1 к </w:t>
            </w:r>
            <w:proofErr w:type="spellStart"/>
            <w:r w:rsidR="00704023">
              <w:rPr>
                <w:sz w:val="24"/>
                <w:szCs w:val="24"/>
              </w:rPr>
              <w:t>тех.заданию</w:t>
            </w:r>
            <w:proofErr w:type="spellEnd"/>
            <w:r w:rsidR="00704023">
              <w:rPr>
                <w:sz w:val="24"/>
                <w:szCs w:val="24"/>
              </w:rPr>
              <w:t>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25CBF" w:rsidRPr="00611D44" w:rsidRDefault="00625CBF" w:rsidP="0070402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11D44">
              <w:rPr>
                <w:sz w:val="24"/>
                <w:szCs w:val="24"/>
              </w:rPr>
              <w:t xml:space="preserve">не позднее </w:t>
            </w:r>
            <w:r w:rsidR="00647547">
              <w:rPr>
                <w:sz w:val="24"/>
                <w:szCs w:val="24"/>
              </w:rPr>
              <w:t>31</w:t>
            </w:r>
            <w:r w:rsidRPr="00611D44">
              <w:rPr>
                <w:sz w:val="24"/>
                <w:szCs w:val="24"/>
              </w:rPr>
              <w:t>.</w:t>
            </w:r>
            <w:r w:rsidR="00647547">
              <w:rPr>
                <w:sz w:val="24"/>
                <w:szCs w:val="24"/>
              </w:rPr>
              <w:t>01</w:t>
            </w:r>
            <w:r w:rsidRPr="00611D44">
              <w:rPr>
                <w:sz w:val="24"/>
                <w:szCs w:val="24"/>
              </w:rPr>
              <w:t>.202</w:t>
            </w:r>
            <w:r w:rsidR="00647547">
              <w:rPr>
                <w:sz w:val="24"/>
                <w:szCs w:val="24"/>
              </w:rPr>
              <w:t>7</w:t>
            </w:r>
            <w:r w:rsidRPr="00611D44">
              <w:rPr>
                <w:sz w:val="24"/>
                <w:szCs w:val="24"/>
              </w:rPr>
              <w:t xml:space="preserve"> г.</w:t>
            </w:r>
          </w:p>
          <w:p w:rsidR="0039011D" w:rsidRPr="00526E60" w:rsidRDefault="0039011D" w:rsidP="00625CBF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647547" w:rsidRDefault="00647547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647547">
              <w:rPr>
                <w:sz w:val="24"/>
                <w:szCs w:val="24"/>
              </w:rPr>
              <w:t>г. Санкт-Петербург, поселок Парголово, (Торфяное), Кооперативная ул., дом 17, литер А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6D7A84">
              <w:rPr>
                <w:b/>
                <w:bCs/>
                <w:sz w:val="24"/>
                <w:szCs w:val="24"/>
              </w:rPr>
              <w:t>13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486D7E">
              <w:rPr>
                <w:b/>
                <w:bCs/>
                <w:sz w:val="24"/>
                <w:szCs w:val="24"/>
              </w:rPr>
              <w:t>марта</w:t>
            </w:r>
            <w:r w:rsidR="006E6034">
              <w:rPr>
                <w:b/>
                <w:bCs/>
                <w:sz w:val="24"/>
                <w:szCs w:val="24"/>
              </w:rPr>
              <w:t xml:space="preserve"> 202</w:t>
            </w:r>
            <w:r w:rsidR="00486D7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D7A84">
              <w:rPr>
                <w:b/>
                <w:bCs/>
                <w:sz w:val="24"/>
                <w:szCs w:val="24"/>
              </w:rPr>
              <w:t>15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486D7E">
              <w:rPr>
                <w:b/>
                <w:bCs/>
                <w:sz w:val="24"/>
                <w:szCs w:val="24"/>
              </w:rPr>
              <w:t>марта 2024</w:t>
            </w:r>
            <w:r w:rsidR="006E6034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6D7A84">
              <w:rPr>
                <w:b/>
                <w:bCs/>
                <w:sz w:val="24"/>
                <w:szCs w:val="24"/>
              </w:rPr>
              <w:t>«20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486D7E">
              <w:rPr>
                <w:b/>
                <w:bCs/>
                <w:sz w:val="24"/>
                <w:szCs w:val="24"/>
              </w:rPr>
              <w:t>марта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</w:t>
            </w:r>
            <w:r w:rsidR="009000B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D7A84">
              <w:rPr>
                <w:b/>
                <w:bCs/>
                <w:sz w:val="24"/>
                <w:szCs w:val="24"/>
              </w:rPr>
              <w:t>21</w:t>
            </w:r>
            <w:bookmarkStart w:id="0" w:name="_GoBack"/>
            <w:bookmarkEnd w:id="0"/>
            <w:r w:rsidR="00486D7E">
              <w:rPr>
                <w:b/>
                <w:bCs/>
                <w:sz w:val="24"/>
                <w:szCs w:val="24"/>
              </w:rPr>
              <w:t>» марта</w:t>
            </w:r>
            <w:r w:rsidR="004C2CED">
              <w:rPr>
                <w:b/>
                <w:bCs/>
                <w:sz w:val="24"/>
                <w:szCs w:val="24"/>
              </w:rPr>
              <w:t xml:space="preserve"> 202</w:t>
            </w:r>
            <w:r w:rsidR="009000B0">
              <w:rPr>
                <w:b/>
                <w:bCs/>
                <w:sz w:val="24"/>
                <w:szCs w:val="24"/>
              </w:rPr>
              <w:t>4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486D7E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625CB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625CBF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44247A">
        <w:trPr>
          <w:trHeight w:val="1164"/>
        </w:trPr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02C6F" w:rsidRPr="000A50B7" w:rsidRDefault="009000B0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F20399">
              <w:rPr>
                <w:sz w:val="24"/>
                <w:szCs w:val="24"/>
              </w:rPr>
              <w:t xml:space="preserve">станавливается в размере 2 % от начальной (максимальной) цены договора, </w:t>
            </w:r>
            <w:r w:rsidR="00647547" w:rsidRPr="00F20399">
              <w:rPr>
                <w:sz w:val="24"/>
                <w:szCs w:val="24"/>
              </w:rPr>
              <w:t xml:space="preserve">что составляет </w:t>
            </w:r>
            <w:r w:rsidR="00647547">
              <w:rPr>
                <w:sz w:val="24"/>
                <w:szCs w:val="24"/>
              </w:rPr>
              <w:t>7 799 160</w:t>
            </w:r>
            <w:r w:rsidR="00647547" w:rsidRPr="00F20399">
              <w:rPr>
                <w:sz w:val="24"/>
                <w:szCs w:val="24"/>
              </w:rPr>
              <w:t xml:space="preserve"> (</w:t>
            </w:r>
            <w:r w:rsidR="00647547">
              <w:rPr>
                <w:sz w:val="24"/>
                <w:szCs w:val="24"/>
              </w:rPr>
              <w:t xml:space="preserve">семь </w:t>
            </w:r>
            <w:r w:rsidR="00647547" w:rsidRPr="00F20399">
              <w:rPr>
                <w:sz w:val="24"/>
                <w:szCs w:val="24"/>
              </w:rPr>
              <w:t xml:space="preserve">миллионов </w:t>
            </w:r>
            <w:r w:rsidR="00647547">
              <w:rPr>
                <w:sz w:val="24"/>
                <w:szCs w:val="24"/>
              </w:rPr>
              <w:t>семьсот девяносто девять</w:t>
            </w:r>
            <w:r w:rsidR="00647547" w:rsidRPr="00F20399">
              <w:rPr>
                <w:sz w:val="24"/>
                <w:szCs w:val="24"/>
              </w:rPr>
              <w:t xml:space="preserve"> тысяч </w:t>
            </w:r>
            <w:r w:rsidR="00647547">
              <w:rPr>
                <w:sz w:val="24"/>
                <w:szCs w:val="24"/>
              </w:rPr>
              <w:t>сто шестьдесят) рублей 0</w:t>
            </w:r>
            <w:r w:rsidR="00647547" w:rsidRPr="00F20399">
              <w:rPr>
                <w:sz w:val="24"/>
                <w:szCs w:val="24"/>
              </w:rPr>
              <w:t>0 коп.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E412EB" w:rsidRDefault="0039011D" w:rsidP="00AA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9000B0" w:rsidRPr="00F20399">
              <w:rPr>
                <w:sz w:val="24"/>
                <w:szCs w:val="24"/>
              </w:rPr>
              <w:t xml:space="preserve">в размере 5 % от начальной (максимальной) цены договора, </w:t>
            </w:r>
            <w:r w:rsidR="00647547" w:rsidRPr="00F20399">
              <w:rPr>
                <w:sz w:val="24"/>
                <w:szCs w:val="24"/>
              </w:rPr>
              <w:t xml:space="preserve">что составляет </w:t>
            </w:r>
            <w:r w:rsidR="00647547">
              <w:rPr>
                <w:sz w:val="24"/>
                <w:szCs w:val="24"/>
              </w:rPr>
              <w:t>19 497 900</w:t>
            </w:r>
            <w:r w:rsidR="00647547" w:rsidRPr="00F20399">
              <w:rPr>
                <w:sz w:val="24"/>
                <w:szCs w:val="24"/>
              </w:rPr>
              <w:t xml:space="preserve"> (</w:t>
            </w:r>
            <w:r w:rsidR="00647547">
              <w:rPr>
                <w:sz w:val="24"/>
                <w:szCs w:val="24"/>
              </w:rPr>
              <w:t xml:space="preserve">девятнадцать </w:t>
            </w:r>
            <w:r w:rsidR="00647547" w:rsidRPr="00F20399">
              <w:rPr>
                <w:sz w:val="24"/>
                <w:szCs w:val="24"/>
              </w:rPr>
              <w:t xml:space="preserve">миллионов четыреста </w:t>
            </w:r>
            <w:r w:rsidR="00647547">
              <w:rPr>
                <w:sz w:val="24"/>
                <w:szCs w:val="24"/>
              </w:rPr>
              <w:t xml:space="preserve">девяносто семь тысяч девятьсот) рубль 00 </w:t>
            </w:r>
            <w:r w:rsidR="00647547" w:rsidRPr="00F20399">
              <w:rPr>
                <w:sz w:val="24"/>
                <w:szCs w:val="24"/>
              </w:rPr>
              <w:t>коп.</w:t>
            </w:r>
          </w:p>
          <w:p w:rsidR="00647547" w:rsidRPr="000A50B7" w:rsidRDefault="00647547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363F6" w:rsidRPr="00C175F8" w:rsidRDefault="00A0122D" w:rsidP="00486D7E">
      <w:pPr>
        <w:contextualSpacing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625CBF">
        <w:rPr>
          <w:b/>
          <w:sz w:val="26"/>
          <w:szCs w:val="26"/>
        </w:rPr>
        <w:t xml:space="preserve">строительству                                                                                                    </w:t>
      </w:r>
      <w:r w:rsidR="00E36045">
        <w:rPr>
          <w:b/>
          <w:sz w:val="26"/>
          <w:szCs w:val="26"/>
        </w:rPr>
        <w:t>В.А.</w:t>
      </w:r>
      <w:r w:rsidR="00625CBF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2A57"/>
    <w:rsid w:val="003D3C76"/>
    <w:rsid w:val="003D65CF"/>
    <w:rsid w:val="003E79D2"/>
    <w:rsid w:val="003F1300"/>
    <w:rsid w:val="003F588B"/>
    <w:rsid w:val="003F6D70"/>
    <w:rsid w:val="004102CF"/>
    <w:rsid w:val="00410DA5"/>
    <w:rsid w:val="00411842"/>
    <w:rsid w:val="004127FD"/>
    <w:rsid w:val="00420C99"/>
    <w:rsid w:val="0042243D"/>
    <w:rsid w:val="00422BF3"/>
    <w:rsid w:val="00434D7A"/>
    <w:rsid w:val="004424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86D7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2CED"/>
    <w:rsid w:val="004C44B1"/>
    <w:rsid w:val="004D0857"/>
    <w:rsid w:val="004D1C2E"/>
    <w:rsid w:val="004D758D"/>
    <w:rsid w:val="004E03BF"/>
    <w:rsid w:val="004E075D"/>
    <w:rsid w:val="004E0915"/>
    <w:rsid w:val="004E42C4"/>
    <w:rsid w:val="004E569E"/>
    <w:rsid w:val="004F01C5"/>
    <w:rsid w:val="00500861"/>
    <w:rsid w:val="00500A85"/>
    <w:rsid w:val="00507ECB"/>
    <w:rsid w:val="0051029F"/>
    <w:rsid w:val="0051125E"/>
    <w:rsid w:val="00521B36"/>
    <w:rsid w:val="00525790"/>
    <w:rsid w:val="00526E6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5CBF"/>
    <w:rsid w:val="0062671C"/>
    <w:rsid w:val="0063214D"/>
    <w:rsid w:val="00632C2F"/>
    <w:rsid w:val="00641EA9"/>
    <w:rsid w:val="0064250C"/>
    <w:rsid w:val="0064693D"/>
    <w:rsid w:val="00647547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D7A84"/>
    <w:rsid w:val="006E6034"/>
    <w:rsid w:val="006F3FB8"/>
    <w:rsid w:val="0070040F"/>
    <w:rsid w:val="007009DE"/>
    <w:rsid w:val="00704023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3BFB"/>
    <w:rsid w:val="008B5FA7"/>
    <w:rsid w:val="008B6DF2"/>
    <w:rsid w:val="008C3E3A"/>
    <w:rsid w:val="008D4FEB"/>
    <w:rsid w:val="008E23DE"/>
    <w:rsid w:val="009000B0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C1405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3719E"/>
    <w:rsid w:val="00E412EB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B6A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C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A650-3086-4E33-B33C-C688CBAB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542</TotalTime>
  <Pages>3</Pages>
  <Words>1021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8040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53</cp:revision>
  <cp:lastPrinted>2020-01-30T14:42:00Z</cp:lastPrinted>
  <dcterms:created xsi:type="dcterms:W3CDTF">2020-01-22T09:20:00Z</dcterms:created>
  <dcterms:modified xsi:type="dcterms:W3CDTF">2024-02-26T08:02:00Z</dcterms:modified>
</cp:coreProperties>
</file>