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Pr="00446700" w:rsidRDefault="00823B91" w:rsidP="00495826">
      <w:pPr>
        <w:jc w:val="center"/>
        <w:rPr>
          <w:b/>
          <w:bCs/>
          <w:sz w:val="26"/>
          <w:szCs w:val="26"/>
          <w:u w:val="single"/>
        </w:rPr>
      </w:pPr>
      <w:r w:rsidRPr="003A3884">
        <w:rPr>
          <w:b/>
          <w:bCs/>
          <w:sz w:val="26"/>
          <w:szCs w:val="26"/>
          <w:u w:val="single"/>
        </w:rPr>
        <w:t xml:space="preserve">Извещение о проведении </w:t>
      </w:r>
      <w:r w:rsidR="00E0548D">
        <w:rPr>
          <w:b/>
          <w:bCs/>
          <w:sz w:val="26"/>
          <w:szCs w:val="26"/>
          <w:u w:val="single"/>
        </w:rPr>
        <w:t>конкурса</w:t>
      </w:r>
      <w:r w:rsidRPr="00446700">
        <w:rPr>
          <w:b/>
          <w:bCs/>
          <w:sz w:val="26"/>
          <w:szCs w:val="26"/>
          <w:u w:val="single"/>
        </w:rPr>
        <w:t xml:space="preserve"> </w:t>
      </w:r>
      <w:r w:rsidR="00D96B4C" w:rsidRPr="00446700">
        <w:rPr>
          <w:b/>
          <w:bCs/>
          <w:sz w:val="26"/>
          <w:szCs w:val="26"/>
          <w:u w:val="single"/>
        </w:rPr>
        <w:t>в электронной форме</w:t>
      </w:r>
      <w:r w:rsidR="00E0548D">
        <w:rPr>
          <w:b/>
          <w:bCs/>
          <w:sz w:val="26"/>
          <w:szCs w:val="26"/>
          <w:u w:val="single"/>
        </w:rPr>
        <w:t xml:space="preserve"> </w:t>
      </w:r>
      <w:r w:rsidRPr="00446700">
        <w:rPr>
          <w:b/>
          <w:bCs/>
          <w:sz w:val="26"/>
          <w:szCs w:val="26"/>
          <w:u w:val="single"/>
        </w:rPr>
        <w:t xml:space="preserve">№ </w:t>
      </w:r>
      <w:r w:rsidR="00046653" w:rsidRPr="00046653">
        <w:rPr>
          <w:b/>
          <w:bCs/>
          <w:sz w:val="26"/>
          <w:szCs w:val="26"/>
          <w:u w:val="single"/>
        </w:rPr>
        <w:t>3</w:t>
      </w:r>
      <w:r w:rsidRPr="00446700">
        <w:rPr>
          <w:b/>
          <w:bCs/>
          <w:sz w:val="26"/>
          <w:szCs w:val="26"/>
          <w:u w:val="single"/>
        </w:rPr>
        <w:t>-</w:t>
      </w:r>
      <w:r w:rsidR="00745A67" w:rsidRPr="00446700">
        <w:rPr>
          <w:b/>
          <w:bCs/>
          <w:sz w:val="26"/>
          <w:szCs w:val="26"/>
          <w:u w:val="single"/>
        </w:rPr>
        <w:t>Э</w:t>
      </w:r>
      <w:r w:rsidR="003075E3">
        <w:rPr>
          <w:b/>
          <w:bCs/>
          <w:sz w:val="26"/>
          <w:szCs w:val="26"/>
          <w:u w:val="single"/>
        </w:rPr>
        <w:t>К</w:t>
      </w:r>
      <w:r w:rsidR="00500861">
        <w:rPr>
          <w:b/>
          <w:bCs/>
          <w:sz w:val="26"/>
          <w:szCs w:val="26"/>
          <w:u w:val="single"/>
        </w:rPr>
        <w:t>/2021</w:t>
      </w:r>
    </w:p>
    <w:p w:rsidR="00046653" w:rsidRPr="002E2C94" w:rsidRDefault="00060903" w:rsidP="00046653">
      <w:pPr>
        <w:jc w:val="center"/>
        <w:rPr>
          <w:b/>
          <w:color w:val="000000"/>
          <w:sz w:val="24"/>
          <w:szCs w:val="24"/>
        </w:rPr>
      </w:pPr>
      <w:r w:rsidRPr="00040605">
        <w:rPr>
          <w:b/>
          <w:bCs/>
          <w:sz w:val="24"/>
          <w:szCs w:val="24"/>
        </w:rPr>
        <w:t xml:space="preserve">на </w:t>
      </w:r>
      <w:r w:rsidRPr="00260B83">
        <w:rPr>
          <w:b/>
          <w:bCs/>
          <w:sz w:val="24"/>
          <w:szCs w:val="24"/>
        </w:rPr>
        <w:t xml:space="preserve">проведение закупки путем конкурса в электронной форме, участниками которого могут быть только субъекты малого и среднего предпринимательства, </w:t>
      </w:r>
      <w:r w:rsidRPr="00260B83">
        <w:rPr>
          <w:b/>
          <w:bCs/>
          <w:sz w:val="24"/>
          <w:szCs w:val="24"/>
        </w:rPr>
        <w:br/>
      </w:r>
      <w:r w:rsidR="00046653">
        <w:rPr>
          <w:b/>
          <w:sz w:val="24"/>
          <w:szCs w:val="24"/>
        </w:rPr>
        <w:t>на выполнение работ по</w:t>
      </w:r>
      <w:r w:rsidR="00046653" w:rsidRPr="002E2C94">
        <w:rPr>
          <w:b/>
          <w:sz w:val="24"/>
          <w:szCs w:val="24"/>
        </w:rPr>
        <w:t xml:space="preserve"> сохранению объекта культурного наследия регионального значения, капитальный ремонт и реставрации квартир с перепланировкой, капитальный ремонт общего домового имущества в части приспособления для современного использования жилого дома, расположенного по адресу: </w:t>
      </w:r>
      <w:r w:rsidR="00046653">
        <w:rPr>
          <w:b/>
          <w:sz w:val="24"/>
          <w:szCs w:val="24"/>
        </w:rPr>
        <w:br/>
      </w:r>
      <w:r w:rsidR="00046653" w:rsidRPr="002E2C94">
        <w:rPr>
          <w:b/>
          <w:sz w:val="24"/>
          <w:szCs w:val="24"/>
        </w:rPr>
        <w:t>Санкт-Петербург, Кондратьевский пр., д.40, корп. 1</w:t>
      </w:r>
    </w:p>
    <w:p w:rsidR="00557BBC" w:rsidRPr="002F50A6" w:rsidRDefault="00557BBC" w:rsidP="0004665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796"/>
      </w:tblGrid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796" w:type="dxa"/>
          </w:tcPr>
          <w:p w:rsidR="00544A6A" w:rsidRDefault="00E0548D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Конкурс </w:t>
            </w:r>
            <w:r w:rsidR="00544A6A"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0B0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E61F73">
              <w:rPr>
                <w:sz w:val="24"/>
                <w:szCs w:val="24"/>
              </w:rPr>
              <w:t>Носов Вадим Андреевич</w:t>
            </w:r>
            <w:r w:rsidR="000B0CBA"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8B6DF2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331-57-37, 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4C1E93">
        <w:trPr>
          <w:trHeight w:val="395"/>
        </w:trPr>
        <w:tc>
          <w:tcPr>
            <w:tcW w:w="10774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C357FA" w:rsidRDefault="00046653" w:rsidP="00495826">
            <w:pPr>
              <w:tabs>
                <w:tab w:val="left" w:pos="-142"/>
              </w:tabs>
              <w:jc w:val="center"/>
              <w:rPr>
                <w:bCs/>
                <w:sz w:val="24"/>
                <w:szCs w:val="24"/>
              </w:rPr>
            </w:pPr>
            <w:r w:rsidRPr="002E2C94">
              <w:rPr>
                <w:sz w:val="24"/>
                <w:szCs w:val="24"/>
              </w:rPr>
              <w:t>Выполнение работ по сохранению объекта культурного наследия регионального значения, капитальный ремонт и реставрации квартир с перепланировкой, капитальный ремонт общего домового имущества в части приспособления для современного использования жилого дома, расположенного по адресу: Санкт-Петербург, Кондратьевский пр., д.40, корп. 1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6757E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Характеристики и объем </w:t>
            </w:r>
            <w:r w:rsidR="006757ED">
              <w:rPr>
                <w:b/>
                <w:sz w:val="24"/>
                <w:szCs w:val="24"/>
              </w:rPr>
              <w:t>выполняемых работ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CC0BFE" w:rsidRDefault="00544A6A" w:rsidP="0067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Объем, а также технические характеристики </w:t>
            </w:r>
            <w:r w:rsidR="006757ED">
              <w:rPr>
                <w:sz w:val="24"/>
                <w:szCs w:val="24"/>
              </w:rPr>
              <w:t>выполняемых работ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4E42C4" w:rsidRPr="00005021" w:rsidTr="004C1E93">
        <w:tc>
          <w:tcPr>
            <w:tcW w:w="2978" w:type="dxa"/>
          </w:tcPr>
          <w:p w:rsidR="004E42C4" w:rsidRPr="00005021" w:rsidRDefault="004E42C4" w:rsidP="004E42C4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046653" w:rsidRPr="0095496A" w:rsidRDefault="00046653" w:rsidP="00046653">
            <w:pPr>
              <w:ind w:firstLine="709"/>
              <w:jc w:val="center"/>
              <w:rPr>
                <w:sz w:val="24"/>
                <w:szCs w:val="24"/>
              </w:rPr>
            </w:pPr>
            <w:r w:rsidRPr="002E2C94">
              <w:rPr>
                <w:sz w:val="24"/>
                <w:szCs w:val="24"/>
              </w:rPr>
              <w:t>301 463 600</w:t>
            </w:r>
            <w:r w:rsidRPr="0035772E">
              <w:rPr>
                <w:bCs/>
                <w:sz w:val="18"/>
                <w:szCs w:val="18"/>
              </w:rPr>
              <w:t xml:space="preserve"> </w:t>
            </w:r>
            <w:r w:rsidRPr="00DA5A2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триста один миллион четыреста шестьдесят три тысячи шестьсот)</w:t>
            </w:r>
            <w:r w:rsidRPr="0095496A">
              <w:rPr>
                <w:sz w:val="24"/>
                <w:szCs w:val="24"/>
              </w:rPr>
              <w:t xml:space="preserve"> рубл</w:t>
            </w:r>
            <w:r>
              <w:rPr>
                <w:sz w:val="24"/>
                <w:szCs w:val="24"/>
              </w:rPr>
              <w:t>ей 00 коп</w:t>
            </w:r>
            <w:r w:rsidRPr="0095496A">
              <w:rPr>
                <w:sz w:val="24"/>
                <w:szCs w:val="24"/>
              </w:rPr>
              <w:t>.</w:t>
            </w:r>
          </w:p>
          <w:p w:rsidR="004E42C4" w:rsidRPr="00CC0BFE" w:rsidRDefault="004E42C4" w:rsidP="004E42C4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4E42C4" w:rsidRPr="00005021" w:rsidTr="004C1E93">
        <w:tc>
          <w:tcPr>
            <w:tcW w:w="2978" w:type="dxa"/>
          </w:tcPr>
          <w:p w:rsidR="004E42C4" w:rsidRPr="00005021" w:rsidRDefault="004E42C4" w:rsidP="006757ED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 w:rsidR="006757ED">
              <w:rPr>
                <w:b/>
                <w:bCs/>
                <w:sz w:val="24"/>
                <w:szCs w:val="24"/>
              </w:rPr>
              <w:t>выполнения работ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57BBC" w:rsidRPr="00251AFC" w:rsidRDefault="00060903" w:rsidP="00060903">
            <w:pPr>
              <w:tabs>
                <w:tab w:val="left" w:pos="993"/>
              </w:tabs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444E05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2</w:t>
            </w:r>
            <w:r w:rsidR="00046653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.12</w:t>
            </w:r>
            <w:r w:rsidR="00046653">
              <w:rPr>
                <w:sz w:val="24"/>
                <w:szCs w:val="24"/>
              </w:rPr>
              <w:t>.2022</w:t>
            </w:r>
            <w:r w:rsidRPr="00444E05">
              <w:rPr>
                <w:sz w:val="24"/>
                <w:szCs w:val="24"/>
              </w:rPr>
              <w:t xml:space="preserve"> г.</w:t>
            </w:r>
          </w:p>
          <w:p w:rsidR="004E42C4" w:rsidRPr="00CC0BFE" w:rsidRDefault="004E42C4" w:rsidP="00495826">
            <w:pPr>
              <w:tabs>
                <w:tab w:val="left" w:pos="993"/>
              </w:tabs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6757E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 w:rsidR="006757ED">
              <w:rPr>
                <w:b/>
                <w:sz w:val="24"/>
                <w:szCs w:val="24"/>
              </w:rPr>
              <w:t>выполнения работ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A34E3C" w:rsidRPr="00CC0BFE" w:rsidRDefault="00046653" w:rsidP="00046653">
            <w:pPr>
              <w:tabs>
                <w:tab w:val="left" w:pos="-142"/>
              </w:tabs>
              <w:ind w:firstLine="709"/>
              <w:jc w:val="center"/>
              <w:rPr>
                <w:bCs/>
                <w:sz w:val="24"/>
                <w:szCs w:val="24"/>
              </w:rPr>
            </w:pPr>
            <w:r w:rsidRPr="002E2C94">
              <w:rPr>
                <w:sz w:val="24"/>
                <w:szCs w:val="24"/>
              </w:rPr>
              <w:t>Санкт-Петербург, Кондратьевский пр., д.40, корп. 1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="00544A6A"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="00544A6A"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796" w:type="dxa"/>
          </w:tcPr>
          <w:p w:rsidR="00544A6A" w:rsidRPr="007968EC" w:rsidRDefault="00544A6A" w:rsidP="00544A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544A6A" w:rsidRDefault="00544A6A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="002255A6" w:rsidRPr="009F496E">
              <w:rPr>
                <w:sz w:val="24"/>
                <w:szCs w:val="24"/>
              </w:rPr>
              <w:t>на с</w:t>
            </w:r>
            <w:r w:rsidR="002255A6">
              <w:rPr>
                <w:sz w:val="24"/>
                <w:szCs w:val="24"/>
              </w:rPr>
              <w:t>айте группы электронных площадок</w:t>
            </w:r>
            <w:r w:rsidR="002255A6" w:rsidRPr="009F496E">
              <w:rPr>
                <w:sz w:val="24"/>
                <w:szCs w:val="24"/>
              </w:rPr>
              <w:t xml:space="preserve"> </w:t>
            </w:r>
            <w:r w:rsidR="002255A6">
              <w:rPr>
                <w:sz w:val="24"/>
                <w:szCs w:val="24"/>
              </w:rPr>
              <w:t xml:space="preserve">Сбербанк- АСТ, </w:t>
            </w:r>
            <w:r w:rsidR="002255A6" w:rsidRPr="009F496E">
              <w:rPr>
                <w:sz w:val="24"/>
                <w:szCs w:val="24"/>
              </w:rPr>
              <w:t xml:space="preserve">адрес в сети интернет </w:t>
            </w:r>
            <w:r w:rsidR="002255A6"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="002255A6"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E0689"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 w:rsidR="002255A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255A6" w:rsidRPr="002537B3" w:rsidRDefault="002255A6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 w:rsidR="009E1277">
              <w:rPr>
                <w:sz w:val="24"/>
                <w:szCs w:val="24"/>
              </w:rPr>
              <w:t xml:space="preserve"> о закупке</w:t>
            </w:r>
            <w:r>
              <w:rPr>
                <w:sz w:val="24"/>
                <w:szCs w:val="24"/>
              </w:rPr>
              <w:t xml:space="preserve"> – не требуется.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 w:rsidR="00544A6A">
              <w:rPr>
                <w:b/>
                <w:bCs/>
                <w:sz w:val="24"/>
                <w:szCs w:val="24"/>
              </w:rPr>
              <w:t>заявок</w:t>
            </w:r>
            <w:r w:rsidR="00544A6A"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266614" w:rsidRDefault="00544A6A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</w:t>
            </w:r>
            <w:r w:rsidR="00E0548D">
              <w:rPr>
                <w:color w:val="000000"/>
                <w:sz w:val="24"/>
                <w:szCs w:val="24"/>
              </w:rPr>
              <w:t xml:space="preserve">заявки </w:t>
            </w:r>
            <w:r w:rsidRPr="002255A6">
              <w:rPr>
                <w:color w:val="000000"/>
                <w:sz w:val="24"/>
                <w:szCs w:val="24"/>
              </w:rPr>
              <w:t xml:space="preserve">в электронной форме через </w:t>
            </w:r>
            <w:r w:rsidR="00266614"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="002255A6"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</w:t>
            </w:r>
            <w:r w:rsidR="002255A6" w:rsidRPr="002255A6">
              <w:rPr>
                <w:color w:val="000000"/>
                <w:sz w:val="24"/>
                <w:szCs w:val="24"/>
              </w:rPr>
              <w:t xml:space="preserve">с даты </w:t>
            </w:r>
            <w:r w:rsidR="002255A6"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 w:rsidR="002255A6"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="002255A6" w:rsidRPr="00266614">
              <w:rPr>
                <w:sz w:val="24"/>
                <w:szCs w:val="24"/>
                <w:shd w:val="clear" w:color="auto" w:fill="FFFFFF"/>
              </w:rPr>
              <w:t>закупки до</w:t>
            </w:r>
            <w:proofErr w:type="gramStart"/>
            <w:r w:rsidR="002255A6" w:rsidRPr="0026661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266614" w:rsidRPr="00266614">
              <w:rPr>
                <w:bCs/>
                <w:sz w:val="24"/>
                <w:szCs w:val="24"/>
              </w:rPr>
              <w:br/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 </w:t>
            </w:r>
            <w:r w:rsidR="00267C8F">
              <w:rPr>
                <w:b/>
                <w:bCs/>
                <w:sz w:val="24"/>
                <w:szCs w:val="24"/>
              </w:rPr>
              <w:t>«</w:t>
            </w:r>
            <w:proofErr w:type="gramEnd"/>
            <w:r w:rsidR="00420C99">
              <w:rPr>
                <w:b/>
                <w:bCs/>
                <w:sz w:val="24"/>
                <w:szCs w:val="24"/>
              </w:rPr>
              <w:t xml:space="preserve">10» </w:t>
            </w:r>
            <w:bookmarkStart w:id="0" w:name="_GoBack"/>
            <w:bookmarkEnd w:id="0"/>
            <w:r w:rsidR="00046653">
              <w:rPr>
                <w:b/>
                <w:bCs/>
                <w:sz w:val="24"/>
                <w:szCs w:val="24"/>
              </w:rPr>
              <w:t xml:space="preserve">июня </w:t>
            </w:r>
            <w:r w:rsidR="00E902CE">
              <w:rPr>
                <w:b/>
                <w:bCs/>
                <w:sz w:val="24"/>
                <w:szCs w:val="24"/>
              </w:rPr>
              <w:t xml:space="preserve"> </w:t>
            </w:r>
            <w:r w:rsidR="003075E3">
              <w:rPr>
                <w:b/>
                <w:bCs/>
                <w:sz w:val="24"/>
                <w:szCs w:val="24"/>
              </w:rPr>
              <w:t>202</w:t>
            </w:r>
            <w:r w:rsidR="00E61F73">
              <w:rPr>
                <w:b/>
                <w:bCs/>
                <w:sz w:val="24"/>
                <w:szCs w:val="24"/>
              </w:rPr>
              <w:t>1</w:t>
            </w:r>
            <w:r w:rsidR="00D54BBD">
              <w:rPr>
                <w:b/>
                <w:bCs/>
                <w:sz w:val="24"/>
                <w:szCs w:val="24"/>
              </w:rPr>
              <w:t xml:space="preserve"> г., </w:t>
            </w:r>
            <w:r w:rsidR="00593996">
              <w:rPr>
                <w:b/>
                <w:bCs/>
                <w:sz w:val="24"/>
                <w:szCs w:val="24"/>
              </w:rPr>
              <w:t>09</w:t>
            </w:r>
            <w:r w:rsidR="006B1EF9">
              <w:rPr>
                <w:b/>
                <w:bCs/>
                <w:sz w:val="24"/>
                <w:szCs w:val="24"/>
              </w:rPr>
              <w:t xml:space="preserve"> час. </w:t>
            </w:r>
            <w:r w:rsidR="00D54BBD">
              <w:rPr>
                <w:b/>
                <w:bCs/>
                <w:sz w:val="24"/>
                <w:szCs w:val="24"/>
              </w:rPr>
              <w:t>00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мин.</w:t>
            </w:r>
          </w:p>
          <w:p w:rsidR="00266614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lastRenderedPageBreak/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266614" w:rsidRPr="008143EF" w:rsidRDefault="004C1E93" w:rsidP="003075E3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t xml:space="preserve">Заявка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Pr="009F496E">
              <w:rPr>
                <w:sz w:val="24"/>
                <w:szCs w:val="24"/>
              </w:rPr>
              <w:t xml:space="preserve">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требованиями документации</w:t>
            </w:r>
            <w:r w:rsidR="009E0689"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Default="004C1E93" w:rsidP="004C1E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C1E93" w:rsidRPr="009E0689" w:rsidRDefault="004C1E93" w:rsidP="004C1E9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Рассмотрение первых частей заявки участников закупки будет осуществляться на сайте ЭТП в порядке, предусмотренном регламентом работы ЭТП</w:t>
            </w:r>
            <w:r w:rsidR="009E1277" w:rsidRPr="009E1277">
              <w:rPr>
                <w:sz w:val="24"/>
                <w:szCs w:val="24"/>
              </w:rPr>
              <w:t xml:space="preserve"> </w:t>
            </w:r>
            <w:r w:rsidRPr="009E0689">
              <w:rPr>
                <w:b/>
                <w:bCs/>
                <w:sz w:val="24"/>
                <w:szCs w:val="24"/>
              </w:rPr>
              <w:t>«</w:t>
            </w:r>
            <w:r w:rsidR="00A8508B">
              <w:rPr>
                <w:b/>
                <w:bCs/>
                <w:sz w:val="24"/>
                <w:szCs w:val="24"/>
              </w:rPr>
              <w:t>15</w:t>
            </w:r>
            <w:r w:rsidR="003075E3">
              <w:rPr>
                <w:b/>
                <w:bCs/>
                <w:sz w:val="24"/>
                <w:szCs w:val="24"/>
              </w:rPr>
              <w:t xml:space="preserve">» </w:t>
            </w:r>
            <w:r w:rsidR="00046653">
              <w:rPr>
                <w:b/>
                <w:bCs/>
                <w:sz w:val="24"/>
                <w:szCs w:val="24"/>
              </w:rPr>
              <w:t>июня</w:t>
            </w:r>
            <w:r w:rsidR="008272B6">
              <w:rPr>
                <w:b/>
                <w:bCs/>
                <w:sz w:val="24"/>
                <w:szCs w:val="24"/>
              </w:rPr>
              <w:t xml:space="preserve"> </w:t>
            </w:r>
            <w:r w:rsidR="003075E3">
              <w:rPr>
                <w:b/>
                <w:bCs/>
                <w:sz w:val="24"/>
                <w:szCs w:val="24"/>
              </w:rPr>
              <w:t>202</w:t>
            </w:r>
            <w:r w:rsidR="00E61F73">
              <w:rPr>
                <w:b/>
                <w:bCs/>
                <w:sz w:val="24"/>
                <w:szCs w:val="24"/>
              </w:rPr>
              <w:t>1</w:t>
            </w:r>
            <w:r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не является публичной.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Первые части заявок участников </w:t>
            </w:r>
            <w:r w:rsidR="003075E3"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 рассматриваются на соответствие требованиям, изложенным в </w:t>
            </w:r>
            <w:r w:rsidR="003075E3">
              <w:rPr>
                <w:sz w:val="24"/>
                <w:szCs w:val="24"/>
              </w:rPr>
              <w:t xml:space="preserve">конкурсной </w:t>
            </w:r>
            <w:r w:rsidRPr="009E1277">
              <w:rPr>
                <w:sz w:val="24"/>
                <w:szCs w:val="24"/>
              </w:rPr>
              <w:t>документации, на основании представленных в составе первой части заявки документов.</w:t>
            </w:r>
          </w:p>
          <w:p w:rsidR="003075E3" w:rsidRDefault="004C1E93" w:rsidP="003075E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не допускается к участию в </w:t>
            </w:r>
            <w:r w:rsidR="003075E3">
              <w:rPr>
                <w:sz w:val="24"/>
                <w:szCs w:val="24"/>
              </w:rPr>
              <w:t xml:space="preserve">закупке </w:t>
            </w:r>
            <w:r w:rsidRPr="009E1277">
              <w:rPr>
                <w:sz w:val="24"/>
                <w:szCs w:val="24"/>
              </w:rPr>
              <w:t xml:space="preserve">в случае несоответствия поставляемого товара, выполняемой работы, оказываемой услуги требованиям документации о проведении </w:t>
            </w:r>
            <w:r w:rsidR="003075E3">
              <w:rPr>
                <w:sz w:val="24"/>
                <w:szCs w:val="24"/>
              </w:rPr>
              <w:t>конкурса.</w:t>
            </w:r>
          </w:p>
          <w:p w:rsidR="004C1E93" w:rsidRPr="009E1277" w:rsidRDefault="004C1E93" w:rsidP="003075E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 результатам рассмотрения первых частей заявок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закупочной комиссией составляется протокол.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Pr="00005021" w:rsidRDefault="004C1E93" w:rsidP="004C1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C1E93" w:rsidRPr="009E1277" w:rsidRDefault="004C1E93" w:rsidP="004C1E9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A8508B">
              <w:rPr>
                <w:b/>
                <w:bCs/>
                <w:sz w:val="24"/>
                <w:szCs w:val="24"/>
              </w:rPr>
              <w:t>«17</w:t>
            </w:r>
            <w:r w:rsidR="00046653">
              <w:rPr>
                <w:b/>
                <w:bCs/>
                <w:sz w:val="24"/>
                <w:szCs w:val="24"/>
              </w:rPr>
              <w:t>» июня</w:t>
            </w:r>
            <w:r w:rsidR="003075E3">
              <w:rPr>
                <w:b/>
                <w:bCs/>
                <w:sz w:val="24"/>
                <w:szCs w:val="24"/>
              </w:rPr>
              <w:t xml:space="preserve"> 202</w:t>
            </w:r>
            <w:r w:rsidR="00E61F73">
              <w:rPr>
                <w:b/>
                <w:bCs/>
                <w:sz w:val="24"/>
                <w:szCs w:val="24"/>
              </w:rPr>
              <w:t>1</w:t>
            </w:r>
            <w:r w:rsidR="003075E3">
              <w:rPr>
                <w:b/>
                <w:bCs/>
                <w:sz w:val="24"/>
                <w:szCs w:val="24"/>
              </w:rPr>
              <w:t xml:space="preserve"> года</w:t>
            </w:r>
          </w:p>
          <w:p w:rsidR="004C1E93" w:rsidRPr="009E1277" w:rsidRDefault="004C1E93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не является публичной. </w:t>
            </w:r>
          </w:p>
          <w:p w:rsidR="00557BBC" w:rsidRDefault="004C1E93" w:rsidP="00557BBC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Вторые части заявок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претендентов рассматриваются на соответствие требованиям, изложенным в </w:t>
            </w:r>
            <w:r w:rsidR="003075E3">
              <w:rPr>
                <w:sz w:val="24"/>
                <w:szCs w:val="24"/>
              </w:rPr>
              <w:t xml:space="preserve">конкурсной </w:t>
            </w:r>
            <w:r w:rsidRPr="009E1277">
              <w:rPr>
                <w:sz w:val="24"/>
                <w:szCs w:val="24"/>
              </w:rPr>
              <w:t xml:space="preserve">документации, на основании представленных в составе </w:t>
            </w:r>
            <w:r w:rsidR="00557BBC">
              <w:rPr>
                <w:sz w:val="24"/>
                <w:szCs w:val="24"/>
              </w:rPr>
              <w:t>второй части заявки документов.</w:t>
            </w:r>
          </w:p>
          <w:p w:rsidR="004C1E93" w:rsidRPr="009E1277" w:rsidRDefault="00557BBC" w:rsidP="00557BBC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="004C1E93" w:rsidRPr="009E1277">
              <w:rPr>
                <w:sz w:val="24"/>
                <w:szCs w:val="24"/>
              </w:rPr>
              <w:t xml:space="preserve"> результатам рассмотрения вторых частей заявок на участие в </w:t>
            </w:r>
            <w:r w:rsidR="003075E3">
              <w:rPr>
                <w:sz w:val="24"/>
                <w:szCs w:val="24"/>
              </w:rPr>
              <w:t>закупке</w:t>
            </w:r>
            <w:r w:rsidR="004C1E93" w:rsidRPr="009E1277">
              <w:rPr>
                <w:sz w:val="24"/>
                <w:szCs w:val="24"/>
              </w:rPr>
              <w:t xml:space="preserve"> заказчик принимает решение о допуске (отказе в допуске) претендента к участию в </w:t>
            </w:r>
            <w:r w:rsidR="003075E3">
              <w:rPr>
                <w:sz w:val="24"/>
                <w:szCs w:val="24"/>
              </w:rPr>
              <w:t>конкурсе</w:t>
            </w:r>
            <w:r w:rsidR="004C1E93" w:rsidRPr="009E1277">
              <w:rPr>
                <w:sz w:val="24"/>
                <w:szCs w:val="24"/>
              </w:rPr>
              <w:t xml:space="preserve"> и о признании его участником </w:t>
            </w:r>
            <w:r w:rsidR="003075E3">
              <w:rPr>
                <w:sz w:val="24"/>
                <w:szCs w:val="24"/>
              </w:rPr>
              <w:t>конкурса</w:t>
            </w:r>
            <w:r w:rsidR="004C1E93" w:rsidRPr="009E1277">
              <w:rPr>
                <w:sz w:val="24"/>
                <w:szCs w:val="24"/>
              </w:rPr>
              <w:t xml:space="preserve">. </w:t>
            </w:r>
            <w:r w:rsidR="009E1277" w:rsidRPr="009E1277">
              <w:rPr>
                <w:sz w:val="24"/>
                <w:szCs w:val="24"/>
              </w:rPr>
              <w:br/>
            </w:r>
            <w:r w:rsidR="004C1E93" w:rsidRPr="009E1277">
              <w:rPr>
                <w:sz w:val="24"/>
                <w:szCs w:val="24"/>
              </w:rPr>
              <w:t xml:space="preserve">По результатам рассмотрения вторых частей заявок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="004C1E93" w:rsidRPr="009E1277">
              <w:rPr>
                <w:sz w:val="24"/>
                <w:szCs w:val="24"/>
              </w:rPr>
              <w:t xml:space="preserve"> формирует протокол</w:t>
            </w:r>
            <w:r w:rsidR="009E1277" w:rsidRPr="009E1277">
              <w:rPr>
                <w:sz w:val="24"/>
                <w:szCs w:val="24"/>
              </w:rPr>
              <w:t>.</w:t>
            </w:r>
          </w:p>
        </w:tc>
      </w:tr>
      <w:tr w:rsidR="00266614" w:rsidRPr="00005021" w:rsidTr="004C1E93">
        <w:tc>
          <w:tcPr>
            <w:tcW w:w="2978" w:type="dxa"/>
          </w:tcPr>
          <w:p w:rsidR="00266614" w:rsidRDefault="004C1E93" w:rsidP="00225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место дата и время </w:t>
            </w:r>
            <w:r w:rsidR="00266614">
              <w:rPr>
                <w:b/>
                <w:bCs/>
                <w:sz w:val="24"/>
                <w:szCs w:val="24"/>
              </w:rPr>
              <w:t>подведения итогов закупки:</w:t>
            </w:r>
          </w:p>
        </w:tc>
        <w:tc>
          <w:tcPr>
            <w:tcW w:w="7796" w:type="dxa"/>
          </w:tcPr>
          <w:p w:rsidR="009E1277" w:rsidRPr="009E1277" w:rsidRDefault="009E1277" w:rsidP="009E127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Оценка заявок и подведение итогов закупки будет осуществляться на сайте ЭТП в порядке, предусмотренном регламентом работы ЭТП </w:t>
            </w:r>
            <w:r w:rsidR="009E0689">
              <w:rPr>
                <w:sz w:val="24"/>
                <w:szCs w:val="24"/>
              </w:rPr>
              <w:br/>
            </w:r>
            <w:r w:rsidRPr="009E0689">
              <w:rPr>
                <w:b/>
                <w:bCs/>
                <w:sz w:val="24"/>
                <w:szCs w:val="24"/>
              </w:rPr>
              <w:t>«</w:t>
            </w:r>
            <w:r w:rsidR="00A8508B">
              <w:rPr>
                <w:b/>
                <w:bCs/>
                <w:sz w:val="24"/>
                <w:szCs w:val="24"/>
              </w:rPr>
              <w:t xml:space="preserve">18» </w:t>
            </w:r>
            <w:r w:rsidR="00046653">
              <w:rPr>
                <w:b/>
                <w:bCs/>
                <w:sz w:val="24"/>
                <w:szCs w:val="24"/>
              </w:rPr>
              <w:t>июня</w:t>
            </w:r>
            <w:r w:rsidR="00E902CE">
              <w:rPr>
                <w:b/>
                <w:bCs/>
                <w:sz w:val="24"/>
                <w:szCs w:val="24"/>
              </w:rPr>
              <w:t xml:space="preserve"> </w:t>
            </w:r>
            <w:r w:rsidR="00E61F73">
              <w:rPr>
                <w:b/>
                <w:bCs/>
                <w:sz w:val="24"/>
                <w:szCs w:val="24"/>
              </w:rPr>
              <w:t>2021</w:t>
            </w:r>
            <w:r w:rsidRPr="009E0689">
              <w:rPr>
                <w:b/>
                <w:bCs/>
                <w:sz w:val="24"/>
                <w:szCs w:val="24"/>
              </w:rPr>
              <w:t xml:space="preserve"> года</w:t>
            </w:r>
          </w:p>
          <w:p w:rsidR="009E1277" w:rsidRPr="009E1277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оценки заявок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и подведения итогов </w:t>
            </w:r>
            <w:r w:rsidR="003075E3">
              <w:rPr>
                <w:sz w:val="24"/>
                <w:szCs w:val="24"/>
              </w:rPr>
              <w:t>закупки</w:t>
            </w:r>
            <w:r w:rsidRPr="009E1277">
              <w:rPr>
                <w:sz w:val="24"/>
                <w:szCs w:val="24"/>
              </w:rPr>
              <w:t xml:space="preserve"> не является публичной.</w:t>
            </w:r>
          </w:p>
          <w:p w:rsidR="009E1277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осуществляется расчет итогового рейтинга по каждой заявке на участие в </w:t>
            </w:r>
            <w:r w:rsidR="003075E3">
              <w:rPr>
                <w:sz w:val="24"/>
                <w:szCs w:val="24"/>
              </w:rPr>
              <w:t>закупке</w:t>
            </w:r>
            <w:r w:rsidRPr="009E1277">
              <w:rPr>
                <w:sz w:val="24"/>
                <w:szCs w:val="24"/>
              </w:rPr>
              <w:t xml:space="preserve">. Итоговый рейтинг заявки рассчитывается путем сложения рейтингов по каждому критерию оценки заявок, установленных в </w:t>
            </w:r>
            <w:r w:rsidR="003075E3">
              <w:rPr>
                <w:sz w:val="24"/>
                <w:szCs w:val="24"/>
              </w:rPr>
              <w:t xml:space="preserve">конкурсной </w:t>
            </w:r>
            <w:r w:rsidRPr="009E1277">
              <w:rPr>
                <w:sz w:val="24"/>
                <w:szCs w:val="24"/>
              </w:rPr>
              <w:t xml:space="preserve">документации, умноженных на их значимость. Присуждение каждой заявке на участие в </w:t>
            </w:r>
            <w:r w:rsidR="003075E3">
              <w:rPr>
                <w:sz w:val="24"/>
                <w:szCs w:val="24"/>
              </w:rPr>
              <w:t>закупке</w:t>
            </w:r>
            <w:r w:rsidRPr="009E1277">
              <w:rPr>
                <w:sz w:val="24"/>
                <w:szCs w:val="24"/>
              </w:rPr>
              <w:t xml:space="preserve">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 xml:space="preserve">Победителем </w:t>
            </w:r>
            <w:r w:rsidR="003075E3"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 признается участник </w:t>
            </w:r>
            <w:r w:rsidR="003075E3">
              <w:rPr>
                <w:sz w:val="24"/>
                <w:szCs w:val="24"/>
              </w:rPr>
              <w:t>закупки</w:t>
            </w:r>
            <w:r w:rsidRPr="009E1277">
              <w:rPr>
                <w:sz w:val="24"/>
                <w:szCs w:val="24"/>
              </w:rPr>
              <w:t xml:space="preserve">, который предложил лучшие условия исполнения договора (максимальный </w:t>
            </w:r>
            <w:r w:rsidRPr="009E1277">
              <w:rPr>
                <w:sz w:val="24"/>
                <w:szCs w:val="24"/>
              </w:rPr>
              <w:lastRenderedPageBreak/>
              <w:t xml:space="preserve">итоговый рейтинг), и заявке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которого присвоен первый номер.</w:t>
            </w:r>
          </w:p>
          <w:p w:rsidR="00266614" w:rsidRPr="009E1277" w:rsidRDefault="00266614" w:rsidP="003075E3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 результатам оценки заявок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и подведения итогов </w:t>
            </w:r>
            <w:r w:rsidR="003075E3"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 закупочная комиссия формирует итоговый протокол.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lastRenderedPageBreak/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796" w:type="dxa"/>
          </w:tcPr>
          <w:p w:rsidR="00544A6A" w:rsidRPr="008143EF" w:rsidRDefault="00544A6A" w:rsidP="003075E3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  <w:r w:rsidR="003075E3">
              <w:rPr>
                <w:sz w:val="24"/>
                <w:szCs w:val="24"/>
              </w:rPr>
              <w:t xml:space="preserve">конкурсной </w:t>
            </w:r>
            <w:r w:rsidRPr="004C70FB">
              <w:rPr>
                <w:sz w:val="24"/>
                <w:szCs w:val="24"/>
              </w:rPr>
              <w:t xml:space="preserve">документации 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9E1277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05021" w:rsidRDefault="00544A6A" w:rsidP="00E0548D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</w:t>
            </w:r>
            <w:r w:rsidR="00E0548D">
              <w:rPr>
                <w:sz w:val="24"/>
                <w:szCs w:val="24"/>
              </w:rPr>
              <w:t>7</w:t>
            </w:r>
            <w:r w:rsidR="003075E3">
              <w:rPr>
                <w:sz w:val="24"/>
                <w:szCs w:val="24"/>
              </w:rPr>
              <w:t xml:space="preserve"> конкурсной </w:t>
            </w:r>
            <w:r w:rsidR="003075E3" w:rsidRPr="004C70FB">
              <w:rPr>
                <w:sz w:val="24"/>
                <w:szCs w:val="24"/>
              </w:rPr>
              <w:t>документации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оказываемых услуг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E0548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заключения договора с несколькими участниками </w:t>
            </w:r>
            <w:r w:rsidR="00E0548D">
              <w:rPr>
                <w:b/>
                <w:sz w:val="24"/>
                <w:szCs w:val="24"/>
              </w:rPr>
              <w:t>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05021" w:rsidRDefault="00544A6A" w:rsidP="00E0548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договор может быть заключен только с одним участником </w:t>
            </w:r>
            <w:r w:rsidR="00E0548D">
              <w:rPr>
                <w:sz w:val="24"/>
                <w:szCs w:val="24"/>
              </w:rPr>
              <w:t>закупки</w:t>
            </w:r>
            <w:r>
              <w:rPr>
                <w:sz w:val="24"/>
                <w:szCs w:val="24"/>
              </w:rPr>
              <w:t xml:space="preserve">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E0548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проведения </w:t>
            </w:r>
            <w:r w:rsidR="00E0548D">
              <w:rPr>
                <w:b/>
                <w:sz w:val="24"/>
                <w:szCs w:val="24"/>
              </w:rPr>
              <w:t>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05021" w:rsidRDefault="00544A6A" w:rsidP="00E0548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</w:t>
            </w:r>
            <w:r w:rsidR="00E0548D">
              <w:rPr>
                <w:sz w:val="24"/>
                <w:szCs w:val="24"/>
              </w:rPr>
              <w:t>10</w:t>
            </w:r>
            <w:r w:rsidR="003075E3">
              <w:rPr>
                <w:sz w:val="24"/>
                <w:szCs w:val="24"/>
              </w:rPr>
              <w:t xml:space="preserve"> конкурсной </w:t>
            </w:r>
            <w:r w:rsidR="003075E3" w:rsidRPr="004C70FB">
              <w:rPr>
                <w:sz w:val="24"/>
                <w:szCs w:val="24"/>
              </w:rPr>
              <w:t>документации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544A6A" w:rsidRPr="00005021" w:rsidRDefault="00544A6A" w:rsidP="00E0548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разделами 1</w:t>
            </w:r>
            <w:r w:rsidR="00E0548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-1</w:t>
            </w:r>
            <w:r w:rsidR="00E0548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3075E3">
              <w:rPr>
                <w:sz w:val="24"/>
                <w:szCs w:val="24"/>
              </w:rPr>
              <w:t xml:space="preserve">конкурсной </w:t>
            </w:r>
            <w:r w:rsidR="003075E3" w:rsidRPr="004C70FB">
              <w:rPr>
                <w:sz w:val="24"/>
                <w:szCs w:val="24"/>
              </w:rPr>
              <w:t>документации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796" w:type="dxa"/>
          </w:tcPr>
          <w:p w:rsidR="00544A6A" w:rsidRPr="00005021" w:rsidRDefault="00544A6A" w:rsidP="003075E3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E0548D">
              <w:rPr>
                <w:sz w:val="24"/>
                <w:szCs w:val="24"/>
              </w:rPr>
              <w:t xml:space="preserve">разделом 17 </w:t>
            </w:r>
            <w:r w:rsidR="003075E3">
              <w:rPr>
                <w:sz w:val="24"/>
                <w:szCs w:val="24"/>
              </w:rPr>
              <w:t xml:space="preserve">конкурсной </w:t>
            </w:r>
            <w:r w:rsidR="003075E3" w:rsidRPr="004C70FB">
              <w:rPr>
                <w:sz w:val="24"/>
                <w:szCs w:val="24"/>
              </w:rPr>
              <w:t>документации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9E1277" w:rsidRPr="00005021" w:rsidTr="004C1E93">
        <w:tc>
          <w:tcPr>
            <w:tcW w:w="2978" w:type="dxa"/>
          </w:tcPr>
          <w:p w:rsidR="009E1277" w:rsidRPr="00005021" w:rsidRDefault="009E1277" w:rsidP="00544A6A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9E1277" w:rsidRPr="00005021" w:rsidRDefault="009E1277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544A6A" w:rsidRPr="00005021" w:rsidTr="000A50B7">
        <w:tc>
          <w:tcPr>
            <w:tcW w:w="2978" w:type="dxa"/>
          </w:tcPr>
          <w:p w:rsidR="00544A6A" w:rsidRPr="00005021" w:rsidRDefault="00544A6A" w:rsidP="009E1277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 w:rsidR="009E1277"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060903" w:rsidRPr="000A50B7" w:rsidRDefault="00557BBC" w:rsidP="00544A6A">
            <w:pPr>
              <w:tabs>
                <w:tab w:val="left" w:pos="54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</w:t>
            </w:r>
            <w:r w:rsidRPr="00056B8E">
              <w:rPr>
                <w:sz w:val="24"/>
                <w:szCs w:val="24"/>
              </w:rPr>
              <w:t xml:space="preserve">станавливается в </w:t>
            </w:r>
            <w:r w:rsidRPr="008B465D">
              <w:rPr>
                <w:sz w:val="24"/>
                <w:szCs w:val="24"/>
              </w:rPr>
              <w:t xml:space="preserve">размере в размере </w:t>
            </w:r>
            <w:r>
              <w:rPr>
                <w:sz w:val="24"/>
                <w:szCs w:val="24"/>
              </w:rPr>
              <w:t>2</w:t>
            </w:r>
            <w:r w:rsidRPr="008B465D"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 xml:space="preserve"> от начальной (максимальной) цены договора</w:t>
            </w:r>
            <w:r w:rsidRPr="008B465D">
              <w:rPr>
                <w:sz w:val="24"/>
                <w:szCs w:val="24"/>
              </w:rPr>
              <w:t xml:space="preserve">, </w:t>
            </w:r>
            <w:r w:rsidR="00046653" w:rsidRPr="008B465D">
              <w:rPr>
                <w:sz w:val="24"/>
                <w:szCs w:val="24"/>
              </w:rPr>
              <w:t xml:space="preserve">что составляет </w:t>
            </w:r>
            <w:r w:rsidR="00046653">
              <w:rPr>
                <w:sz w:val="24"/>
                <w:szCs w:val="24"/>
              </w:rPr>
              <w:t xml:space="preserve">6 029 272 </w:t>
            </w:r>
            <w:r w:rsidR="00046653" w:rsidRPr="008B465D">
              <w:rPr>
                <w:sz w:val="24"/>
                <w:szCs w:val="24"/>
              </w:rPr>
              <w:t>(</w:t>
            </w:r>
            <w:r w:rsidR="00046653">
              <w:rPr>
                <w:sz w:val="24"/>
                <w:szCs w:val="24"/>
              </w:rPr>
              <w:t>шесть миллионов двадцать девять тысяч двести семьдесят два) рубля 00</w:t>
            </w:r>
            <w:r w:rsidR="00046653" w:rsidRPr="008B465D">
              <w:rPr>
                <w:sz w:val="24"/>
                <w:szCs w:val="24"/>
              </w:rPr>
              <w:t xml:space="preserve"> коп</w:t>
            </w:r>
            <w:r w:rsidR="00046653" w:rsidRPr="000A50B7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796" w:type="dxa"/>
          </w:tcPr>
          <w:p w:rsidR="00557BBC" w:rsidRPr="008B465D" w:rsidRDefault="00557BBC" w:rsidP="00557BBC">
            <w:pPr>
              <w:pStyle w:val="aa"/>
              <w:tabs>
                <w:tab w:val="clear" w:pos="1134"/>
              </w:tabs>
              <w:spacing w:line="240" w:lineRule="auto"/>
              <w:ind w:left="0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B465D">
              <w:rPr>
                <w:sz w:val="24"/>
                <w:szCs w:val="24"/>
              </w:rPr>
              <w:t xml:space="preserve">станавливается в размере </w:t>
            </w:r>
            <w:r>
              <w:rPr>
                <w:sz w:val="24"/>
                <w:szCs w:val="24"/>
              </w:rPr>
              <w:t>5</w:t>
            </w:r>
            <w:r w:rsidRPr="008B465D"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 xml:space="preserve"> от начальной (максимальной) цены договора</w:t>
            </w:r>
            <w:r w:rsidRPr="008B465D">
              <w:rPr>
                <w:sz w:val="24"/>
                <w:szCs w:val="24"/>
              </w:rPr>
              <w:t xml:space="preserve">, </w:t>
            </w:r>
            <w:r w:rsidR="00046653" w:rsidRPr="008B465D">
              <w:rPr>
                <w:sz w:val="24"/>
                <w:szCs w:val="24"/>
              </w:rPr>
              <w:t xml:space="preserve">что составляет </w:t>
            </w:r>
            <w:r w:rsidR="00046653">
              <w:rPr>
                <w:sz w:val="24"/>
                <w:szCs w:val="24"/>
              </w:rPr>
              <w:t>15 073 180</w:t>
            </w:r>
            <w:r w:rsidR="00046653" w:rsidRPr="008B465D">
              <w:rPr>
                <w:sz w:val="24"/>
                <w:szCs w:val="24"/>
              </w:rPr>
              <w:t xml:space="preserve"> (</w:t>
            </w:r>
            <w:r w:rsidR="00046653">
              <w:rPr>
                <w:sz w:val="24"/>
                <w:szCs w:val="24"/>
              </w:rPr>
              <w:t>пятнадцать миллионов семьдесят три тысячи сто восемьдесят) рублей 0</w:t>
            </w:r>
            <w:r w:rsidR="00046653" w:rsidRPr="005504C1">
              <w:rPr>
                <w:sz w:val="24"/>
                <w:szCs w:val="24"/>
              </w:rPr>
              <w:t>0</w:t>
            </w:r>
            <w:r w:rsidR="00046653" w:rsidRPr="008B465D">
              <w:rPr>
                <w:sz w:val="24"/>
                <w:szCs w:val="24"/>
              </w:rPr>
              <w:t xml:space="preserve"> коп </w:t>
            </w:r>
          </w:p>
          <w:p w:rsidR="00544A6A" w:rsidRPr="000A50B7" w:rsidRDefault="00544A6A" w:rsidP="00544A6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EF6F1D" w:rsidRDefault="00EF6F1D" w:rsidP="00C175F8">
      <w:pPr>
        <w:jc w:val="both"/>
        <w:rPr>
          <w:sz w:val="24"/>
          <w:szCs w:val="24"/>
        </w:rPr>
      </w:pPr>
    </w:p>
    <w:p w:rsidR="00A0122D" w:rsidRDefault="00A0122D" w:rsidP="00A0122D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 директора</w:t>
      </w:r>
    </w:p>
    <w:p w:rsidR="00745A67" w:rsidRDefault="00A0122D" w:rsidP="00E36045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r w:rsidR="00E36045">
        <w:rPr>
          <w:b/>
          <w:sz w:val="26"/>
          <w:szCs w:val="26"/>
        </w:rPr>
        <w:t>капитальному ремонту</w:t>
      </w:r>
      <w:r>
        <w:rPr>
          <w:b/>
          <w:sz w:val="26"/>
          <w:szCs w:val="26"/>
        </w:rPr>
        <w:t xml:space="preserve">                                                       </w:t>
      </w:r>
      <w:r w:rsidR="00E36045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           </w:t>
      </w:r>
      <w:proofErr w:type="spellStart"/>
      <w:r w:rsidR="00E36045">
        <w:rPr>
          <w:b/>
          <w:sz w:val="26"/>
          <w:szCs w:val="26"/>
        </w:rPr>
        <w:t>В.А.Носов</w:t>
      </w:r>
      <w:proofErr w:type="spellEnd"/>
    </w:p>
    <w:p w:rsidR="007363F6" w:rsidRPr="00C175F8" w:rsidRDefault="007363F6" w:rsidP="00F357A7">
      <w:pPr>
        <w:spacing w:before="100" w:after="100"/>
        <w:contextualSpacing/>
        <w:jc w:val="both"/>
        <w:rPr>
          <w:sz w:val="24"/>
          <w:szCs w:val="24"/>
        </w:rPr>
      </w:pP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1D49"/>
    <w:rsid w:val="00003B5C"/>
    <w:rsid w:val="00005021"/>
    <w:rsid w:val="00006122"/>
    <w:rsid w:val="00007ECD"/>
    <w:rsid w:val="00026BC6"/>
    <w:rsid w:val="000405C2"/>
    <w:rsid w:val="0004124E"/>
    <w:rsid w:val="000445B3"/>
    <w:rsid w:val="00046653"/>
    <w:rsid w:val="00047F6B"/>
    <w:rsid w:val="00053BBD"/>
    <w:rsid w:val="0005729D"/>
    <w:rsid w:val="00060903"/>
    <w:rsid w:val="00060F0D"/>
    <w:rsid w:val="000641B8"/>
    <w:rsid w:val="00075EAD"/>
    <w:rsid w:val="00083ADB"/>
    <w:rsid w:val="0008445D"/>
    <w:rsid w:val="00093930"/>
    <w:rsid w:val="000A465F"/>
    <w:rsid w:val="000A50B7"/>
    <w:rsid w:val="000A5585"/>
    <w:rsid w:val="000A66FC"/>
    <w:rsid w:val="000A7F3E"/>
    <w:rsid w:val="000B0CBA"/>
    <w:rsid w:val="000B1DEE"/>
    <w:rsid w:val="000B2650"/>
    <w:rsid w:val="000B40E0"/>
    <w:rsid w:val="000C304C"/>
    <w:rsid w:val="000D35A1"/>
    <w:rsid w:val="000E1464"/>
    <w:rsid w:val="000F0D21"/>
    <w:rsid w:val="000F18B3"/>
    <w:rsid w:val="000F2544"/>
    <w:rsid w:val="00113580"/>
    <w:rsid w:val="00120951"/>
    <w:rsid w:val="0012166B"/>
    <w:rsid w:val="001232E7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36DF"/>
    <w:rsid w:val="001644CE"/>
    <w:rsid w:val="00171356"/>
    <w:rsid w:val="0017497C"/>
    <w:rsid w:val="00176B86"/>
    <w:rsid w:val="00181E82"/>
    <w:rsid w:val="00185B93"/>
    <w:rsid w:val="001933B5"/>
    <w:rsid w:val="001954BD"/>
    <w:rsid w:val="0019666B"/>
    <w:rsid w:val="001A1212"/>
    <w:rsid w:val="001A2460"/>
    <w:rsid w:val="001A33FE"/>
    <w:rsid w:val="001B1B47"/>
    <w:rsid w:val="001B3C2B"/>
    <w:rsid w:val="001C21AF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1F22"/>
    <w:rsid w:val="00263AF8"/>
    <w:rsid w:val="00266614"/>
    <w:rsid w:val="002670F8"/>
    <w:rsid w:val="00267C8F"/>
    <w:rsid w:val="002730A6"/>
    <w:rsid w:val="00274D4B"/>
    <w:rsid w:val="002808DA"/>
    <w:rsid w:val="00282DA4"/>
    <w:rsid w:val="00284483"/>
    <w:rsid w:val="00286581"/>
    <w:rsid w:val="00287FBB"/>
    <w:rsid w:val="00290221"/>
    <w:rsid w:val="00294155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C6B"/>
    <w:rsid w:val="00305BB5"/>
    <w:rsid w:val="003075E3"/>
    <w:rsid w:val="00307B17"/>
    <w:rsid w:val="003142F0"/>
    <w:rsid w:val="00322D8C"/>
    <w:rsid w:val="00324B9F"/>
    <w:rsid w:val="00325082"/>
    <w:rsid w:val="00326EA0"/>
    <w:rsid w:val="003338DE"/>
    <w:rsid w:val="003402B1"/>
    <w:rsid w:val="00346055"/>
    <w:rsid w:val="00357D1E"/>
    <w:rsid w:val="00361E28"/>
    <w:rsid w:val="0036304C"/>
    <w:rsid w:val="00386B08"/>
    <w:rsid w:val="00395312"/>
    <w:rsid w:val="00395A80"/>
    <w:rsid w:val="003971B9"/>
    <w:rsid w:val="003A0972"/>
    <w:rsid w:val="003A2362"/>
    <w:rsid w:val="003A3884"/>
    <w:rsid w:val="003A7CDA"/>
    <w:rsid w:val="003B0FEE"/>
    <w:rsid w:val="003B10E8"/>
    <w:rsid w:val="003B45EA"/>
    <w:rsid w:val="003C0D10"/>
    <w:rsid w:val="003D05A8"/>
    <w:rsid w:val="003D0F56"/>
    <w:rsid w:val="003D150D"/>
    <w:rsid w:val="003D3C76"/>
    <w:rsid w:val="003D65CF"/>
    <w:rsid w:val="003E79D2"/>
    <w:rsid w:val="003F1300"/>
    <w:rsid w:val="003F588B"/>
    <w:rsid w:val="003F6D70"/>
    <w:rsid w:val="004102CF"/>
    <w:rsid w:val="00410DA5"/>
    <w:rsid w:val="004127FD"/>
    <w:rsid w:val="00420C99"/>
    <w:rsid w:val="0042243D"/>
    <w:rsid w:val="00422BF3"/>
    <w:rsid w:val="00434D7A"/>
    <w:rsid w:val="00446700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F25"/>
    <w:rsid w:val="004822B7"/>
    <w:rsid w:val="004835BE"/>
    <w:rsid w:val="00491FBE"/>
    <w:rsid w:val="00494E75"/>
    <w:rsid w:val="00495826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3BF"/>
    <w:rsid w:val="004E075D"/>
    <w:rsid w:val="004E42C4"/>
    <w:rsid w:val="004E569E"/>
    <w:rsid w:val="004F01C5"/>
    <w:rsid w:val="00500861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54BC7"/>
    <w:rsid w:val="00557BBC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3996"/>
    <w:rsid w:val="005977C6"/>
    <w:rsid w:val="005A7A4F"/>
    <w:rsid w:val="005B0169"/>
    <w:rsid w:val="005B42ED"/>
    <w:rsid w:val="005B7847"/>
    <w:rsid w:val="005C71CA"/>
    <w:rsid w:val="005D290E"/>
    <w:rsid w:val="005D6296"/>
    <w:rsid w:val="005E12A6"/>
    <w:rsid w:val="005E2BFF"/>
    <w:rsid w:val="005E408D"/>
    <w:rsid w:val="005E5BA3"/>
    <w:rsid w:val="005F14EE"/>
    <w:rsid w:val="005F1792"/>
    <w:rsid w:val="005F198E"/>
    <w:rsid w:val="005F776A"/>
    <w:rsid w:val="006026DA"/>
    <w:rsid w:val="0060310E"/>
    <w:rsid w:val="00606727"/>
    <w:rsid w:val="00612996"/>
    <w:rsid w:val="0062671C"/>
    <w:rsid w:val="0063214D"/>
    <w:rsid w:val="00632C2F"/>
    <w:rsid w:val="00641EA9"/>
    <w:rsid w:val="0064250C"/>
    <w:rsid w:val="0064693D"/>
    <w:rsid w:val="006554EB"/>
    <w:rsid w:val="00657CBF"/>
    <w:rsid w:val="00661AF1"/>
    <w:rsid w:val="00662F0D"/>
    <w:rsid w:val="00672AAD"/>
    <w:rsid w:val="006757ED"/>
    <w:rsid w:val="006762B3"/>
    <w:rsid w:val="00685901"/>
    <w:rsid w:val="0068714D"/>
    <w:rsid w:val="00692B98"/>
    <w:rsid w:val="006B1BF9"/>
    <w:rsid w:val="006B1EF9"/>
    <w:rsid w:val="006C087F"/>
    <w:rsid w:val="006C226E"/>
    <w:rsid w:val="006C7F82"/>
    <w:rsid w:val="006F3FB8"/>
    <w:rsid w:val="0070040F"/>
    <w:rsid w:val="007009DE"/>
    <w:rsid w:val="007100CB"/>
    <w:rsid w:val="00710A02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72FFE"/>
    <w:rsid w:val="00773D6A"/>
    <w:rsid w:val="00784D6E"/>
    <w:rsid w:val="00791CA1"/>
    <w:rsid w:val="00792B4A"/>
    <w:rsid w:val="007A2D6E"/>
    <w:rsid w:val="007A3D41"/>
    <w:rsid w:val="007C3278"/>
    <w:rsid w:val="007C72C0"/>
    <w:rsid w:val="007D31AE"/>
    <w:rsid w:val="007D599B"/>
    <w:rsid w:val="007D7D65"/>
    <w:rsid w:val="007E156F"/>
    <w:rsid w:val="007E365C"/>
    <w:rsid w:val="007E3A31"/>
    <w:rsid w:val="007E71FB"/>
    <w:rsid w:val="007F0C1E"/>
    <w:rsid w:val="0080207F"/>
    <w:rsid w:val="00806846"/>
    <w:rsid w:val="008143EF"/>
    <w:rsid w:val="00820E51"/>
    <w:rsid w:val="00823B91"/>
    <w:rsid w:val="00823C98"/>
    <w:rsid w:val="00826AB7"/>
    <w:rsid w:val="008272B6"/>
    <w:rsid w:val="00842F11"/>
    <w:rsid w:val="0085336D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9D0"/>
    <w:rsid w:val="008A2DCA"/>
    <w:rsid w:val="008A31FB"/>
    <w:rsid w:val="008A55ED"/>
    <w:rsid w:val="008A7D7C"/>
    <w:rsid w:val="008B247B"/>
    <w:rsid w:val="008B3A5B"/>
    <w:rsid w:val="008B5FA7"/>
    <w:rsid w:val="008B6DF2"/>
    <w:rsid w:val="008C3E3A"/>
    <w:rsid w:val="008D4FEB"/>
    <w:rsid w:val="008E23DE"/>
    <w:rsid w:val="00902E56"/>
    <w:rsid w:val="00903A59"/>
    <w:rsid w:val="0090483B"/>
    <w:rsid w:val="00912E57"/>
    <w:rsid w:val="009152D8"/>
    <w:rsid w:val="00917BE9"/>
    <w:rsid w:val="00925A99"/>
    <w:rsid w:val="00931595"/>
    <w:rsid w:val="00934F10"/>
    <w:rsid w:val="00940474"/>
    <w:rsid w:val="00954F03"/>
    <w:rsid w:val="009556FA"/>
    <w:rsid w:val="009560F5"/>
    <w:rsid w:val="00971CF0"/>
    <w:rsid w:val="0098366F"/>
    <w:rsid w:val="00983E80"/>
    <w:rsid w:val="00985D74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C406D"/>
    <w:rsid w:val="009D5E7F"/>
    <w:rsid w:val="009E0689"/>
    <w:rsid w:val="009E1277"/>
    <w:rsid w:val="009F0D51"/>
    <w:rsid w:val="009F6A30"/>
    <w:rsid w:val="00A009C9"/>
    <w:rsid w:val="00A0122D"/>
    <w:rsid w:val="00A13820"/>
    <w:rsid w:val="00A150B6"/>
    <w:rsid w:val="00A16F38"/>
    <w:rsid w:val="00A20CF1"/>
    <w:rsid w:val="00A340B7"/>
    <w:rsid w:val="00A34E3C"/>
    <w:rsid w:val="00A34EF2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76DCF"/>
    <w:rsid w:val="00A8508B"/>
    <w:rsid w:val="00A85884"/>
    <w:rsid w:val="00A86B44"/>
    <w:rsid w:val="00A879F3"/>
    <w:rsid w:val="00A97301"/>
    <w:rsid w:val="00AA35E3"/>
    <w:rsid w:val="00AA3FB0"/>
    <w:rsid w:val="00AA4F41"/>
    <w:rsid w:val="00AA6ECB"/>
    <w:rsid w:val="00AB7A81"/>
    <w:rsid w:val="00AC4499"/>
    <w:rsid w:val="00AC72E3"/>
    <w:rsid w:val="00AD6A62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3462B"/>
    <w:rsid w:val="00B4388A"/>
    <w:rsid w:val="00B47C2D"/>
    <w:rsid w:val="00B51780"/>
    <w:rsid w:val="00B51C4D"/>
    <w:rsid w:val="00B5721B"/>
    <w:rsid w:val="00B607DE"/>
    <w:rsid w:val="00B62B29"/>
    <w:rsid w:val="00B63192"/>
    <w:rsid w:val="00B66563"/>
    <w:rsid w:val="00B7302C"/>
    <w:rsid w:val="00B8068B"/>
    <w:rsid w:val="00B842DF"/>
    <w:rsid w:val="00B87708"/>
    <w:rsid w:val="00BA1652"/>
    <w:rsid w:val="00BA1E58"/>
    <w:rsid w:val="00BA6B80"/>
    <w:rsid w:val="00BA7AE4"/>
    <w:rsid w:val="00BB24DD"/>
    <w:rsid w:val="00BB7447"/>
    <w:rsid w:val="00BC2B4F"/>
    <w:rsid w:val="00BC4545"/>
    <w:rsid w:val="00BD207A"/>
    <w:rsid w:val="00BD5F83"/>
    <w:rsid w:val="00BE78A4"/>
    <w:rsid w:val="00BF3C40"/>
    <w:rsid w:val="00BF6AC4"/>
    <w:rsid w:val="00C175F8"/>
    <w:rsid w:val="00C2076D"/>
    <w:rsid w:val="00C357FA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B"/>
    <w:rsid w:val="00CB1A09"/>
    <w:rsid w:val="00CB693C"/>
    <w:rsid w:val="00CC0BFE"/>
    <w:rsid w:val="00CD3183"/>
    <w:rsid w:val="00CE349E"/>
    <w:rsid w:val="00CE5D2F"/>
    <w:rsid w:val="00CE6C95"/>
    <w:rsid w:val="00CE74A2"/>
    <w:rsid w:val="00CF73AF"/>
    <w:rsid w:val="00D000C8"/>
    <w:rsid w:val="00D00D48"/>
    <w:rsid w:val="00D029B6"/>
    <w:rsid w:val="00D02E37"/>
    <w:rsid w:val="00D04750"/>
    <w:rsid w:val="00D05E5D"/>
    <w:rsid w:val="00D11013"/>
    <w:rsid w:val="00D12087"/>
    <w:rsid w:val="00D1446E"/>
    <w:rsid w:val="00D220C6"/>
    <w:rsid w:val="00D22B96"/>
    <w:rsid w:val="00D47DCD"/>
    <w:rsid w:val="00D54BBD"/>
    <w:rsid w:val="00D575F6"/>
    <w:rsid w:val="00D5776F"/>
    <w:rsid w:val="00D72666"/>
    <w:rsid w:val="00D7655E"/>
    <w:rsid w:val="00D84140"/>
    <w:rsid w:val="00D92AEF"/>
    <w:rsid w:val="00D96048"/>
    <w:rsid w:val="00D96B4C"/>
    <w:rsid w:val="00DA7810"/>
    <w:rsid w:val="00DA7CDE"/>
    <w:rsid w:val="00DB0D9F"/>
    <w:rsid w:val="00DB3B1E"/>
    <w:rsid w:val="00DB6DC7"/>
    <w:rsid w:val="00DC3777"/>
    <w:rsid w:val="00DC7373"/>
    <w:rsid w:val="00DD5174"/>
    <w:rsid w:val="00DE2112"/>
    <w:rsid w:val="00DE3A8D"/>
    <w:rsid w:val="00DE4608"/>
    <w:rsid w:val="00DE6AFB"/>
    <w:rsid w:val="00DF12EF"/>
    <w:rsid w:val="00DF186C"/>
    <w:rsid w:val="00DF2457"/>
    <w:rsid w:val="00DF38AE"/>
    <w:rsid w:val="00E004B4"/>
    <w:rsid w:val="00E0548D"/>
    <w:rsid w:val="00E118C1"/>
    <w:rsid w:val="00E12FB3"/>
    <w:rsid w:val="00E151A5"/>
    <w:rsid w:val="00E2200B"/>
    <w:rsid w:val="00E322EC"/>
    <w:rsid w:val="00E35AFF"/>
    <w:rsid w:val="00E36045"/>
    <w:rsid w:val="00E532D7"/>
    <w:rsid w:val="00E53C18"/>
    <w:rsid w:val="00E53D4A"/>
    <w:rsid w:val="00E608E7"/>
    <w:rsid w:val="00E61F73"/>
    <w:rsid w:val="00E83789"/>
    <w:rsid w:val="00E902CE"/>
    <w:rsid w:val="00E92D61"/>
    <w:rsid w:val="00E97C6C"/>
    <w:rsid w:val="00EA1E1E"/>
    <w:rsid w:val="00EA571D"/>
    <w:rsid w:val="00EA594D"/>
    <w:rsid w:val="00EA612A"/>
    <w:rsid w:val="00EB543F"/>
    <w:rsid w:val="00EC184A"/>
    <w:rsid w:val="00EC1D36"/>
    <w:rsid w:val="00EC4B51"/>
    <w:rsid w:val="00EC68A6"/>
    <w:rsid w:val="00ED23D6"/>
    <w:rsid w:val="00ED386F"/>
    <w:rsid w:val="00EE2328"/>
    <w:rsid w:val="00EF0209"/>
    <w:rsid w:val="00EF132A"/>
    <w:rsid w:val="00EF5E42"/>
    <w:rsid w:val="00EF6D5B"/>
    <w:rsid w:val="00EF6EB4"/>
    <w:rsid w:val="00EF6F1D"/>
    <w:rsid w:val="00F02AD8"/>
    <w:rsid w:val="00F03D13"/>
    <w:rsid w:val="00F04B95"/>
    <w:rsid w:val="00F201EC"/>
    <w:rsid w:val="00F22974"/>
    <w:rsid w:val="00F250EA"/>
    <w:rsid w:val="00F326ED"/>
    <w:rsid w:val="00F32E99"/>
    <w:rsid w:val="00F341FA"/>
    <w:rsid w:val="00F357A7"/>
    <w:rsid w:val="00F366C2"/>
    <w:rsid w:val="00F36B4C"/>
    <w:rsid w:val="00F418CF"/>
    <w:rsid w:val="00F500AB"/>
    <w:rsid w:val="00F51555"/>
    <w:rsid w:val="00F701C1"/>
    <w:rsid w:val="00F86189"/>
    <w:rsid w:val="00F9568C"/>
    <w:rsid w:val="00FA43BF"/>
    <w:rsid w:val="00FA4D56"/>
    <w:rsid w:val="00FC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uiPriority w:val="99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FB995-FB9E-48A7-BCB4-BBC48B4C7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244</TotalTime>
  <Pages>3</Pages>
  <Words>1026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8107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ОАО "СПб ЦДЖ" Старцева Александра Валерьевна</cp:lastModifiedBy>
  <cp:revision>26</cp:revision>
  <cp:lastPrinted>2020-01-30T14:42:00Z</cp:lastPrinted>
  <dcterms:created xsi:type="dcterms:W3CDTF">2020-01-22T09:20:00Z</dcterms:created>
  <dcterms:modified xsi:type="dcterms:W3CDTF">2021-05-25T07:53:00Z</dcterms:modified>
</cp:coreProperties>
</file>