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5815C8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DE5214">
        <w:rPr>
          <w:b/>
          <w:bCs/>
          <w:sz w:val="26"/>
          <w:szCs w:val="26"/>
          <w:u w:val="single"/>
        </w:rPr>
        <w:t xml:space="preserve">Извещение о проведении запроса предложений </w:t>
      </w:r>
      <w:r w:rsidR="00D96B4C" w:rsidRPr="00DE5214">
        <w:rPr>
          <w:b/>
          <w:bCs/>
          <w:sz w:val="26"/>
          <w:szCs w:val="26"/>
          <w:u w:val="single"/>
        </w:rPr>
        <w:t>в электронной форме</w:t>
      </w:r>
      <w:r w:rsidR="00D96B4C" w:rsidRPr="00DE5214">
        <w:rPr>
          <w:b/>
          <w:bCs/>
          <w:sz w:val="26"/>
          <w:szCs w:val="26"/>
          <w:u w:val="single"/>
        </w:rPr>
        <w:br/>
      </w:r>
      <w:r w:rsidRPr="005815C8">
        <w:rPr>
          <w:b/>
          <w:bCs/>
          <w:sz w:val="26"/>
          <w:szCs w:val="26"/>
          <w:u w:val="single"/>
        </w:rPr>
        <w:t>№</w:t>
      </w:r>
      <w:r w:rsidR="008A04D9" w:rsidRPr="005815C8">
        <w:rPr>
          <w:b/>
          <w:bCs/>
          <w:sz w:val="26"/>
          <w:szCs w:val="26"/>
          <w:u w:val="single"/>
        </w:rPr>
        <w:t xml:space="preserve"> </w:t>
      </w:r>
      <w:r w:rsidR="005815C8" w:rsidRPr="005815C8">
        <w:rPr>
          <w:b/>
          <w:bCs/>
          <w:sz w:val="26"/>
          <w:szCs w:val="26"/>
          <w:u w:val="single"/>
        </w:rPr>
        <w:t>25</w:t>
      </w:r>
      <w:r w:rsidRPr="005815C8">
        <w:rPr>
          <w:b/>
          <w:bCs/>
          <w:sz w:val="26"/>
          <w:szCs w:val="26"/>
          <w:u w:val="single"/>
        </w:rPr>
        <w:t>-</w:t>
      </w:r>
      <w:r w:rsidR="00745A67" w:rsidRPr="005815C8">
        <w:rPr>
          <w:b/>
          <w:bCs/>
          <w:sz w:val="26"/>
          <w:szCs w:val="26"/>
          <w:u w:val="single"/>
        </w:rPr>
        <w:t>Э</w:t>
      </w:r>
      <w:r w:rsidRPr="005815C8">
        <w:rPr>
          <w:b/>
          <w:bCs/>
          <w:sz w:val="26"/>
          <w:szCs w:val="26"/>
          <w:u w:val="single"/>
        </w:rPr>
        <w:t>ЗП/</w:t>
      </w:r>
      <w:r w:rsidR="00546FA9" w:rsidRPr="005815C8">
        <w:rPr>
          <w:b/>
          <w:bCs/>
          <w:sz w:val="26"/>
          <w:szCs w:val="26"/>
          <w:u w:val="single"/>
        </w:rPr>
        <w:t>20</w:t>
      </w:r>
      <w:r w:rsidR="00B5358F" w:rsidRPr="005815C8">
        <w:rPr>
          <w:b/>
          <w:bCs/>
          <w:sz w:val="26"/>
          <w:szCs w:val="26"/>
          <w:u w:val="single"/>
        </w:rPr>
        <w:t>2</w:t>
      </w:r>
      <w:r w:rsidR="00882B3F" w:rsidRPr="005815C8">
        <w:rPr>
          <w:b/>
          <w:bCs/>
          <w:sz w:val="26"/>
          <w:szCs w:val="26"/>
          <w:u w:val="single"/>
        </w:rPr>
        <w:t>2</w:t>
      </w:r>
    </w:p>
    <w:p w:rsidR="005815C8" w:rsidRPr="005815C8" w:rsidRDefault="005815C8" w:rsidP="005815C8">
      <w:pPr>
        <w:pStyle w:val="aa"/>
        <w:widowControl w:val="0"/>
        <w:tabs>
          <w:tab w:val="clear" w:pos="1134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5815C8">
        <w:rPr>
          <w:b/>
          <w:sz w:val="26"/>
          <w:szCs w:val="26"/>
        </w:rPr>
        <w:t>на право оказания услуг по обслуживанию и поддержке пользовательских рабочих мест и информационных систем</w:t>
      </w:r>
    </w:p>
    <w:p w:rsidR="001A624B" w:rsidRPr="00446700" w:rsidRDefault="001A624B" w:rsidP="001A624B">
      <w:pPr>
        <w:ind w:firstLine="709"/>
        <w:jc w:val="center"/>
        <w:rPr>
          <w:b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1A624B" w:rsidRPr="000A7F3E" w:rsidRDefault="00544A6A" w:rsidP="001A6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624B">
              <w:rPr>
                <w:sz w:val="24"/>
                <w:szCs w:val="24"/>
              </w:rPr>
              <w:t>190031</w:t>
            </w:r>
            <w:r w:rsidR="001A624B" w:rsidRPr="000A7F3E">
              <w:rPr>
                <w:sz w:val="24"/>
                <w:szCs w:val="24"/>
              </w:rPr>
              <w:t xml:space="preserve">, город Санкт-Петербург, </w:t>
            </w:r>
            <w:r w:rsidR="001A624B">
              <w:rPr>
                <w:sz w:val="24"/>
                <w:szCs w:val="24"/>
              </w:rPr>
              <w:t>пер.Гривцова, д.20, литер В</w:t>
            </w:r>
            <w:r w:rsidR="001A624B" w:rsidRPr="000A7F3E">
              <w:rPr>
                <w:sz w:val="24"/>
                <w:szCs w:val="24"/>
              </w:rPr>
              <w:t xml:space="preserve"> </w:t>
            </w:r>
          </w:p>
          <w:p w:rsidR="001A624B" w:rsidRDefault="001A624B" w:rsidP="001A6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лицо: Цветкова Светлана Павловна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1A624B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815C8" w:rsidRPr="005815C8" w:rsidRDefault="005815C8" w:rsidP="005815C8">
            <w:pPr>
              <w:pStyle w:val="aa"/>
              <w:widowControl w:val="0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5C8">
              <w:rPr>
                <w:sz w:val="24"/>
                <w:szCs w:val="24"/>
              </w:rPr>
              <w:t>Оказание услуг по обслуживанию и поддержке пользовательских рабочих мест и информационных систем</w:t>
            </w:r>
          </w:p>
          <w:p w:rsidR="00DE5214" w:rsidRPr="00B5358F" w:rsidRDefault="00DE5214" w:rsidP="00B5358F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815C8" w:rsidRPr="00AD7547" w:rsidRDefault="005815C8" w:rsidP="005815C8">
            <w:pPr>
              <w:widowControl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1 390 000</w:t>
            </w:r>
            <w:r w:rsidRPr="00835C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(один миллион триста девяносто </w:t>
            </w:r>
            <w:r w:rsidRPr="00E81A0E">
              <w:rPr>
                <w:sz w:val="24"/>
                <w:szCs w:val="24"/>
              </w:rPr>
              <w:t>тысяч рублей 00 коп).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1A624B" w:rsidRPr="00005021" w:rsidTr="004C1E93">
        <w:tc>
          <w:tcPr>
            <w:tcW w:w="2978" w:type="dxa"/>
          </w:tcPr>
          <w:p w:rsidR="001A624B" w:rsidRPr="00005021" w:rsidRDefault="001A624B" w:rsidP="001A624B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815C8" w:rsidRDefault="005815C8" w:rsidP="00882B3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12 (двенадцати) месяцев </w:t>
            </w:r>
            <w:r w:rsidRPr="00993B91">
              <w:rPr>
                <w:sz w:val="24"/>
                <w:szCs w:val="24"/>
              </w:rPr>
              <w:t>с даты начала оказания услуг</w:t>
            </w:r>
            <w:r w:rsidRPr="00CC0BFE">
              <w:rPr>
                <w:sz w:val="24"/>
                <w:szCs w:val="24"/>
              </w:rPr>
              <w:t xml:space="preserve"> </w:t>
            </w:r>
          </w:p>
          <w:p w:rsidR="005815C8" w:rsidRPr="00CC0BFE" w:rsidRDefault="005815C8" w:rsidP="00882B3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A624B" w:rsidRPr="00005021" w:rsidTr="00CC38A8">
        <w:tc>
          <w:tcPr>
            <w:tcW w:w="2978" w:type="dxa"/>
          </w:tcPr>
          <w:p w:rsidR="001A624B" w:rsidRPr="00005021" w:rsidRDefault="001A624B" w:rsidP="001A624B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1A624B" w:rsidRPr="00CC38A8" w:rsidRDefault="001A624B" w:rsidP="001A624B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CC38A8">
              <w:rPr>
                <w:sz w:val="24"/>
                <w:szCs w:val="24"/>
              </w:rPr>
              <w:t>Офисы, расположенные по адресам:</w:t>
            </w:r>
          </w:p>
          <w:p w:rsidR="001A624B" w:rsidRPr="00CC38A8" w:rsidRDefault="001A624B" w:rsidP="001A624B">
            <w:pPr>
              <w:suppressAutoHyphens/>
              <w:jc w:val="center"/>
              <w:rPr>
                <w:sz w:val="24"/>
                <w:szCs w:val="24"/>
              </w:rPr>
            </w:pPr>
            <w:r w:rsidRPr="00CC38A8">
              <w:rPr>
                <w:sz w:val="24"/>
                <w:szCs w:val="24"/>
              </w:rPr>
              <w:t>- г. Санкт-Петербург, пер. Гривцова, д. 20 литер В.</w:t>
            </w:r>
          </w:p>
          <w:p w:rsidR="001A624B" w:rsidRPr="00D16823" w:rsidRDefault="00882B3F" w:rsidP="00CC38A8">
            <w:pPr>
              <w:ind w:firstLine="709"/>
              <w:rPr>
                <w:sz w:val="24"/>
                <w:szCs w:val="24"/>
              </w:rPr>
            </w:pPr>
            <w:r w:rsidRPr="00CC38A8">
              <w:rPr>
                <w:sz w:val="24"/>
                <w:szCs w:val="24"/>
              </w:rPr>
              <w:t xml:space="preserve">       - </w:t>
            </w:r>
            <w:r w:rsidR="001A624B" w:rsidRPr="00CC38A8">
              <w:rPr>
                <w:sz w:val="24"/>
                <w:szCs w:val="24"/>
              </w:rPr>
              <w:t>г. Санкт-Петербург,</w:t>
            </w:r>
            <w:r w:rsidRPr="00CC38A8">
              <w:rPr>
                <w:color w:val="000000"/>
                <w:sz w:val="24"/>
                <w:szCs w:val="24"/>
              </w:rPr>
              <w:t xml:space="preserve"> ул. Серпуховская 2/68, литер 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5815C8">
              <w:rPr>
                <w:b/>
                <w:bCs/>
                <w:sz w:val="24"/>
                <w:szCs w:val="24"/>
              </w:rPr>
              <w:t>11</w:t>
            </w:r>
            <w:r w:rsidR="00DD6543">
              <w:rPr>
                <w:b/>
                <w:bCs/>
                <w:sz w:val="24"/>
                <w:szCs w:val="24"/>
              </w:rPr>
              <w:t xml:space="preserve">» </w:t>
            </w:r>
            <w:r w:rsidR="005815C8">
              <w:rPr>
                <w:b/>
                <w:bCs/>
                <w:sz w:val="24"/>
                <w:szCs w:val="24"/>
              </w:rPr>
              <w:t>ноября</w:t>
            </w:r>
            <w:r w:rsidR="00B5358F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882B3F">
              <w:rPr>
                <w:b/>
                <w:bCs/>
                <w:sz w:val="24"/>
                <w:szCs w:val="24"/>
              </w:rPr>
              <w:t>2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5815C8">
              <w:rPr>
                <w:b/>
                <w:bCs/>
                <w:sz w:val="24"/>
                <w:szCs w:val="24"/>
              </w:rPr>
              <w:t>14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5815C8">
              <w:rPr>
                <w:b/>
                <w:bCs/>
                <w:sz w:val="24"/>
                <w:szCs w:val="24"/>
              </w:rPr>
              <w:t>ноября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882B3F">
              <w:rPr>
                <w:b/>
                <w:bCs/>
                <w:sz w:val="24"/>
                <w:szCs w:val="24"/>
              </w:rPr>
              <w:t xml:space="preserve">2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5815C8">
              <w:rPr>
                <w:b/>
                <w:bCs/>
                <w:sz w:val="24"/>
                <w:szCs w:val="24"/>
              </w:rPr>
              <w:t>17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5815C8">
              <w:rPr>
                <w:b/>
                <w:bCs/>
                <w:sz w:val="24"/>
                <w:szCs w:val="24"/>
              </w:rPr>
              <w:t>ноября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882B3F">
              <w:rPr>
                <w:b/>
                <w:bCs/>
                <w:sz w:val="24"/>
                <w:szCs w:val="24"/>
              </w:rPr>
              <w:t>22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D86BF3" w:rsidRDefault="004C1E93" w:rsidP="00D86BF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D86BF3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D86BF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5815C8">
              <w:rPr>
                <w:b/>
                <w:bCs/>
                <w:sz w:val="24"/>
                <w:szCs w:val="24"/>
              </w:rPr>
              <w:t>18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5815C8">
              <w:rPr>
                <w:b/>
                <w:bCs/>
                <w:sz w:val="24"/>
                <w:szCs w:val="24"/>
              </w:rPr>
              <w:t>ноября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882B3F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 xml:space="preserve">Победителем запроса предложений признается участник запроса предложений, который предложил лучшие условия исполнения договора </w:t>
            </w:r>
            <w:r w:rsidRPr="009E1277">
              <w:rPr>
                <w:sz w:val="24"/>
                <w:szCs w:val="24"/>
              </w:rPr>
              <w:lastRenderedPageBreak/>
              <w:t>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D86B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1A624B" w:rsidRPr="00DE3A8D" w:rsidRDefault="001A624B" w:rsidP="001A624B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Генеральный директор</w:t>
      </w:r>
      <w:r w:rsidRPr="00DE3A8D">
        <w:rPr>
          <w:b/>
          <w:sz w:val="26"/>
          <w:szCs w:val="26"/>
        </w:rPr>
        <w:tab/>
        <w:t xml:space="preserve"> </w:t>
      </w:r>
    </w:p>
    <w:p w:rsidR="001A624B" w:rsidRDefault="001A624B" w:rsidP="001A624B">
      <w:pPr>
        <w:spacing w:before="100" w:after="100"/>
        <w:contextualSpacing/>
        <w:jc w:val="both"/>
        <w:rPr>
          <w:b/>
          <w:bCs/>
          <w:sz w:val="26"/>
          <w:szCs w:val="26"/>
        </w:rPr>
      </w:pPr>
      <w:r w:rsidRPr="00DE3A8D">
        <w:rPr>
          <w:b/>
          <w:sz w:val="26"/>
          <w:szCs w:val="26"/>
        </w:rPr>
        <w:t>АО «</w:t>
      </w:r>
      <w:r>
        <w:rPr>
          <w:b/>
          <w:sz w:val="26"/>
          <w:szCs w:val="26"/>
        </w:rPr>
        <w:t xml:space="preserve">СПб </w:t>
      </w:r>
      <w:proofErr w:type="gramStart"/>
      <w:r>
        <w:rPr>
          <w:b/>
          <w:sz w:val="26"/>
          <w:szCs w:val="26"/>
        </w:rPr>
        <w:t>ЦДЖ</w:t>
      </w:r>
      <w:r w:rsidRPr="00DE3A8D">
        <w:rPr>
          <w:b/>
          <w:sz w:val="26"/>
          <w:szCs w:val="26"/>
        </w:rPr>
        <w:t xml:space="preserve">»   </w:t>
      </w:r>
      <w:proofErr w:type="gramEnd"/>
      <w:r w:rsidRPr="00DE3A8D">
        <w:rPr>
          <w:b/>
          <w:sz w:val="26"/>
          <w:szCs w:val="26"/>
        </w:rPr>
        <w:t xml:space="preserve">                                                    </w:t>
      </w:r>
      <w:r>
        <w:rPr>
          <w:b/>
          <w:sz w:val="26"/>
          <w:szCs w:val="26"/>
        </w:rPr>
        <w:t xml:space="preserve">                                        </w:t>
      </w:r>
      <w:r>
        <w:rPr>
          <w:b/>
          <w:bCs/>
          <w:sz w:val="26"/>
          <w:szCs w:val="26"/>
        </w:rPr>
        <w:t xml:space="preserve">Д.Ю. Зубарев </w:t>
      </w:r>
    </w:p>
    <w:p w:rsidR="001A624B" w:rsidRPr="00C175F8" w:rsidRDefault="001A624B" w:rsidP="001A624B">
      <w:pPr>
        <w:spacing w:before="100" w:after="100"/>
        <w:contextualSpacing/>
        <w:jc w:val="both"/>
        <w:rPr>
          <w:sz w:val="24"/>
          <w:szCs w:val="24"/>
        </w:rPr>
      </w:pPr>
    </w:p>
    <w:p w:rsidR="007363F6" w:rsidRPr="00C175F8" w:rsidRDefault="007363F6" w:rsidP="001A624B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A624B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15C8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82B3F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5A7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03411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C38A8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86BF3"/>
    <w:rsid w:val="00D92AEF"/>
    <w:rsid w:val="00D96048"/>
    <w:rsid w:val="00D96B4C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5214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70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26E0B-17AC-40BE-BE5D-E8B8A2C7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405</TotalTime>
  <Pages>3</Pages>
  <Words>985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7806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58</cp:revision>
  <cp:lastPrinted>2018-11-28T08:43:00Z</cp:lastPrinted>
  <dcterms:created xsi:type="dcterms:W3CDTF">2018-07-10T12:26:00Z</dcterms:created>
  <dcterms:modified xsi:type="dcterms:W3CDTF">2022-11-02T12:16:00Z</dcterms:modified>
</cp:coreProperties>
</file>