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DC2BB0">
        <w:rPr>
          <w:b/>
          <w:bCs/>
          <w:sz w:val="26"/>
          <w:szCs w:val="26"/>
          <w:u w:val="single"/>
        </w:rPr>
        <w:t>23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ЗП/20</w:t>
      </w:r>
      <w:r w:rsidR="00DC2BB0">
        <w:rPr>
          <w:b/>
          <w:bCs/>
          <w:sz w:val="26"/>
          <w:szCs w:val="26"/>
          <w:u w:val="single"/>
        </w:rPr>
        <w:t>20</w:t>
      </w:r>
    </w:p>
    <w:p w:rsidR="0060310E" w:rsidRDefault="00D96B4C" w:rsidP="009152D8">
      <w:pPr>
        <w:ind w:firstLine="709"/>
        <w:jc w:val="center"/>
        <w:rPr>
          <w:b/>
          <w:sz w:val="26"/>
          <w:szCs w:val="26"/>
        </w:rPr>
      </w:pP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</w:t>
      </w:r>
      <w:r w:rsidR="008D4F5D" w:rsidRPr="008D4F5D">
        <w:rPr>
          <w:b/>
          <w:sz w:val="26"/>
          <w:szCs w:val="26"/>
        </w:rPr>
        <w:t>по обеспечению охраны многоквартирного дома (квартир и общедомового имущества)</w:t>
      </w:r>
      <w:r>
        <w:rPr>
          <w:b/>
          <w:sz w:val="26"/>
          <w:szCs w:val="26"/>
        </w:rPr>
        <w:t>, признанного аварийным, расположенного</w:t>
      </w:r>
      <w:r w:rsidRPr="00D96B4C">
        <w:rPr>
          <w:b/>
          <w:sz w:val="26"/>
          <w:szCs w:val="26"/>
        </w:rPr>
        <w:t xml:space="preserve"> по адресу: г. Санкт-Петербург, ул. Бабушкина, д.133, лит. М</w:t>
      </w:r>
    </w:p>
    <w:p w:rsidR="00D96B4C" w:rsidRPr="00D96B4C" w:rsidRDefault="00D96B4C" w:rsidP="009152D8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DC2BB0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96B4C" w:rsidRDefault="00D96B4C" w:rsidP="00D96B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96B4C">
              <w:rPr>
                <w:bCs/>
                <w:sz w:val="24"/>
                <w:szCs w:val="24"/>
              </w:rPr>
              <w:t>казани</w:t>
            </w:r>
            <w:r>
              <w:rPr>
                <w:bCs/>
                <w:sz w:val="24"/>
                <w:szCs w:val="24"/>
              </w:rPr>
              <w:t>е</w:t>
            </w:r>
            <w:r w:rsidRPr="00D9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 </w:t>
            </w:r>
            <w:r w:rsidR="008D4F5D" w:rsidRPr="008D4F5D">
              <w:rPr>
                <w:sz w:val="24"/>
                <w:szCs w:val="24"/>
              </w:rPr>
              <w:t>по обеспечению охраны многоквартирного дома (квартир и общедомового имущества)</w:t>
            </w:r>
            <w:r>
              <w:rPr>
                <w:sz w:val="24"/>
                <w:szCs w:val="24"/>
              </w:rPr>
              <w:t>, признанного</w:t>
            </w:r>
            <w:r w:rsidRPr="00D96B4C">
              <w:rPr>
                <w:sz w:val="24"/>
                <w:szCs w:val="24"/>
              </w:rPr>
              <w:t xml:space="preserve"> аварийным</w:t>
            </w:r>
            <w:r>
              <w:rPr>
                <w:sz w:val="24"/>
                <w:szCs w:val="24"/>
              </w:rPr>
              <w:t>, расположенного</w:t>
            </w:r>
            <w:r w:rsidRPr="00D96B4C">
              <w:rPr>
                <w:sz w:val="24"/>
                <w:szCs w:val="24"/>
              </w:rPr>
              <w:t xml:space="preserve"> по адресу: </w:t>
            </w:r>
            <w:r w:rsidRPr="00D96B4C">
              <w:rPr>
                <w:sz w:val="24"/>
                <w:szCs w:val="24"/>
              </w:rPr>
              <w:br/>
              <w:t>г. Санкт-Петербург, ул. Бабушкина, д.133, лит. М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DC2BB0" w:rsidP="00544A6A">
            <w:pPr>
              <w:jc w:val="center"/>
              <w:rPr>
                <w:bCs/>
                <w:sz w:val="24"/>
                <w:szCs w:val="24"/>
              </w:rPr>
            </w:pPr>
            <w:r w:rsidRPr="005C3BB2">
              <w:rPr>
                <w:sz w:val="24"/>
                <w:szCs w:val="24"/>
              </w:rPr>
              <w:t xml:space="preserve">1 239 840 </w:t>
            </w:r>
            <w:r>
              <w:rPr>
                <w:sz w:val="24"/>
                <w:szCs w:val="24"/>
              </w:rPr>
              <w:t xml:space="preserve"> </w:t>
            </w:r>
            <w:r w:rsidRPr="003339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один миллион двести тридцать девять тысяч восемьсот сорок</w:t>
            </w:r>
            <w:r w:rsidRPr="00333902">
              <w:rPr>
                <w:sz w:val="24"/>
                <w:szCs w:val="24"/>
              </w:rPr>
              <w:t xml:space="preserve">) </w:t>
            </w:r>
            <w:r w:rsidR="00CD6AC9" w:rsidRPr="00CD6AC9">
              <w:rPr>
                <w:bCs/>
                <w:sz w:val="24"/>
                <w:szCs w:val="24"/>
              </w:rPr>
              <w:t>рубля 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DC2BB0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24758F" w:rsidRPr="00CD6AC9">
              <w:rPr>
                <w:sz w:val="24"/>
                <w:szCs w:val="24"/>
              </w:rPr>
              <w:t>2</w:t>
            </w:r>
            <w:r w:rsidR="00DC2BB0">
              <w:rPr>
                <w:sz w:val="24"/>
                <w:szCs w:val="24"/>
              </w:rPr>
              <w:t>1</w:t>
            </w:r>
            <w:r w:rsidR="00CD6AC9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24758F" w:rsidP="00544A6A">
            <w:pPr>
              <w:jc w:val="center"/>
              <w:rPr>
                <w:sz w:val="24"/>
                <w:szCs w:val="24"/>
              </w:rPr>
            </w:pPr>
            <w:r w:rsidRPr="00D96B4C">
              <w:rPr>
                <w:sz w:val="24"/>
                <w:szCs w:val="24"/>
              </w:rPr>
              <w:t>г. Санкт-Петербург, ул. Бабушкина, д.133, лит. М</w:t>
            </w:r>
          </w:p>
          <w:p w:rsidR="0024758F" w:rsidRPr="00CC0BFE" w:rsidRDefault="0024758F" w:rsidP="00544A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 «</w:t>
            </w:r>
            <w:r w:rsidR="00430587" w:rsidRPr="00430587">
              <w:rPr>
                <w:b/>
                <w:bCs/>
                <w:sz w:val="24"/>
                <w:szCs w:val="24"/>
              </w:rPr>
              <w:t>16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»  </w:t>
            </w:r>
            <w:r w:rsidR="003D7269">
              <w:rPr>
                <w:b/>
                <w:bCs/>
                <w:sz w:val="24"/>
                <w:szCs w:val="24"/>
              </w:rPr>
              <w:t>декабря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DC2BB0">
              <w:rPr>
                <w:b/>
                <w:bCs/>
                <w:sz w:val="24"/>
                <w:szCs w:val="24"/>
              </w:rPr>
              <w:t>20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DC2BB0">
              <w:rPr>
                <w:b/>
                <w:bCs/>
                <w:sz w:val="24"/>
                <w:szCs w:val="24"/>
              </w:rPr>
              <w:t>10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</w:t>
            </w:r>
            <w:r w:rsidRPr="009F496E">
              <w:rPr>
                <w:sz w:val="24"/>
                <w:szCs w:val="24"/>
              </w:rPr>
              <w:lastRenderedPageBreak/>
              <w:t>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430587" w:rsidRPr="00430587">
              <w:rPr>
                <w:b/>
                <w:bCs/>
                <w:sz w:val="24"/>
                <w:szCs w:val="24"/>
              </w:rPr>
              <w:t>17</w:t>
            </w:r>
            <w:r w:rsidR="003D7269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3D7269">
              <w:rPr>
                <w:b/>
                <w:bCs/>
                <w:sz w:val="24"/>
                <w:szCs w:val="24"/>
              </w:rPr>
              <w:t>декабря</w:t>
            </w:r>
            <w:r w:rsidR="002F372C">
              <w:rPr>
                <w:b/>
                <w:bCs/>
                <w:sz w:val="24"/>
                <w:szCs w:val="24"/>
              </w:rPr>
              <w:t xml:space="preserve"> 20</w:t>
            </w:r>
            <w:r w:rsidR="00DC2BB0">
              <w:rPr>
                <w:b/>
                <w:bCs/>
                <w:sz w:val="24"/>
                <w:szCs w:val="24"/>
              </w:rPr>
              <w:t>20</w:t>
            </w:r>
            <w:r w:rsidR="002F372C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вторых частей заявки участников закупки будет осуществляться на сайте ЭТП в порядке, предусмотренном регламентом работы ЭТП</w:t>
            </w:r>
            <w:r w:rsidR="00DC2BB0">
              <w:rPr>
                <w:sz w:val="24"/>
                <w:szCs w:val="24"/>
              </w:rPr>
              <w:t xml:space="preserve"> </w:t>
            </w:r>
            <w:r w:rsidR="00DC2BB0" w:rsidRPr="009E0689">
              <w:rPr>
                <w:b/>
                <w:bCs/>
                <w:sz w:val="24"/>
                <w:szCs w:val="24"/>
              </w:rPr>
              <w:t>«</w:t>
            </w:r>
            <w:r w:rsidR="00430587" w:rsidRPr="00430587">
              <w:rPr>
                <w:b/>
                <w:bCs/>
                <w:sz w:val="24"/>
                <w:szCs w:val="24"/>
              </w:rPr>
              <w:t>2</w:t>
            </w:r>
            <w:r w:rsidR="00BB1F29" w:rsidRPr="00BB1F29">
              <w:rPr>
                <w:b/>
                <w:bCs/>
                <w:sz w:val="24"/>
                <w:szCs w:val="24"/>
              </w:rPr>
              <w:t>4</w:t>
            </w:r>
            <w:r w:rsidR="00DC2BB0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Pr="009E1277">
              <w:rPr>
                <w:sz w:val="24"/>
                <w:szCs w:val="24"/>
              </w:rPr>
              <w:t xml:space="preserve"> </w:t>
            </w:r>
            <w:r w:rsidR="00DC2BB0">
              <w:rPr>
                <w:b/>
                <w:bCs/>
                <w:sz w:val="24"/>
                <w:szCs w:val="24"/>
              </w:rPr>
              <w:t>декабря 2020 года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DC2BB0" w:rsidRPr="009E0689">
              <w:rPr>
                <w:b/>
                <w:bCs/>
                <w:sz w:val="24"/>
                <w:szCs w:val="24"/>
              </w:rPr>
              <w:t>«</w:t>
            </w:r>
            <w:r w:rsidR="00430587" w:rsidRPr="00BB1F29">
              <w:rPr>
                <w:b/>
                <w:bCs/>
                <w:sz w:val="24"/>
                <w:szCs w:val="24"/>
              </w:rPr>
              <w:t>2</w:t>
            </w:r>
            <w:r w:rsidR="00BB1F29">
              <w:rPr>
                <w:b/>
                <w:bCs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DC2BB0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DC2BB0" w:rsidRPr="009E1277">
              <w:rPr>
                <w:sz w:val="24"/>
                <w:szCs w:val="24"/>
              </w:rPr>
              <w:t xml:space="preserve"> </w:t>
            </w:r>
            <w:r w:rsidR="00DC2BB0">
              <w:rPr>
                <w:b/>
                <w:bCs/>
                <w:sz w:val="24"/>
                <w:szCs w:val="24"/>
              </w:rPr>
              <w:t>декабря 2020 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lastRenderedPageBreak/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D54C0F" w:rsidRDefault="00D54C0F" w:rsidP="00D54C0F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D54C0F" w:rsidRPr="00C175F8" w:rsidRDefault="00D54C0F" w:rsidP="00D54C0F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безопасности                                                                                          </w:t>
      </w:r>
      <w:r>
        <w:rPr>
          <w:b/>
          <w:bCs/>
          <w:sz w:val="26"/>
          <w:szCs w:val="26"/>
        </w:rPr>
        <w:t>А.Т. Рощупкин</w:t>
      </w:r>
    </w:p>
    <w:p w:rsidR="007363F6" w:rsidRPr="00C175F8" w:rsidRDefault="007363F6" w:rsidP="00D54C0F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372C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0587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62B3"/>
    <w:rsid w:val="00685901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7BE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5E3"/>
    <w:rsid w:val="00AA4F41"/>
    <w:rsid w:val="00AA6ECB"/>
    <w:rsid w:val="00AB7A81"/>
    <w:rsid w:val="00AC4499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1F29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C5564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4C0F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2BB0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43BF"/>
    <w:rsid w:val="00FA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A0051-6556-4332-8F41-C182D7B2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307</TotalTime>
  <Pages>3</Pages>
  <Words>1018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8144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30</cp:revision>
  <cp:lastPrinted>2018-11-28T08:43:00Z</cp:lastPrinted>
  <dcterms:created xsi:type="dcterms:W3CDTF">2018-07-10T12:26:00Z</dcterms:created>
  <dcterms:modified xsi:type="dcterms:W3CDTF">2020-12-07T12:04:00Z</dcterms:modified>
</cp:coreProperties>
</file>