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227FF0">
        <w:rPr>
          <w:b/>
          <w:bCs/>
          <w:sz w:val="26"/>
          <w:szCs w:val="26"/>
          <w:u w:val="single"/>
        </w:rPr>
        <w:t>22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853D48" w:rsidRPr="00D96B4C" w:rsidRDefault="00853D48" w:rsidP="00853D48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Pr="008D4F5D">
        <w:rPr>
          <w:b/>
          <w:sz w:val="26"/>
          <w:szCs w:val="26"/>
        </w:rPr>
        <w:t>по обеспечению охраны многоквартирн</w:t>
      </w:r>
      <w:r>
        <w:rPr>
          <w:b/>
          <w:sz w:val="26"/>
          <w:szCs w:val="26"/>
        </w:rPr>
        <w:t>ых домов</w:t>
      </w:r>
      <w:r w:rsidRPr="008D4F5D">
        <w:rPr>
          <w:b/>
          <w:sz w:val="26"/>
          <w:szCs w:val="26"/>
        </w:rPr>
        <w:t xml:space="preserve"> (квартир и общедомового имущества)</w:t>
      </w:r>
      <w:r>
        <w:rPr>
          <w:b/>
          <w:sz w:val="26"/>
          <w:szCs w:val="26"/>
        </w:rPr>
        <w:t xml:space="preserve">, признанных аварийными, </w:t>
      </w:r>
      <w:r w:rsidRPr="005D3E55">
        <w:rPr>
          <w:b/>
          <w:sz w:val="26"/>
          <w:szCs w:val="26"/>
        </w:rPr>
        <w:t>расположенных по адресам: Санкт-Петербург, Василеостровский район, 9-я линия В.О., дом 46, литера А, Б.</w:t>
      </w:r>
    </w:p>
    <w:p w:rsidR="00764CB3" w:rsidRPr="00D96B4C" w:rsidRDefault="00764CB3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853D48" w:rsidP="00546F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Pr="008D4F5D">
              <w:rPr>
                <w:sz w:val="24"/>
                <w:szCs w:val="24"/>
              </w:rPr>
              <w:t xml:space="preserve">по обеспечению охраны </w:t>
            </w:r>
            <w:r w:rsidRPr="005D3E55">
              <w:rPr>
                <w:sz w:val="24"/>
                <w:szCs w:val="24"/>
              </w:rPr>
              <w:t>многоквартирных домов (квартир и общедомового имущества), признанных аварийными, расположенных по адресам: Санкт-Петербург, Василеостровский район, 9-я линия В.О., дом 46, литера А, Б.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27FF0" w:rsidRDefault="00227FF0" w:rsidP="00227FF0">
            <w:pPr>
              <w:pStyle w:val="aa"/>
              <w:tabs>
                <w:tab w:val="clear" w:pos="1134"/>
              </w:tabs>
              <w:spacing w:line="240" w:lineRule="auto"/>
              <w:ind w:left="0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892 800 </w:t>
            </w:r>
            <w:r w:rsidRPr="003339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восемьсот девяносто две тысячи восемьсот</w:t>
            </w:r>
            <w:r w:rsidRPr="0033390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рублей</w:t>
            </w:r>
            <w:r w:rsidRPr="00954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95496A">
              <w:rPr>
                <w:sz w:val="24"/>
                <w:szCs w:val="24"/>
              </w:rPr>
              <w:t xml:space="preserve">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227FF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656067" w:rsidRPr="00656067">
              <w:rPr>
                <w:sz w:val="24"/>
                <w:szCs w:val="24"/>
              </w:rPr>
              <w:t>1</w:t>
            </w:r>
            <w:r w:rsidR="00227FF0">
              <w:rPr>
                <w:sz w:val="24"/>
                <w:szCs w:val="24"/>
              </w:rPr>
              <w:t>5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Pr="00764CB3" w:rsidRDefault="00227FF0" w:rsidP="00764CB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Санкт-Петербург, </w:t>
            </w:r>
            <w:r w:rsidR="00853D48" w:rsidRPr="005D3E55">
              <w:rPr>
                <w:sz w:val="24"/>
                <w:szCs w:val="24"/>
              </w:rPr>
              <w:t>9-я линия В.О., дом 46, литера А, Б.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656067">
              <w:rPr>
                <w:b/>
                <w:bCs/>
                <w:sz w:val="24"/>
                <w:szCs w:val="24"/>
              </w:rPr>
              <w:t xml:space="preserve">  «</w:t>
            </w:r>
            <w:r w:rsidR="00371D8C" w:rsidRPr="00371D8C">
              <w:rPr>
                <w:b/>
                <w:bCs/>
                <w:sz w:val="24"/>
                <w:szCs w:val="24"/>
              </w:rPr>
              <w:t>16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227FF0">
              <w:rPr>
                <w:b/>
                <w:bCs/>
                <w:sz w:val="24"/>
                <w:szCs w:val="24"/>
              </w:rPr>
              <w:t>декабря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27FF0">
              <w:rPr>
                <w:b/>
                <w:bCs/>
                <w:sz w:val="24"/>
                <w:szCs w:val="24"/>
              </w:rPr>
              <w:t xml:space="preserve"> года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, </w:t>
            </w:r>
            <w:r w:rsidR="003D7269">
              <w:rPr>
                <w:b/>
                <w:bCs/>
                <w:sz w:val="24"/>
                <w:szCs w:val="24"/>
              </w:rPr>
              <w:t>10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227FF0">
              <w:rPr>
                <w:b/>
                <w:bCs/>
                <w:sz w:val="24"/>
                <w:szCs w:val="24"/>
              </w:rPr>
              <w:t>«</w:t>
            </w:r>
            <w:r w:rsidR="00371D8C" w:rsidRPr="00371D8C">
              <w:rPr>
                <w:b/>
                <w:bCs/>
                <w:sz w:val="24"/>
                <w:szCs w:val="24"/>
              </w:rPr>
              <w:t>17</w:t>
            </w:r>
            <w:r w:rsidR="00227FF0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227FF0">
              <w:rPr>
                <w:b/>
                <w:bCs/>
                <w:sz w:val="24"/>
                <w:szCs w:val="24"/>
              </w:rPr>
              <w:t>декабря</w:t>
            </w:r>
            <w:r w:rsidR="00227FF0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227FF0">
              <w:rPr>
                <w:b/>
                <w:bCs/>
                <w:sz w:val="24"/>
                <w:szCs w:val="24"/>
              </w:rPr>
              <w:t>20 года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56067">
              <w:rPr>
                <w:b/>
                <w:bCs/>
                <w:sz w:val="24"/>
                <w:szCs w:val="24"/>
              </w:rPr>
              <w:t>«</w:t>
            </w:r>
            <w:r w:rsidR="00371D8C" w:rsidRPr="00371D8C">
              <w:rPr>
                <w:b/>
                <w:bCs/>
                <w:sz w:val="24"/>
                <w:szCs w:val="24"/>
              </w:rPr>
              <w:t>2</w:t>
            </w:r>
            <w:r w:rsidR="004442F8" w:rsidRPr="004442F8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227FF0">
              <w:rPr>
                <w:b/>
                <w:bCs/>
                <w:sz w:val="24"/>
                <w:szCs w:val="24"/>
              </w:rPr>
              <w:t>декабря</w:t>
            </w:r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546FA9" w:rsidRPr="009E0689">
              <w:rPr>
                <w:b/>
                <w:bCs/>
                <w:sz w:val="24"/>
                <w:szCs w:val="24"/>
              </w:rPr>
              <w:t>«</w:t>
            </w:r>
            <w:r w:rsidR="00371D8C" w:rsidRPr="00371D8C">
              <w:rPr>
                <w:b/>
                <w:bCs/>
                <w:sz w:val="24"/>
                <w:szCs w:val="24"/>
              </w:rPr>
              <w:t>2</w:t>
            </w:r>
            <w:r w:rsidR="004442F8">
              <w:rPr>
                <w:b/>
                <w:bCs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546FA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227FF0">
              <w:rPr>
                <w:b/>
                <w:bCs/>
                <w:sz w:val="24"/>
                <w:szCs w:val="24"/>
              </w:rPr>
              <w:t>декабря</w:t>
            </w:r>
            <w:r w:rsidR="00546FA9"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27FF0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1A2E"/>
    <w:rsid w:val="00346055"/>
    <w:rsid w:val="00357D1E"/>
    <w:rsid w:val="00361E28"/>
    <w:rsid w:val="0036304C"/>
    <w:rsid w:val="00371D8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442F8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3DC6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3D48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0A32-761E-49C7-89C8-57C8F3F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344</TotalTime>
  <Pages>3</Pages>
  <Words>1024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8186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42</cp:revision>
  <cp:lastPrinted>2018-11-28T08:43:00Z</cp:lastPrinted>
  <dcterms:created xsi:type="dcterms:W3CDTF">2018-07-10T12:26:00Z</dcterms:created>
  <dcterms:modified xsi:type="dcterms:W3CDTF">2020-12-07T12:05:00Z</dcterms:modified>
</cp:coreProperties>
</file>