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</w:t>
      </w:r>
      <w:bookmarkStart w:id="0" w:name="_GoBack"/>
      <w:bookmarkEnd w:id="0"/>
      <w:r w:rsidR="00D96B4C">
        <w:rPr>
          <w:b/>
          <w:bCs/>
          <w:sz w:val="26"/>
          <w:szCs w:val="26"/>
          <w:u w:val="single"/>
        </w:rPr>
        <w:t>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A56ABC">
        <w:rPr>
          <w:b/>
          <w:bCs/>
          <w:sz w:val="26"/>
          <w:szCs w:val="26"/>
          <w:u w:val="single"/>
        </w:rPr>
        <w:t>21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FE77E3" w:rsidRPr="001315B7" w:rsidRDefault="008631DA" w:rsidP="00FE77E3">
      <w:pPr>
        <w:tabs>
          <w:tab w:val="left" w:pos="7513"/>
        </w:tabs>
        <w:jc w:val="center"/>
        <w:rPr>
          <w:b/>
          <w:color w:val="000000"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</w:t>
      </w:r>
      <w:r>
        <w:rPr>
          <w:b/>
          <w:bCs/>
          <w:sz w:val="24"/>
          <w:szCs w:val="24"/>
        </w:rPr>
        <w:t>запроса предложений</w:t>
      </w:r>
      <w:r w:rsidRPr="00260B83">
        <w:rPr>
          <w:b/>
          <w:bCs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FE77E3" w:rsidRPr="001315B7">
        <w:rPr>
          <w:b/>
          <w:sz w:val="24"/>
          <w:szCs w:val="24"/>
        </w:rPr>
        <w:t>на выполнение по геотехническому мониторингу зданий окружающей застройки, подпадающих в зону влияния работ по капитальному ремонту аварийного здания по адресу: Санкт-Петербург, Каменноостровский пр., 24, лит. Б.</w:t>
      </w:r>
    </w:p>
    <w:p w:rsidR="00EE067B" w:rsidRDefault="00EE067B" w:rsidP="00EE067B">
      <w:pPr>
        <w:ind w:firstLine="709"/>
        <w:jc w:val="center"/>
        <w:rPr>
          <w:b/>
          <w:sz w:val="24"/>
          <w:szCs w:val="24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8631DA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631DA" w:rsidRPr="008631DA" w:rsidRDefault="00FE77E3" w:rsidP="00EE0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EA5BAE">
              <w:rPr>
                <w:sz w:val="24"/>
                <w:szCs w:val="24"/>
              </w:rPr>
              <w:t>работ по геотехническому мониторингу зданий окружающей застройки, подпадающих в зону влияния работ по капитальному ремонту аварийного здания по адресу: Санкт-Петербург, Каменноостровский пр., 24, лит. Б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E77E3" w:rsidRPr="00AD7547" w:rsidRDefault="00FE77E3" w:rsidP="00FE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1 204 727</w:t>
            </w:r>
            <w:r w:rsidRPr="00AD7547">
              <w:rPr>
                <w:sz w:val="24"/>
                <w:szCs w:val="24"/>
              </w:rPr>
              <w:t xml:space="preserve"> руб. (</w:t>
            </w:r>
            <w:r>
              <w:rPr>
                <w:sz w:val="24"/>
                <w:szCs w:val="24"/>
              </w:rPr>
              <w:t>один миллион двести четыре тысячи семьсот двадцать семь рублей</w:t>
            </w:r>
            <w:r w:rsidRPr="00AD75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00 коп</w:t>
            </w:r>
            <w:r w:rsidRPr="00AD7547">
              <w:rPr>
                <w:sz w:val="24"/>
                <w:szCs w:val="24"/>
              </w:rPr>
              <w:t>.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BD75D3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FE77E3">
              <w:rPr>
                <w:sz w:val="24"/>
                <w:szCs w:val="24"/>
              </w:rPr>
              <w:t>30.12.20</w:t>
            </w:r>
            <w:r w:rsidR="00FE77E3" w:rsidRPr="008F5859">
              <w:rPr>
                <w:sz w:val="24"/>
                <w:szCs w:val="24"/>
              </w:rPr>
              <w:t>2</w:t>
            </w:r>
            <w:r w:rsidR="00FE77E3">
              <w:rPr>
                <w:sz w:val="24"/>
                <w:szCs w:val="24"/>
              </w:rPr>
              <w:t>3</w:t>
            </w:r>
            <w:r w:rsidR="00FE77E3" w:rsidRPr="008F5859">
              <w:rPr>
                <w:sz w:val="24"/>
                <w:szCs w:val="24"/>
              </w:rPr>
              <w:t>.</w:t>
            </w:r>
          </w:p>
          <w:p w:rsidR="00D02911" w:rsidRPr="00CC0BFE" w:rsidRDefault="00D02911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D02911" w:rsidRDefault="00FE77E3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BAE">
              <w:rPr>
                <w:sz w:val="24"/>
                <w:szCs w:val="24"/>
              </w:rPr>
              <w:t>Санкт-Петербург, Каменноостровский пр., 24, лит. Б</w:t>
            </w:r>
            <w:r w:rsidRPr="008B2FA5">
              <w:rPr>
                <w:sz w:val="24"/>
                <w:szCs w:val="24"/>
              </w:rPr>
              <w:t xml:space="preserve"> </w:t>
            </w:r>
          </w:p>
          <w:p w:rsidR="00FE77E3" w:rsidRPr="008B2FA5" w:rsidRDefault="00FE77E3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E77E3">
              <w:rPr>
                <w:b/>
                <w:bCs/>
                <w:sz w:val="24"/>
                <w:szCs w:val="24"/>
              </w:rPr>
              <w:t>03</w:t>
            </w:r>
            <w:r w:rsidR="00DD6543">
              <w:rPr>
                <w:b/>
                <w:bCs/>
                <w:sz w:val="24"/>
                <w:szCs w:val="24"/>
              </w:rPr>
              <w:t>»</w:t>
            </w:r>
            <w:r w:rsidR="008631DA">
              <w:rPr>
                <w:b/>
                <w:bCs/>
                <w:sz w:val="24"/>
                <w:szCs w:val="24"/>
              </w:rPr>
              <w:t xml:space="preserve"> </w:t>
            </w:r>
            <w:r w:rsidR="00FE77E3">
              <w:rPr>
                <w:b/>
                <w:bCs/>
                <w:sz w:val="24"/>
                <w:szCs w:val="24"/>
              </w:rPr>
              <w:t>октябр</w:t>
            </w:r>
            <w:r w:rsidR="007C0421">
              <w:rPr>
                <w:b/>
                <w:bCs/>
                <w:sz w:val="24"/>
                <w:szCs w:val="24"/>
              </w:rPr>
              <w:t>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</w:t>
            </w:r>
            <w:r w:rsidRPr="009F496E">
              <w:rPr>
                <w:sz w:val="24"/>
                <w:szCs w:val="24"/>
              </w:rPr>
              <w:lastRenderedPageBreak/>
              <w:t>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FE77E3">
              <w:rPr>
                <w:b/>
                <w:bCs/>
                <w:sz w:val="24"/>
                <w:szCs w:val="24"/>
              </w:rPr>
              <w:t>«04» октября</w:t>
            </w:r>
            <w:r w:rsidR="007C0421" w:rsidRPr="007C0421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FE77E3">
              <w:rPr>
                <w:b/>
                <w:bCs/>
                <w:sz w:val="24"/>
                <w:szCs w:val="24"/>
              </w:rPr>
              <w:t>«06» октября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FE77E3">
              <w:rPr>
                <w:b/>
                <w:bCs/>
                <w:sz w:val="24"/>
                <w:szCs w:val="24"/>
              </w:rPr>
              <w:t>«07» октября</w:t>
            </w:r>
            <w:r w:rsidR="007C0421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211FC1">
              <w:rPr>
                <w:sz w:val="24"/>
                <w:szCs w:val="24"/>
              </w:rPr>
              <w:t>разд</w:t>
            </w:r>
            <w:r w:rsidR="00634488">
              <w:rPr>
                <w:sz w:val="24"/>
                <w:szCs w:val="24"/>
              </w:rPr>
              <w:t xml:space="preserve">елом </w:t>
            </w:r>
            <w:r w:rsidR="007C0421">
              <w:rPr>
                <w:sz w:val="24"/>
                <w:szCs w:val="24"/>
              </w:rPr>
              <w:t>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7C0421">
              <w:rPr>
                <w:sz w:val="24"/>
                <w:szCs w:val="24"/>
              </w:rPr>
              <w:t>1</w:t>
            </w:r>
            <w:r w:rsidR="00634488">
              <w:rPr>
                <w:sz w:val="24"/>
                <w:szCs w:val="24"/>
              </w:rPr>
              <w:t>-1</w:t>
            </w:r>
            <w:r w:rsidR="007C0421">
              <w:rPr>
                <w:sz w:val="24"/>
                <w:szCs w:val="24"/>
              </w:rPr>
              <w:t>2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C0421" w:rsidRPr="00964558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BD75D3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8631DA" w:rsidRPr="007C0421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BA1245" w:rsidRPr="00005021" w:rsidRDefault="00BA1245" w:rsidP="00F37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                                                                                    В.А. Носов</w:t>
      </w:r>
    </w:p>
    <w:p w:rsidR="007363F6" w:rsidRPr="00C175F8" w:rsidRDefault="007363F6" w:rsidP="008631DA">
      <w:pPr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1FC1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34488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0421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7F230C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31DA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ABC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D75D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11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067B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8D3D1-8D3B-435D-BE3E-56DDD6F1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51</TotalTime>
  <Pages>3</Pages>
  <Words>1013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8078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16</cp:revision>
  <cp:lastPrinted>2018-11-28T08:43:00Z</cp:lastPrinted>
  <dcterms:created xsi:type="dcterms:W3CDTF">2021-10-28T15:30:00Z</dcterms:created>
  <dcterms:modified xsi:type="dcterms:W3CDTF">2022-09-23T11:27:00Z</dcterms:modified>
</cp:coreProperties>
</file>