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E772D3">
        <w:rPr>
          <w:b/>
          <w:bCs/>
          <w:sz w:val="26"/>
          <w:szCs w:val="26"/>
          <w:u w:val="single"/>
        </w:rPr>
        <w:t>20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E772D3" w:rsidRPr="003E6318" w:rsidRDefault="00E772D3" w:rsidP="00E772D3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327D6">
        <w:rPr>
          <w:b/>
          <w:bCs/>
          <w:sz w:val="24"/>
          <w:szCs w:val="24"/>
        </w:rPr>
        <w:t>на проведение закупки путем запроса предложений в электронной форме</w:t>
      </w:r>
      <w:r w:rsidRPr="005327D6">
        <w:rPr>
          <w:sz w:val="24"/>
          <w:szCs w:val="24"/>
        </w:rPr>
        <w:t xml:space="preserve">, </w:t>
      </w:r>
      <w:r w:rsidRPr="005327D6">
        <w:rPr>
          <w:b/>
          <w:bCs/>
          <w:sz w:val="24"/>
          <w:szCs w:val="24"/>
        </w:rPr>
        <w:t xml:space="preserve">участниками которого могут быть только субъекты малого и среднего предпринимательства, на право </w:t>
      </w:r>
      <w:r w:rsidRPr="003E6318">
        <w:rPr>
          <w:b/>
          <w:sz w:val="24"/>
          <w:szCs w:val="24"/>
        </w:rPr>
        <w:t xml:space="preserve">проведения ремонтно-восстановительных работ в </w:t>
      </w:r>
      <w:r>
        <w:rPr>
          <w:b/>
          <w:sz w:val="24"/>
          <w:szCs w:val="24"/>
        </w:rPr>
        <w:t>квартирах многоквартирных домов</w:t>
      </w:r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E772D3" w:rsidP="007040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ремонтно-восстановительных работ в квартирах многоквартирных домов 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E772D3" w:rsidRDefault="00E772D3" w:rsidP="00FB2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9 238 248</w:t>
            </w:r>
            <w:r w:rsidRPr="00151F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(девять миллионов двести тридцать восемь тысяч двести сорок восемь) </w:t>
            </w:r>
            <w:r w:rsidRPr="00151FF1">
              <w:rPr>
                <w:bCs/>
                <w:sz w:val="24"/>
                <w:szCs w:val="24"/>
              </w:rPr>
              <w:t xml:space="preserve">рублей </w:t>
            </w:r>
            <w:r>
              <w:rPr>
                <w:bCs/>
                <w:sz w:val="24"/>
                <w:szCs w:val="24"/>
              </w:rPr>
              <w:t>0</w:t>
            </w:r>
            <w:r w:rsidRPr="00151FF1">
              <w:rPr>
                <w:bCs/>
                <w:sz w:val="24"/>
                <w:szCs w:val="24"/>
              </w:rPr>
              <w:t>0 копеек</w:t>
            </w:r>
            <w:r w:rsidRPr="009241BF">
              <w:rPr>
                <w:sz w:val="24"/>
                <w:szCs w:val="24"/>
              </w:rPr>
              <w:t xml:space="preserve"> 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E772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162F7A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31.03</w:t>
            </w:r>
            <w:r w:rsidRPr="00162F7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162F7A">
              <w:rPr>
                <w:sz w:val="24"/>
                <w:szCs w:val="24"/>
              </w:rPr>
              <w:t xml:space="preserve"> г.</w:t>
            </w:r>
          </w:p>
          <w:p w:rsidR="00E772D3" w:rsidRPr="00CC0BFE" w:rsidRDefault="00E772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Default="00E772D3" w:rsidP="00E772D3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вартиры, расположены</w:t>
            </w:r>
            <w:r w:rsidRPr="001D2AEF">
              <w:rPr>
                <w:sz w:val="24"/>
                <w:szCs w:val="24"/>
              </w:rPr>
              <w:t xml:space="preserve"> в жилых многоквартирных домах на территории г. Санкт-Петербурга</w:t>
            </w:r>
          </w:p>
          <w:p w:rsidR="00FB2AFA" w:rsidRPr="008B2FA5" w:rsidRDefault="00FB2AFA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E772D3">
              <w:rPr>
                <w:b/>
                <w:bCs/>
                <w:sz w:val="24"/>
                <w:szCs w:val="24"/>
              </w:rPr>
              <w:t>26</w:t>
            </w:r>
            <w:proofErr w:type="gramEnd"/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E772D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E772D3">
              <w:rPr>
                <w:b/>
                <w:bCs/>
                <w:sz w:val="24"/>
                <w:szCs w:val="24"/>
              </w:rPr>
              <w:t xml:space="preserve">27» сентября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E772D3">
              <w:rPr>
                <w:b/>
                <w:bCs/>
                <w:sz w:val="24"/>
                <w:szCs w:val="24"/>
              </w:rPr>
              <w:t>29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E772D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E772D3">
              <w:rPr>
                <w:b/>
                <w:bCs/>
                <w:sz w:val="24"/>
                <w:szCs w:val="24"/>
              </w:rPr>
              <w:t>30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E772D3">
              <w:rPr>
                <w:b/>
                <w:bCs/>
                <w:sz w:val="24"/>
                <w:szCs w:val="24"/>
              </w:rPr>
              <w:t>сентября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E772D3">
              <w:rPr>
                <w:sz w:val="24"/>
                <w:szCs w:val="24"/>
              </w:rPr>
              <w:t>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772D3"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772D3">
              <w:rPr>
                <w:sz w:val="24"/>
                <w:szCs w:val="24"/>
              </w:rPr>
              <w:t>1-12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772D3">
              <w:rPr>
                <w:sz w:val="24"/>
                <w:szCs w:val="24"/>
              </w:rPr>
              <w:t>разделом 15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964558" w:rsidRDefault="00E772D3" w:rsidP="00E772D3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  <w:bookmarkStart w:id="0" w:name="_GoBack"/>
            <w:bookmarkEnd w:id="0"/>
            <w:r w:rsidR="008631DA"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BA1245" w:rsidRDefault="00E772D3" w:rsidP="00E772D3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="003837A1">
              <w:rPr>
                <w:sz w:val="24"/>
                <w:szCs w:val="24"/>
              </w:rPr>
              <w:t xml:space="preserve">станавливается </w:t>
            </w:r>
          </w:p>
          <w:p w:rsidR="00E772D3" w:rsidRPr="00005021" w:rsidRDefault="00E772D3" w:rsidP="00E772D3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772D3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6D05-6307-49F6-9F45-51B31844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7879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12</cp:revision>
  <cp:lastPrinted>2018-11-28T08:43:00Z</cp:lastPrinted>
  <dcterms:created xsi:type="dcterms:W3CDTF">2021-10-28T15:30:00Z</dcterms:created>
  <dcterms:modified xsi:type="dcterms:W3CDTF">2022-09-16T11:48:00Z</dcterms:modified>
</cp:coreProperties>
</file>