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094A9E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>Извещение о проведении з</w:t>
      </w:r>
      <w:r w:rsidRPr="00446700">
        <w:rPr>
          <w:b/>
          <w:bCs/>
          <w:sz w:val="26"/>
          <w:szCs w:val="26"/>
          <w:u w:val="single"/>
        </w:rPr>
        <w:t xml:space="preserve">апроса предложений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D96B4C" w:rsidRPr="00446700">
        <w:rPr>
          <w:b/>
          <w:bCs/>
          <w:sz w:val="26"/>
          <w:szCs w:val="26"/>
          <w:u w:val="single"/>
        </w:rPr>
        <w:br/>
      </w:r>
      <w:r w:rsidR="00784ACC" w:rsidRPr="00094A9E">
        <w:rPr>
          <w:b/>
          <w:bCs/>
          <w:sz w:val="26"/>
          <w:szCs w:val="26"/>
          <w:u w:val="single"/>
        </w:rPr>
        <w:t>№20</w:t>
      </w:r>
      <w:r w:rsidRPr="00094A9E">
        <w:rPr>
          <w:b/>
          <w:bCs/>
          <w:sz w:val="26"/>
          <w:szCs w:val="26"/>
          <w:u w:val="single"/>
        </w:rPr>
        <w:t>-</w:t>
      </w:r>
      <w:r w:rsidR="00745A67" w:rsidRPr="00094A9E">
        <w:rPr>
          <w:b/>
          <w:bCs/>
          <w:sz w:val="26"/>
          <w:szCs w:val="26"/>
          <w:u w:val="single"/>
        </w:rPr>
        <w:t>Э</w:t>
      </w:r>
      <w:r w:rsidRPr="00094A9E">
        <w:rPr>
          <w:b/>
          <w:bCs/>
          <w:sz w:val="26"/>
          <w:szCs w:val="26"/>
          <w:u w:val="single"/>
        </w:rPr>
        <w:t>ЗП/20</w:t>
      </w:r>
      <w:r w:rsidR="00514A8B" w:rsidRPr="00094A9E">
        <w:rPr>
          <w:b/>
          <w:bCs/>
          <w:sz w:val="26"/>
          <w:szCs w:val="26"/>
          <w:u w:val="single"/>
        </w:rPr>
        <w:t>20</w:t>
      </w:r>
    </w:p>
    <w:p w:rsidR="0063171E" w:rsidRPr="00094A9E" w:rsidRDefault="0063171E" w:rsidP="00495826">
      <w:pPr>
        <w:jc w:val="center"/>
        <w:rPr>
          <w:b/>
          <w:bCs/>
          <w:sz w:val="26"/>
          <w:szCs w:val="26"/>
          <w:u w:val="single"/>
        </w:rPr>
      </w:pPr>
      <w:r w:rsidRPr="00094A9E">
        <w:rPr>
          <w:b/>
          <w:bCs/>
          <w:sz w:val="26"/>
          <w:szCs w:val="26"/>
          <w:u w:val="single"/>
        </w:rPr>
        <w:t>(</w:t>
      </w:r>
      <w:r w:rsidR="00094A9E" w:rsidRPr="00094A9E">
        <w:rPr>
          <w:b/>
          <w:bCs/>
          <w:sz w:val="26"/>
          <w:szCs w:val="26"/>
          <w:u w:val="single"/>
        </w:rPr>
        <w:t>в редакции №2</w:t>
      </w:r>
      <w:r w:rsidRPr="00094A9E">
        <w:rPr>
          <w:b/>
          <w:bCs/>
          <w:sz w:val="26"/>
          <w:szCs w:val="26"/>
          <w:u w:val="single"/>
        </w:rPr>
        <w:t>)</w:t>
      </w:r>
    </w:p>
    <w:p w:rsidR="008E1E94" w:rsidRDefault="006757ED" w:rsidP="008E1E94">
      <w:pPr>
        <w:tabs>
          <w:tab w:val="left" w:pos="-142"/>
        </w:tabs>
        <w:jc w:val="center"/>
        <w:rPr>
          <w:b/>
          <w:sz w:val="26"/>
          <w:szCs w:val="26"/>
        </w:rPr>
      </w:pPr>
      <w:r w:rsidRPr="00094A9E">
        <w:rPr>
          <w:b/>
          <w:bCs/>
          <w:sz w:val="26"/>
          <w:szCs w:val="26"/>
        </w:rPr>
        <w:t>на проведение закупки путем запроса предложений</w:t>
      </w:r>
      <w:bookmarkStart w:id="0" w:name="_GoBack"/>
      <w:bookmarkEnd w:id="0"/>
      <w:r w:rsidRPr="008E1E94">
        <w:rPr>
          <w:b/>
          <w:bCs/>
          <w:sz w:val="26"/>
          <w:szCs w:val="26"/>
        </w:rPr>
        <w:t xml:space="preserve"> в электронной форме</w:t>
      </w:r>
      <w:r w:rsidR="00495826" w:rsidRPr="008E1E94">
        <w:rPr>
          <w:b/>
          <w:bCs/>
          <w:sz w:val="26"/>
          <w:szCs w:val="26"/>
        </w:rPr>
        <w:br/>
      </w:r>
      <w:r w:rsidR="008E1E94" w:rsidRPr="008E1E94">
        <w:rPr>
          <w:b/>
          <w:sz w:val="26"/>
          <w:szCs w:val="26"/>
        </w:rPr>
        <w:t xml:space="preserve">на </w:t>
      </w:r>
      <w:r w:rsidR="00784ACC">
        <w:rPr>
          <w:b/>
          <w:sz w:val="26"/>
          <w:szCs w:val="26"/>
        </w:rPr>
        <w:t>в</w:t>
      </w:r>
      <w:r w:rsidR="00784ACC" w:rsidRPr="00784ACC">
        <w:rPr>
          <w:b/>
          <w:sz w:val="26"/>
          <w:szCs w:val="26"/>
        </w:rPr>
        <w:t>ыполнение работ по комплексному обследованию технического состояния здания и общего домового имущества, после проведения капитального ремонта дома, расположенного по адресу: Санкт-Петербург, Рижский пр., д.23, литер А</w:t>
      </w:r>
    </w:p>
    <w:p w:rsidR="00784ACC" w:rsidRPr="008E1E94" w:rsidRDefault="00784ACC" w:rsidP="008E1E94">
      <w:pPr>
        <w:tabs>
          <w:tab w:val="left" w:pos="-142"/>
        </w:tabs>
        <w:jc w:val="center"/>
        <w:rPr>
          <w:b/>
          <w:bCs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8327AD">
              <w:rPr>
                <w:sz w:val="24"/>
                <w:szCs w:val="24"/>
              </w:rPr>
              <w:t>Носов Вадим Андреевич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D96B4C" w:rsidRDefault="00784ACC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784ACC">
              <w:rPr>
                <w:sz w:val="24"/>
                <w:szCs w:val="24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 дома, расположенного по адресу: Санкт-Петербург, Рижский пр., д.23, литер 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67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8E1E94" w:rsidRPr="0095496A" w:rsidRDefault="00784ACC" w:rsidP="008E1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1 817 713 </w:t>
            </w:r>
            <w:r w:rsidR="00514A8B" w:rsidRPr="00333902">
              <w:rPr>
                <w:sz w:val="24"/>
                <w:szCs w:val="24"/>
              </w:rPr>
              <w:t>(</w:t>
            </w:r>
            <w:r w:rsidR="008327AD">
              <w:rPr>
                <w:sz w:val="24"/>
                <w:szCs w:val="24"/>
              </w:rPr>
              <w:t xml:space="preserve">один миллион восемьсот </w:t>
            </w:r>
            <w:r>
              <w:rPr>
                <w:sz w:val="24"/>
                <w:szCs w:val="24"/>
              </w:rPr>
              <w:t>семнадцать тысяч семьсот тринадцать</w:t>
            </w:r>
            <w:r w:rsidR="00514A8B" w:rsidRPr="00333902">
              <w:rPr>
                <w:sz w:val="24"/>
                <w:szCs w:val="24"/>
              </w:rPr>
              <w:t xml:space="preserve">) </w:t>
            </w:r>
            <w:r w:rsidR="008327AD">
              <w:rPr>
                <w:sz w:val="24"/>
                <w:szCs w:val="24"/>
              </w:rPr>
              <w:t>рублей</w:t>
            </w:r>
            <w:r w:rsidR="00514A8B" w:rsidRPr="00954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514A8B" w:rsidRPr="0095496A">
              <w:rPr>
                <w:sz w:val="24"/>
                <w:szCs w:val="24"/>
              </w:rPr>
              <w:t xml:space="preserve"> копеек</w:t>
            </w:r>
            <w:r w:rsidR="008E1E94" w:rsidRPr="0095496A">
              <w:rPr>
                <w:sz w:val="24"/>
                <w:szCs w:val="24"/>
              </w:rPr>
              <w:t>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6757ED"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E42C4" w:rsidRPr="00CC0BFE" w:rsidRDefault="008E1E94" w:rsidP="00D30A10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D30A10">
              <w:rPr>
                <w:sz w:val="24"/>
                <w:szCs w:val="24"/>
              </w:rPr>
              <w:t xml:space="preserve">не позднее </w:t>
            </w:r>
            <w:r w:rsidR="00D30A10" w:rsidRPr="00D30A10">
              <w:rPr>
                <w:sz w:val="24"/>
                <w:szCs w:val="24"/>
              </w:rPr>
              <w:t>90</w:t>
            </w:r>
            <w:r w:rsidRPr="00D30A10">
              <w:rPr>
                <w:sz w:val="24"/>
                <w:szCs w:val="24"/>
              </w:rPr>
              <w:t xml:space="preserve"> </w:t>
            </w:r>
            <w:r w:rsidR="00D30A10" w:rsidRPr="00D30A10">
              <w:rPr>
                <w:sz w:val="24"/>
                <w:szCs w:val="24"/>
              </w:rPr>
              <w:t>(девяноста</w:t>
            </w:r>
            <w:r>
              <w:rPr>
                <w:sz w:val="24"/>
                <w:szCs w:val="24"/>
              </w:rPr>
              <w:t xml:space="preserve">) </w:t>
            </w:r>
            <w:r w:rsidRPr="0095496A">
              <w:rPr>
                <w:sz w:val="24"/>
                <w:szCs w:val="24"/>
              </w:rPr>
              <w:t xml:space="preserve">календарных дней с </w:t>
            </w:r>
            <w:r>
              <w:rPr>
                <w:sz w:val="24"/>
                <w:szCs w:val="24"/>
              </w:rPr>
              <w:t>даты передачи по акту исходных данных, указанных в техническом задании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 w:rsidR="006757ED"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34E3C" w:rsidRPr="00CC0BFE" w:rsidRDefault="00784ACC" w:rsidP="00495826">
            <w:pPr>
              <w:tabs>
                <w:tab w:val="left" w:pos="-142"/>
              </w:tabs>
              <w:ind w:firstLine="709"/>
              <w:jc w:val="center"/>
              <w:rPr>
                <w:bCs/>
                <w:sz w:val="24"/>
                <w:szCs w:val="24"/>
              </w:rPr>
            </w:pPr>
            <w:r w:rsidRPr="00784ACC">
              <w:rPr>
                <w:sz w:val="24"/>
                <w:szCs w:val="24"/>
              </w:rPr>
              <w:t>Санкт-Петербург, Рижский пр., д.23, литер 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66614" w:rsidRPr="00266614">
              <w:rPr>
                <w:bCs/>
                <w:sz w:val="24"/>
                <w:szCs w:val="24"/>
              </w:rPr>
              <w:br/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 </w:t>
            </w:r>
            <w:r w:rsidR="00266614" w:rsidRPr="00AE6A1C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743B18">
              <w:rPr>
                <w:b/>
                <w:bCs/>
                <w:sz w:val="24"/>
                <w:szCs w:val="24"/>
              </w:rPr>
              <w:t>25</w:t>
            </w:r>
            <w:r w:rsidR="00266614" w:rsidRPr="00AE6A1C">
              <w:rPr>
                <w:b/>
                <w:bCs/>
                <w:sz w:val="24"/>
                <w:szCs w:val="24"/>
              </w:rPr>
              <w:t>»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</w:t>
            </w:r>
            <w:r w:rsidR="00784ACC">
              <w:rPr>
                <w:b/>
                <w:bCs/>
                <w:sz w:val="24"/>
                <w:szCs w:val="24"/>
              </w:rPr>
              <w:t>ноября</w:t>
            </w:r>
            <w:r w:rsidR="000B2650">
              <w:rPr>
                <w:b/>
                <w:bCs/>
                <w:sz w:val="24"/>
                <w:szCs w:val="24"/>
              </w:rPr>
              <w:t xml:space="preserve"> </w:t>
            </w:r>
            <w:r w:rsidR="00D54BBD">
              <w:rPr>
                <w:b/>
                <w:bCs/>
                <w:sz w:val="24"/>
                <w:szCs w:val="24"/>
              </w:rPr>
              <w:t>20</w:t>
            </w:r>
            <w:r w:rsidR="006B61A0">
              <w:rPr>
                <w:b/>
                <w:bCs/>
                <w:sz w:val="24"/>
                <w:szCs w:val="24"/>
              </w:rPr>
              <w:t>20</w:t>
            </w:r>
            <w:r w:rsidR="00D54BBD">
              <w:rPr>
                <w:b/>
                <w:bCs/>
                <w:sz w:val="24"/>
                <w:szCs w:val="24"/>
              </w:rPr>
              <w:t xml:space="preserve"> г., </w:t>
            </w:r>
            <w:r w:rsidR="008327AD">
              <w:rPr>
                <w:b/>
                <w:bCs/>
                <w:sz w:val="24"/>
                <w:szCs w:val="24"/>
              </w:rPr>
              <w:t>09</w:t>
            </w:r>
            <w:r w:rsidR="006B1EF9">
              <w:rPr>
                <w:b/>
                <w:bCs/>
                <w:sz w:val="24"/>
                <w:szCs w:val="24"/>
              </w:rPr>
              <w:t xml:space="preserve"> час. </w:t>
            </w:r>
            <w:r w:rsidR="00D54BBD">
              <w:rPr>
                <w:b/>
                <w:bCs/>
                <w:sz w:val="24"/>
                <w:szCs w:val="24"/>
              </w:rPr>
              <w:t>00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Pr="008143EF" w:rsidRDefault="004C1E93" w:rsidP="009E0689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запросе предложений представляет собой предложение участника закупки, сформированное путем заполнения </w:t>
            </w:r>
            <w:r w:rsidRPr="009F496E">
              <w:rPr>
                <w:sz w:val="24"/>
                <w:szCs w:val="24"/>
              </w:rPr>
              <w:lastRenderedPageBreak/>
              <w:t>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3752E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AE6A1C">
              <w:rPr>
                <w:b/>
                <w:bCs/>
                <w:sz w:val="24"/>
                <w:szCs w:val="24"/>
              </w:rPr>
              <w:t>«</w:t>
            </w:r>
            <w:r w:rsidR="00743B18">
              <w:rPr>
                <w:b/>
                <w:bCs/>
                <w:sz w:val="24"/>
                <w:szCs w:val="24"/>
              </w:rPr>
              <w:t>26</w:t>
            </w:r>
            <w:r w:rsidR="008327AD">
              <w:rPr>
                <w:b/>
                <w:bCs/>
                <w:sz w:val="24"/>
                <w:szCs w:val="24"/>
              </w:rPr>
              <w:t xml:space="preserve">» </w:t>
            </w:r>
            <w:r w:rsidR="00784ACC">
              <w:rPr>
                <w:b/>
                <w:bCs/>
                <w:sz w:val="24"/>
                <w:szCs w:val="24"/>
              </w:rPr>
              <w:t>ноябр</w:t>
            </w:r>
            <w:r w:rsidR="00C31791">
              <w:rPr>
                <w:b/>
                <w:bCs/>
                <w:sz w:val="24"/>
                <w:szCs w:val="24"/>
              </w:rPr>
              <w:t>я</w:t>
            </w:r>
            <w:r w:rsidR="006B61A0">
              <w:rPr>
                <w:b/>
                <w:bCs/>
                <w:sz w:val="24"/>
                <w:szCs w:val="24"/>
              </w:rPr>
              <w:t xml:space="preserve"> 2020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6B61A0" w:rsidRPr="009E0689">
              <w:rPr>
                <w:b/>
                <w:bCs/>
                <w:sz w:val="24"/>
                <w:szCs w:val="24"/>
              </w:rPr>
              <w:t>«</w:t>
            </w:r>
            <w:r w:rsidR="00743B18">
              <w:rPr>
                <w:b/>
                <w:bCs/>
                <w:sz w:val="24"/>
                <w:szCs w:val="24"/>
              </w:rPr>
              <w:t>30</w:t>
            </w:r>
            <w:r w:rsidR="006B61A0"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784ACC">
              <w:rPr>
                <w:b/>
                <w:bCs/>
                <w:sz w:val="24"/>
                <w:szCs w:val="24"/>
              </w:rPr>
              <w:t>ноябр</w:t>
            </w:r>
            <w:r w:rsidR="00C31791">
              <w:rPr>
                <w:b/>
                <w:bCs/>
                <w:sz w:val="24"/>
                <w:szCs w:val="24"/>
              </w:rPr>
              <w:t>я</w:t>
            </w:r>
            <w:r w:rsidR="00A3752E">
              <w:rPr>
                <w:b/>
                <w:bCs/>
                <w:sz w:val="24"/>
                <w:szCs w:val="24"/>
              </w:rPr>
              <w:t xml:space="preserve"> </w:t>
            </w:r>
            <w:r w:rsidR="006B61A0">
              <w:rPr>
                <w:b/>
                <w:bCs/>
                <w:sz w:val="24"/>
                <w:szCs w:val="24"/>
              </w:rPr>
              <w:t>2020</w:t>
            </w:r>
            <w:r w:rsidR="006B61A0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AE6A1C">
              <w:rPr>
                <w:b/>
                <w:bCs/>
                <w:sz w:val="24"/>
                <w:szCs w:val="24"/>
              </w:rPr>
              <w:t>«</w:t>
            </w:r>
            <w:r w:rsidR="00743B18">
              <w:rPr>
                <w:b/>
                <w:bCs/>
                <w:sz w:val="24"/>
                <w:szCs w:val="24"/>
              </w:rPr>
              <w:t>01</w:t>
            </w:r>
            <w:r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743B18">
              <w:rPr>
                <w:b/>
                <w:bCs/>
                <w:sz w:val="24"/>
                <w:szCs w:val="24"/>
              </w:rPr>
              <w:t>декабря</w:t>
            </w:r>
            <w:r w:rsidR="00784ACC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6B61A0">
              <w:rPr>
                <w:b/>
                <w:bCs/>
                <w:sz w:val="24"/>
                <w:szCs w:val="24"/>
              </w:rPr>
              <w:t>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</w:t>
            </w:r>
            <w:r w:rsidRPr="009E1277">
              <w:rPr>
                <w:sz w:val="24"/>
                <w:szCs w:val="24"/>
              </w:rPr>
              <w:lastRenderedPageBreak/>
              <w:t xml:space="preserve">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9E0689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8327AD">
        <w:rPr>
          <w:b/>
          <w:sz w:val="26"/>
          <w:szCs w:val="26"/>
        </w:rPr>
        <w:t>капитальному ремонту</w:t>
      </w:r>
      <w:r>
        <w:rPr>
          <w:b/>
          <w:sz w:val="26"/>
          <w:szCs w:val="26"/>
        </w:rPr>
        <w:t xml:space="preserve">                                                </w:t>
      </w:r>
      <w:r w:rsidR="006B61A0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</w:t>
      </w:r>
      <w:r w:rsidR="008327AD">
        <w:rPr>
          <w:b/>
          <w:sz w:val="26"/>
          <w:szCs w:val="26"/>
        </w:rPr>
        <w:t>В.А.Носов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3B5C"/>
    <w:rsid w:val="00005021"/>
    <w:rsid w:val="00006122"/>
    <w:rsid w:val="00007ECD"/>
    <w:rsid w:val="00026BC6"/>
    <w:rsid w:val="000405C2"/>
    <w:rsid w:val="0004124E"/>
    <w:rsid w:val="000445B3"/>
    <w:rsid w:val="00047F6B"/>
    <w:rsid w:val="00053BBD"/>
    <w:rsid w:val="00060F0D"/>
    <w:rsid w:val="00075EAD"/>
    <w:rsid w:val="00083ADB"/>
    <w:rsid w:val="0008445D"/>
    <w:rsid w:val="00093930"/>
    <w:rsid w:val="00094A9E"/>
    <w:rsid w:val="000A465F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E79D2"/>
    <w:rsid w:val="003F1300"/>
    <w:rsid w:val="003F588B"/>
    <w:rsid w:val="003F6D70"/>
    <w:rsid w:val="004102CF"/>
    <w:rsid w:val="004127FD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42C4"/>
    <w:rsid w:val="004E569E"/>
    <w:rsid w:val="004F01C5"/>
    <w:rsid w:val="00507ECB"/>
    <w:rsid w:val="0051029F"/>
    <w:rsid w:val="0051125E"/>
    <w:rsid w:val="00514A8B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6296"/>
    <w:rsid w:val="005E12A6"/>
    <w:rsid w:val="005E2BFF"/>
    <w:rsid w:val="005E408D"/>
    <w:rsid w:val="005E5BA3"/>
    <w:rsid w:val="005F14EE"/>
    <w:rsid w:val="005F1792"/>
    <w:rsid w:val="005F198E"/>
    <w:rsid w:val="005F54D0"/>
    <w:rsid w:val="005F776A"/>
    <w:rsid w:val="006026DA"/>
    <w:rsid w:val="0060310E"/>
    <w:rsid w:val="00606727"/>
    <w:rsid w:val="00612996"/>
    <w:rsid w:val="0062671C"/>
    <w:rsid w:val="0063171E"/>
    <w:rsid w:val="0063214D"/>
    <w:rsid w:val="00632C2F"/>
    <w:rsid w:val="00641EA9"/>
    <w:rsid w:val="0064250C"/>
    <w:rsid w:val="0064693D"/>
    <w:rsid w:val="006554EB"/>
    <w:rsid w:val="00657CBF"/>
    <w:rsid w:val="00661AF1"/>
    <w:rsid w:val="00662F0D"/>
    <w:rsid w:val="00672AAD"/>
    <w:rsid w:val="006757ED"/>
    <w:rsid w:val="006762B3"/>
    <w:rsid w:val="00685901"/>
    <w:rsid w:val="00692B98"/>
    <w:rsid w:val="006B1BF9"/>
    <w:rsid w:val="006B1EF9"/>
    <w:rsid w:val="006B61A0"/>
    <w:rsid w:val="006C087F"/>
    <w:rsid w:val="006C226E"/>
    <w:rsid w:val="006C7F82"/>
    <w:rsid w:val="006F3FB8"/>
    <w:rsid w:val="0070040F"/>
    <w:rsid w:val="007100CB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3B18"/>
    <w:rsid w:val="00745A67"/>
    <w:rsid w:val="00752477"/>
    <w:rsid w:val="00753252"/>
    <w:rsid w:val="0076306B"/>
    <w:rsid w:val="00772FFE"/>
    <w:rsid w:val="00773D6A"/>
    <w:rsid w:val="00784ACC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327AD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1E94"/>
    <w:rsid w:val="008E23DE"/>
    <w:rsid w:val="00902E56"/>
    <w:rsid w:val="00903A59"/>
    <w:rsid w:val="0090483B"/>
    <w:rsid w:val="00912E57"/>
    <w:rsid w:val="009152D8"/>
    <w:rsid w:val="00917BE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13820"/>
    <w:rsid w:val="00A150B6"/>
    <w:rsid w:val="00A16F38"/>
    <w:rsid w:val="00A20CF1"/>
    <w:rsid w:val="00A340B7"/>
    <w:rsid w:val="00A34E3C"/>
    <w:rsid w:val="00A34EF2"/>
    <w:rsid w:val="00A3752E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5884"/>
    <w:rsid w:val="00A86B44"/>
    <w:rsid w:val="00A879F3"/>
    <w:rsid w:val="00A97301"/>
    <w:rsid w:val="00AA35E3"/>
    <w:rsid w:val="00AA4F41"/>
    <w:rsid w:val="00AA6ECB"/>
    <w:rsid w:val="00AB7A81"/>
    <w:rsid w:val="00AC4499"/>
    <w:rsid w:val="00AD6A62"/>
    <w:rsid w:val="00AE6A1C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31791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B1A09"/>
    <w:rsid w:val="00CB693C"/>
    <w:rsid w:val="00CC0BFE"/>
    <w:rsid w:val="00CD3183"/>
    <w:rsid w:val="00CE349E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30A10"/>
    <w:rsid w:val="00D47DCD"/>
    <w:rsid w:val="00D54BBD"/>
    <w:rsid w:val="00D575F6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2AD8"/>
    <w:rsid w:val="00F03D13"/>
    <w:rsid w:val="00F04B95"/>
    <w:rsid w:val="00F201EC"/>
    <w:rsid w:val="00F21DE8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5E7D"/>
    <w:rsid w:val="00F86189"/>
    <w:rsid w:val="00F9568C"/>
    <w:rsid w:val="00FA43BF"/>
    <w:rsid w:val="00FA4D56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D51CD-53B1-4953-B647-2AB27600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2</TotalTime>
  <Pages>3</Pages>
  <Words>1044</Words>
  <Characters>7314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8342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5</cp:revision>
  <cp:lastPrinted>2018-11-28T08:43:00Z</cp:lastPrinted>
  <dcterms:created xsi:type="dcterms:W3CDTF">2020-11-19T11:21:00Z</dcterms:created>
  <dcterms:modified xsi:type="dcterms:W3CDTF">2020-11-19T12:53:00Z</dcterms:modified>
</cp:coreProperties>
</file>