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060903">
        <w:rPr>
          <w:b/>
          <w:bCs/>
          <w:sz w:val="26"/>
          <w:szCs w:val="26"/>
          <w:u w:val="single"/>
        </w:rPr>
        <w:t>2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/2021</w:t>
      </w:r>
    </w:p>
    <w:p w:rsidR="00060903" w:rsidRPr="00260B83" w:rsidRDefault="00060903" w:rsidP="000609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Pr="00260B83">
        <w:rPr>
          <w:b/>
          <w:sz w:val="24"/>
          <w:szCs w:val="24"/>
        </w:rPr>
        <w:t xml:space="preserve">на выполнение работ по капитальному ремонту квартир с перепланировкой и общего домового имущества здания, расположенного по адресу: </w:t>
      </w:r>
      <w:r>
        <w:rPr>
          <w:b/>
          <w:sz w:val="24"/>
          <w:szCs w:val="24"/>
        </w:rPr>
        <w:br/>
      </w:r>
      <w:r w:rsidRPr="00260B83">
        <w:rPr>
          <w:b/>
          <w:sz w:val="24"/>
          <w:szCs w:val="24"/>
        </w:rPr>
        <w:t>г. Санкт-Петербург, ул. 1</w:t>
      </w:r>
      <w:r>
        <w:rPr>
          <w:b/>
          <w:sz w:val="24"/>
          <w:szCs w:val="24"/>
        </w:rPr>
        <w:t>1 –я Красноармейская, д.7, литер А</w:t>
      </w:r>
    </w:p>
    <w:p w:rsidR="00557BBC" w:rsidRPr="002F50A6" w:rsidRDefault="00557BBC" w:rsidP="00557BBC">
      <w:pPr>
        <w:tabs>
          <w:tab w:val="left" w:pos="-142"/>
        </w:tabs>
        <w:ind w:firstLine="709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357FA" w:rsidRDefault="00060903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260B83">
              <w:rPr>
                <w:sz w:val="24"/>
                <w:szCs w:val="24"/>
              </w:rPr>
              <w:t xml:space="preserve">Выполнение работ по капитальному ремонту квартир с перепланировкой и общего домового имущества здания, расположенного по адресу: </w:t>
            </w:r>
            <w:r w:rsidRPr="00260B83">
              <w:rPr>
                <w:sz w:val="24"/>
                <w:szCs w:val="24"/>
              </w:rPr>
              <w:br/>
              <w:t>г. Санкт-Петербург, ул. 1</w:t>
            </w:r>
            <w:r>
              <w:rPr>
                <w:sz w:val="24"/>
                <w:szCs w:val="24"/>
              </w:rPr>
              <w:t>1</w:t>
            </w:r>
            <w:r w:rsidRPr="00260B83">
              <w:rPr>
                <w:sz w:val="24"/>
                <w:szCs w:val="24"/>
              </w:rPr>
              <w:t>–я Красноармейская, д.7,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60903" w:rsidRPr="0095496A" w:rsidRDefault="00060903" w:rsidP="0006090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399 544 201</w:t>
            </w:r>
            <w:r w:rsidRPr="0035772E">
              <w:rPr>
                <w:bCs/>
                <w:sz w:val="18"/>
                <w:szCs w:val="18"/>
              </w:rPr>
              <w:t xml:space="preserve"> </w:t>
            </w:r>
            <w:r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триста девяносто девять миллионов пятьсот сорок четыре тысячи двести один</w:t>
            </w:r>
            <w:r w:rsidRPr="00DA5A2E">
              <w:rPr>
                <w:sz w:val="24"/>
                <w:szCs w:val="24"/>
              </w:rPr>
              <w:t>)</w:t>
            </w:r>
            <w:r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ь 00 коп</w:t>
            </w:r>
            <w:r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57BBC" w:rsidRPr="00251AFC" w:rsidRDefault="00060903" w:rsidP="00060903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25.12</w:t>
            </w:r>
            <w:r w:rsidRPr="00444E05">
              <w:rPr>
                <w:sz w:val="24"/>
                <w:szCs w:val="24"/>
              </w:rPr>
              <w:t>.2021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060903" w:rsidP="003075E3">
            <w:pPr>
              <w:tabs>
                <w:tab w:val="left" w:pos="-142"/>
              </w:tabs>
              <w:ind w:firstLine="709"/>
              <w:rPr>
                <w:bCs/>
                <w:sz w:val="24"/>
                <w:szCs w:val="24"/>
              </w:rPr>
            </w:pPr>
            <w:r w:rsidRPr="00260B83">
              <w:rPr>
                <w:sz w:val="24"/>
                <w:szCs w:val="24"/>
              </w:rPr>
              <w:t>г. Санкт-Петербург, ул. 1</w:t>
            </w:r>
            <w:r>
              <w:rPr>
                <w:sz w:val="24"/>
                <w:szCs w:val="24"/>
              </w:rPr>
              <w:t>1</w:t>
            </w:r>
            <w:r w:rsidRPr="00260B83">
              <w:rPr>
                <w:sz w:val="24"/>
                <w:szCs w:val="24"/>
              </w:rPr>
              <w:t>–я Красноармейская, д.7,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 w:rsidR="00E0548D"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7C8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410DA5">
              <w:rPr>
                <w:b/>
                <w:bCs/>
                <w:sz w:val="24"/>
                <w:szCs w:val="24"/>
              </w:rPr>
              <w:t>23</w:t>
            </w:r>
            <w:r w:rsidR="00267C8F">
              <w:rPr>
                <w:b/>
                <w:bCs/>
                <w:sz w:val="24"/>
                <w:szCs w:val="24"/>
              </w:rPr>
              <w:t xml:space="preserve">» </w:t>
            </w:r>
            <w:r w:rsidR="00060903">
              <w:rPr>
                <w:b/>
                <w:bCs/>
                <w:sz w:val="24"/>
                <w:szCs w:val="24"/>
              </w:rPr>
              <w:t>апреля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593996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3075E3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</w:t>
            </w:r>
            <w:r w:rsidRPr="009F496E">
              <w:rPr>
                <w:sz w:val="24"/>
                <w:szCs w:val="24"/>
              </w:rPr>
              <w:lastRenderedPageBreak/>
              <w:t>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10DA5">
              <w:rPr>
                <w:b/>
                <w:bCs/>
                <w:sz w:val="24"/>
                <w:szCs w:val="24"/>
              </w:rPr>
              <w:t>27</w:t>
            </w:r>
            <w:r w:rsidR="003075E3">
              <w:rPr>
                <w:b/>
                <w:bCs/>
                <w:sz w:val="24"/>
                <w:szCs w:val="24"/>
              </w:rPr>
              <w:t xml:space="preserve">» </w:t>
            </w:r>
            <w:r w:rsidR="00060903">
              <w:rPr>
                <w:b/>
                <w:bCs/>
                <w:sz w:val="24"/>
                <w:szCs w:val="24"/>
              </w:rPr>
              <w:t>апреля</w:t>
            </w:r>
            <w:r w:rsidR="008272B6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075E3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 w:rsidR="003075E3"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 w:rsidR="003075E3">
              <w:rPr>
                <w:sz w:val="24"/>
                <w:szCs w:val="24"/>
              </w:rPr>
              <w:t>конкурса.</w:t>
            </w:r>
          </w:p>
          <w:p w:rsidR="004C1E93" w:rsidRPr="009E1277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060903">
              <w:rPr>
                <w:b/>
                <w:bCs/>
                <w:sz w:val="24"/>
                <w:szCs w:val="24"/>
              </w:rPr>
              <w:t>«2</w:t>
            </w:r>
            <w:r w:rsidR="00410DA5">
              <w:rPr>
                <w:b/>
                <w:bCs/>
                <w:sz w:val="24"/>
                <w:szCs w:val="24"/>
              </w:rPr>
              <w:t>9</w:t>
            </w:r>
            <w:r w:rsidR="00557BBC">
              <w:rPr>
                <w:b/>
                <w:bCs/>
                <w:sz w:val="24"/>
                <w:szCs w:val="24"/>
              </w:rPr>
              <w:t xml:space="preserve">» </w:t>
            </w:r>
            <w:r w:rsidR="00060903">
              <w:rPr>
                <w:b/>
                <w:bCs/>
                <w:sz w:val="24"/>
                <w:szCs w:val="24"/>
              </w:rPr>
              <w:t>апреля</w:t>
            </w:r>
            <w:r w:rsidR="003075E3">
              <w:rPr>
                <w:b/>
                <w:bCs/>
                <w:sz w:val="24"/>
                <w:szCs w:val="24"/>
              </w:rPr>
              <w:t xml:space="preserve"> 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3075E3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557BBC" w:rsidRDefault="004C1E93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 w:rsidR="00557BBC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557BBC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4C1E93"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="004C1E93"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и о признании его участником </w:t>
            </w:r>
            <w:r w:rsidR="003075E3">
              <w:rPr>
                <w:sz w:val="24"/>
                <w:szCs w:val="24"/>
              </w:rPr>
              <w:t>конкурса</w:t>
            </w:r>
            <w:r w:rsidR="004C1E93" w:rsidRPr="009E1277">
              <w:rPr>
                <w:sz w:val="24"/>
                <w:szCs w:val="24"/>
              </w:rPr>
              <w:t xml:space="preserve">. </w:t>
            </w:r>
            <w:r w:rsidR="009E1277" w:rsidRPr="009E1277">
              <w:rPr>
                <w:sz w:val="24"/>
                <w:szCs w:val="24"/>
              </w:rPr>
              <w:br/>
            </w:r>
            <w:r w:rsidR="004C1E93"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410DA5">
              <w:rPr>
                <w:b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060903">
              <w:rPr>
                <w:b/>
                <w:bCs/>
                <w:sz w:val="24"/>
                <w:szCs w:val="24"/>
              </w:rPr>
              <w:t>апреля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E61F73">
              <w:rPr>
                <w:b/>
                <w:bCs/>
                <w:sz w:val="24"/>
                <w:szCs w:val="24"/>
              </w:rPr>
              <w:t>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266614" w:rsidRPr="009E1277" w:rsidRDefault="00266614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005021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0A50B7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544A6A" w:rsidRDefault="00557BBC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060903" w:rsidRPr="008B465D">
              <w:rPr>
                <w:sz w:val="24"/>
                <w:szCs w:val="24"/>
              </w:rPr>
              <w:t xml:space="preserve">что составляет </w:t>
            </w:r>
            <w:r w:rsidR="00060903">
              <w:rPr>
                <w:sz w:val="24"/>
                <w:szCs w:val="24"/>
              </w:rPr>
              <w:t xml:space="preserve">7 990 884 </w:t>
            </w:r>
            <w:r w:rsidR="00060903" w:rsidRPr="008B465D">
              <w:rPr>
                <w:sz w:val="24"/>
                <w:szCs w:val="24"/>
              </w:rPr>
              <w:t>(</w:t>
            </w:r>
            <w:r w:rsidR="00060903">
              <w:rPr>
                <w:sz w:val="24"/>
                <w:szCs w:val="24"/>
              </w:rPr>
              <w:t>семь миллионов девятьсот девяносто тысяч восемьсот восемьдесят четыре) рубля 02</w:t>
            </w:r>
            <w:r w:rsidR="00060903" w:rsidRPr="008B465D">
              <w:rPr>
                <w:sz w:val="24"/>
                <w:szCs w:val="24"/>
              </w:rPr>
              <w:t xml:space="preserve"> ко</w:t>
            </w:r>
            <w:r w:rsidR="00060903" w:rsidRPr="00060903">
              <w:rPr>
                <w:sz w:val="24"/>
                <w:szCs w:val="24"/>
              </w:rPr>
              <w:t>п.</w:t>
            </w:r>
          </w:p>
          <w:p w:rsidR="00060903" w:rsidRPr="000A50B7" w:rsidRDefault="00060903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060903" w:rsidRPr="008B465D" w:rsidRDefault="00557BBC" w:rsidP="00060903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</w:t>
            </w:r>
            <w:r w:rsidR="00060903" w:rsidRPr="008B465D">
              <w:rPr>
                <w:sz w:val="24"/>
                <w:szCs w:val="24"/>
              </w:rPr>
              <w:t xml:space="preserve">что составляет </w:t>
            </w:r>
            <w:r w:rsidR="00060903">
              <w:rPr>
                <w:sz w:val="24"/>
                <w:szCs w:val="24"/>
              </w:rPr>
              <w:t>19 977 210</w:t>
            </w:r>
            <w:r w:rsidR="00060903" w:rsidRPr="008B465D">
              <w:rPr>
                <w:sz w:val="24"/>
                <w:szCs w:val="24"/>
              </w:rPr>
              <w:t xml:space="preserve"> (</w:t>
            </w:r>
            <w:r w:rsidR="00060903">
              <w:rPr>
                <w:sz w:val="24"/>
                <w:szCs w:val="24"/>
              </w:rPr>
              <w:t>девятнадцать миллионов девятьсот семьдесят семь тысяч двести десять) рублей 05</w:t>
            </w:r>
            <w:r w:rsidR="00060903" w:rsidRPr="008B465D">
              <w:rPr>
                <w:sz w:val="24"/>
                <w:szCs w:val="24"/>
              </w:rPr>
              <w:t xml:space="preserve"> коп.</w:t>
            </w:r>
          </w:p>
          <w:p w:rsidR="00557BBC" w:rsidRPr="008B465D" w:rsidRDefault="00557BBC" w:rsidP="00557BBC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  <w:p w:rsidR="00544A6A" w:rsidRPr="000A50B7" w:rsidRDefault="00544A6A" w:rsidP="00544A6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EF6F1D" w:rsidRDefault="00EF6F1D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D7189-2913-4AA5-A7D5-2F579135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240</TotalTime>
  <Pages>3</Pages>
  <Words>1006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7870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23</cp:revision>
  <cp:lastPrinted>2020-01-30T14:42:00Z</cp:lastPrinted>
  <dcterms:created xsi:type="dcterms:W3CDTF">2020-01-22T09:20:00Z</dcterms:created>
  <dcterms:modified xsi:type="dcterms:W3CDTF">2021-04-07T09:16:00Z</dcterms:modified>
</cp:coreProperties>
</file>