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F" w:rsidRDefault="004610CF" w:rsidP="004610CF">
      <w:pPr>
        <w:jc w:val="center"/>
        <w:rPr>
          <w:b/>
          <w:bCs/>
          <w:sz w:val="26"/>
          <w:szCs w:val="26"/>
          <w:u w:val="single"/>
        </w:rPr>
      </w:pPr>
      <w:r w:rsidRPr="008D0309">
        <w:rPr>
          <w:b/>
          <w:bCs/>
          <w:sz w:val="26"/>
          <w:szCs w:val="26"/>
          <w:u w:val="single"/>
        </w:rPr>
        <w:t xml:space="preserve">Извещение о проведении </w:t>
      </w:r>
      <w:r w:rsidRPr="003D2627">
        <w:rPr>
          <w:b/>
          <w:bCs/>
          <w:sz w:val="26"/>
          <w:szCs w:val="26"/>
          <w:u w:val="single"/>
        </w:rPr>
        <w:t xml:space="preserve">запроса </w:t>
      </w:r>
      <w:r w:rsidR="00191716"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>предложений</w:t>
      </w:r>
      <w:r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№ </w:t>
      </w:r>
      <w:r w:rsidR="00EB1EC4">
        <w:rPr>
          <w:b/>
          <w:bCs/>
          <w:sz w:val="26"/>
          <w:szCs w:val="26"/>
          <w:u w:val="single"/>
          <w:shd w:val="clear" w:color="auto" w:fill="FFFFFF" w:themeFill="background1"/>
        </w:rPr>
        <w:t>1</w:t>
      </w:r>
      <w:r w:rsidR="00E96539">
        <w:rPr>
          <w:b/>
          <w:bCs/>
          <w:sz w:val="26"/>
          <w:szCs w:val="26"/>
          <w:u w:val="single"/>
          <w:shd w:val="clear" w:color="auto" w:fill="FFFFFF" w:themeFill="background1"/>
        </w:rPr>
        <w:t>9</w:t>
      </w:r>
      <w:r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- З</w:t>
      </w:r>
      <w:r w:rsidR="00191716"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>П</w:t>
      </w:r>
      <w:r w:rsidR="000D3D77">
        <w:rPr>
          <w:b/>
          <w:bCs/>
          <w:sz w:val="26"/>
          <w:szCs w:val="26"/>
          <w:u w:val="single"/>
        </w:rPr>
        <w:t>/2020</w:t>
      </w:r>
    </w:p>
    <w:p w:rsidR="00E96539" w:rsidRDefault="00E96539" w:rsidP="00E96539">
      <w:pPr>
        <w:jc w:val="center"/>
        <w:rPr>
          <w:b/>
          <w:sz w:val="26"/>
          <w:szCs w:val="26"/>
        </w:rPr>
      </w:pPr>
      <w:r w:rsidRPr="00E96539">
        <w:rPr>
          <w:b/>
          <w:sz w:val="26"/>
          <w:szCs w:val="26"/>
        </w:rPr>
        <w:t xml:space="preserve">на выполнение работ по капитальному ремонту фундамента и отдельных элементов несущих и ограждающих конструкций здания по адресу: </w:t>
      </w:r>
    </w:p>
    <w:p w:rsidR="00E96539" w:rsidRPr="00E96539" w:rsidRDefault="00E96539" w:rsidP="00E96539">
      <w:pPr>
        <w:jc w:val="center"/>
        <w:rPr>
          <w:b/>
          <w:color w:val="000000"/>
          <w:sz w:val="26"/>
          <w:szCs w:val="26"/>
        </w:rPr>
      </w:pPr>
      <w:r w:rsidRPr="00E96539">
        <w:rPr>
          <w:b/>
          <w:sz w:val="26"/>
          <w:szCs w:val="26"/>
        </w:rPr>
        <w:t>Санкт-Петербург, ул. 11-я Красноармейская, д.7, литера А</w:t>
      </w:r>
    </w:p>
    <w:p w:rsidR="00EB1EC4" w:rsidRDefault="00EB1EC4" w:rsidP="00F86D6D">
      <w:pPr>
        <w:jc w:val="center"/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371"/>
      </w:tblGrid>
      <w:tr w:rsidR="003A3884" w:rsidRPr="00005021" w:rsidTr="00BC1A34">
        <w:tc>
          <w:tcPr>
            <w:tcW w:w="2972" w:type="dxa"/>
          </w:tcPr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Форма закупки:</w:t>
            </w:r>
          </w:p>
        </w:tc>
        <w:tc>
          <w:tcPr>
            <w:tcW w:w="7371" w:type="dxa"/>
          </w:tcPr>
          <w:p w:rsidR="009A3A9A" w:rsidRPr="000D29A1" w:rsidRDefault="00E53338" w:rsidP="00F86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Открытый з</w:t>
            </w:r>
            <w:r w:rsidR="00191716">
              <w:rPr>
                <w:bCs/>
                <w:sz w:val="24"/>
                <w:szCs w:val="24"/>
              </w:rPr>
              <w:t>апрос предложений</w:t>
            </w:r>
            <w:r w:rsidR="008B3958">
              <w:rPr>
                <w:sz w:val="24"/>
                <w:szCs w:val="24"/>
              </w:rPr>
              <w:t xml:space="preserve"> (далее – запрос предложений)</w:t>
            </w:r>
          </w:p>
          <w:p w:rsidR="009A3A9A" w:rsidRPr="003D05A8" w:rsidRDefault="009A3A9A" w:rsidP="0046291D">
            <w:pPr>
              <w:jc w:val="center"/>
              <w:rPr>
                <w:sz w:val="24"/>
                <w:szCs w:val="24"/>
              </w:rPr>
            </w:pPr>
          </w:p>
        </w:tc>
      </w:tr>
      <w:tr w:rsidR="00E42260" w:rsidRPr="00005021" w:rsidTr="00BC1A34">
        <w:tc>
          <w:tcPr>
            <w:tcW w:w="2972" w:type="dxa"/>
          </w:tcPr>
          <w:p w:rsidR="00E42260" w:rsidRPr="00005021" w:rsidRDefault="00E42260" w:rsidP="003A38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закупки для субъектов МСП</w:t>
            </w:r>
          </w:p>
        </w:tc>
        <w:tc>
          <w:tcPr>
            <w:tcW w:w="7371" w:type="dxa"/>
          </w:tcPr>
          <w:p w:rsidR="00E42260" w:rsidRPr="000A7F3E" w:rsidRDefault="004610CF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3A3884" w:rsidRPr="00005021" w:rsidTr="00BC1A34">
        <w:tc>
          <w:tcPr>
            <w:tcW w:w="2972" w:type="dxa"/>
          </w:tcPr>
          <w:p w:rsidR="00C175F8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3A3884" w:rsidRPr="00005021" w:rsidRDefault="003A3884" w:rsidP="003A3884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лицо):</w:t>
            </w:r>
          </w:p>
        </w:tc>
        <w:tc>
          <w:tcPr>
            <w:tcW w:w="7371" w:type="dxa"/>
          </w:tcPr>
          <w:p w:rsidR="003A3884" w:rsidRPr="000A7F3E" w:rsidRDefault="0021082B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Акционерное общество</w:t>
            </w:r>
            <w:r w:rsidR="003A3884" w:rsidRPr="000A7F3E">
              <w:rPr>
                <w:i/>
                <w:sz w:val="24"/>
                <w:szCs w:val="24"/>
              </w:rPr>
              <w:t xml:space="preserve"> «Санкт-Петербургский центр доступного жилья»</w:t>
            </w:r>
            <w:r w:rsidR="004610CF">
              <w:rPr>
                <w:i/>
                <w:sz w:val="24"/>
                <w:szCs w:val="24"/>
              </w:rPr>
              <w:t xml:space="preserve"> (АО «СПб ЦДЖ»</w:t>
            </w:r>
            <w:r w:rsidR="00E53338">
              <w:rPr>
                <w:i/>
                <w:sz w:val="24"/>
                <w:szCs w:val="24"/>
              </w:rPr>
              <w:t>)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 190</w:t>
            </w:r>
            <w:r w:rsidR="00C5391D">
              <w:rPr>
                <w:sz w:val="24"/>
                <w:szCs w:val="24"/>
              </w:rPr>
              <w:t>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 w:rsidR="00C5391D">
              <w:rPr>
                <w:sz w:val="24"/>
                <w:szCs w:val="24"/>
              </w:rPr>
              <w:t>пер. Гривцова</w:t>
            </w:r>
            <w:r w:rsidRPr="000A7F3E">
              <w:rPr>
                <w:sz w:val="24"/>
                <w:szCs w:val="24"/>
              </w:rPr>
              <w:t xml:space="preserve">, </w:t>
            </w:r>
            <w:r w:rsidR="00C5391D">
              <w:rPr>
                <w:sz w:val="24"/>
                <w:szCs w:val="24"/>
              </w:rPr>
              <w:t>д. 20, литер В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контактное лицо: </w:t>
            </w:r>
            <w:r w:rsidR="000D3D77">
              <w:rPr>
                <w:sz w:val="24"/>
                <w:szCs w:val="24"/>
              </w:rPr>
              <w:t>Носов Вадим Андреевич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 w:rsidR="009A3A9A"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BC1A34">
        <w:trPr>
          <w:trHeight w:val="395"/>
        </w:trPr>
        <w:tc>
          <w:tcPr>
            <w:tcW w:w="10343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E53338" w:rsidRPr="00005021" w:rsidTr="00BC1A34">
        <w:trPr>
          <w:trHeight w:val="1385"/>
        </w:trPr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96539" w:rsidRPr="001604D3" w:rsidRDefault="00E96539" w:rsidP="00E96539">
            <w:pPr>
              <w:jc w:val="both"/>
              <w:rPr>
                <w:color w:val="000000"/>
                <w:sz w:val="24"/>
                <w:szCs w:val="24"/>
              </w:rPr>
            </w:pPr>
            <w:r w:rsidRPr="001604D3">
              <w:rPr>
                <w:sz w:val="24"/>
                <w:szCs w:val="24"/>
              </w:rPr>
              <w:t>Выполнение работ по капитальному ремонту фундамента и отдельных элементов несущих и ограждающих конструкций здания по адресу: Санкт-Петербург, ул. 11-я Красноармейская, д.7, литера А</w:t>
            </w:r>
          </w:p>
          <w:p w:rsidR="00E53338" w:rsidRPr="00F86D6D" w:rsidRDefault="00E53338" w:rsidP="000D3D77">
            <w:pPr>
              <w:pStyle w:val="Default"/>
              <w:jc w:val="center"/>
              <w:rPr>
                <w:bCs/>
              </w:rPr>
            </w:pP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E0033F">
              <w:rPr>
                <w:b/>
                <w:sz w:val="24"/>
                <w:szCs w:val="24"/>
              </w:rPr>
              <w:t>выполняемых работ (</w:t>
            </w:r>
            <w:r w:rsidRPr="00005021">
              <w:rPr>
                <w:b/>
                <w:sz w:val="24"/>
                <w:szCs w:val="24"/>
              </w:rPr>
              <w:t>оказываемых услуг</w:t>
            </w:r>
            <w:r w:rsidR="00E0033F">
              <w:rPr>
                <w:b/>
                <w:sz w:val="24"/>
                <w:szCs w:val="24"/>
              </w:rPr>
              <w:t>)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E53338" w:rsidRPr="001C6B62" w:rsidRDefault="00E53338" w:rsidP="00E0033F">
            <w:pPr>
              <w:jc w:val="center"/>
              <w:rPr>
                <w:sz w:val="24"/>
                <w:szCs w:val="24"/>
              </w:rPr>
            </w:pPr>
            <w:r w:rsidRPr="00426B9A">
              <w:rPr>
                <w:sz w:val="24"/>
                <w:szCs w:val="24"/>
              </w:rPr>
              <w:t xml:space="preserve">в соответствии с требованиями технического задания </w:t>
            </w:r>
            <w:r w:rsidR="001A22F1">
              <w:rPr>
                <w:sz w:val="24"/>
                <w:szCs w:val="24"/>
              </w:rPr>
              <w:br/>
            </w:r>
            <w:r w:rsidRPr="00426B9A">
              <w:rPr>
                <w:sz w:val="24"/>
                <w:szCs w:val="24"/>
              </w:rPr>
              <w:t xml:space="preserve">(приложение № </w:t>
            </w:r>
            <w:r w:rsidR="001A22F1">
              <w:rPr>
                <w:sz w:val="24"/>
                <w:szCs w:val="24"/>
              </w:rPr>
              <w:t>1</w:t>
            </w:r>
            <w:r w:rsidRPr="00426B9A">
              <w:rPr>
                <w:sz w:val="24"/>
                <w:szCs w:val="24"/>
              </w:rPr>
              <w:t xml:space="preserve"> к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 w:rsidRPr="00426B9A">
              <w:rPr>
                <w:sz w:val="24"/>
                <w:szCs w:val="24"/>
              </w:rPr>
              <w:t>)</w:t>
            </w: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B1EC4" w:rsidRPr="00F60165" w:rsidRDefault="00E96539" w:rsidP="00EB1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95 433 784</w:t>
            </w:r>
            <w:r w:rsidR="00EB1EC4" w:rsidRPr="00F6016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девяносто пять миллионов четыреста тридцать три тысячи семьсот восемьдесят четыре) руб. 80</w:t>
            </w:r>
            <w:r w:rsidR="00EB1EC4" w:rsidRPr="00F60165">
              <w:rPr>
                <w:sz w:val="24"/>
                <w:szCs w:val="24"/>
              </w:rPr>
              <w:t xml:space="preserve"> коп.</w:t>
            </w:r>
          </w:p>
          <w:p w:rsidR="00E53338" w:rsidRPr="000D3D77" w:rsidRDefault="00E53338" w:rsidP="000D3D77">
            <w:pPr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E0033F">
              <w:rPr>
                <w:b/>
                <w:bCs/>
                <w:sz w:val="24"/>
                <w:szCs w:val="24"/>
              </w:rPr>
              <w:t>выполнения работ (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="00E0033F">
              <w:rPr>
                <w:b/>
                <w:bCs/>
                <w:sz w:val="24"/>
                <w:szCs w:val="24"/>
              </w:rPr>
              <w:t>)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B1EC4" w:rsidRPr="006E594A" w:rsidRDefault="00E0033F" w:rsidP="00EB1EC4">
            <w:pPr>
              <w:widowControl w:val="0"/>
              <w:ind w:firstLine="709"/>
              <w:rPr>
                <w:sz w:val="24"/>
                <w:szCs w:val="24"/>
              </w:rPr>
            </w:pPr>
            <w:r w:rsidRPr="00B7006D">
              <w:rPr>
                <w:bCs/>
                <w:sz w:val="24"/>
                <w:szCs w:val="24"/>
              </w:rPr>
              <w:t xml:space="preserve">Сроки производства работ </w:t>
            </w:r>
            <w:r w:rsidR="00BC1A34">
              <w:rPr>
                <w:bCs/>
                <w:sz w:val="24"/>
                <w:szCs w:val="24"/>
              </w:rPr>
              <w:t xml:space="preserve">– </w:t>
            </w:r>
            <w:r w:rsidR="006B725C">
              <w:rPr>
                <w:sz w:val="24"/>
                <w:szCs w:val="24"/>
              </w:rPr>
              <w:t>не позднее 01.02.2021</w:t>
            </w:r>
            <w:r w:rsidR="00EB1EC4">
              <w:rPr>
                <w:sz w:val="24"/>
                <w:szCs w:val="24"/>
              </w:rPr>
              <w:t xml:space="preserve"> г.</w:t>
            </w:r>
          </w:p>
          <w:p w:rsidR="00E53338" w:rsidRPr="00C96596" w:rsidRDefault="00E53338" w:rsidP="003E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0D3D77" w:rsidRDefault="00EB1EC4" w:rsidP="000D3D77">
            <w:pPr>
              <w:pStyle w:val="Default"/>
              <w:jc w:val="center"/>
            </w:pPr>
            <w:r w:rsidRPr="00F60165">
              <w:t>Санкт-Петербург, ул. 11-я Красноармейская, д.7, литера А</w:t>
            </w:r>
            <w:r w:rsidRPr="00F42322">
              <w:t xml:space="preserve"> </w:t>
            </w:r>
          </w:p>
          <w:p w:rsidR="00EB1EC4" w:rsidRPr="00F42322" w:rsidRDefault="00EB1EC4" w:rsidP="000D3D77">
            <w:pPr>
              <w:pStyle w:val="Default"/>
              <w:jc w:val="center"/>
            </w:pPr>
          </w:p>
        </w:tc>
      </w:tr>
      <w:tr w:rsidR="003D150D" w:rsidRPr="00005021" w:rsidTr="00BC1A34">
        <w:tc>
          <w:tcPr>
            <w:tcW w:w="2972" w:type="dxa"/>
          </w:tcPr>
          <w:p w:rsidR="00C33F92" w:rsidRPr="00005021" w:rsidRDefault="00E53338" w:rsidP="00C779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</w:p>
        </w:tc>
        <w:tc>
          <w:tcPr>
            <w:tcW w:w="7371" w:type="dxa"/>
          </w:tcPr>
          <w:p w:rsidR="009A3A9A" w:rsidRPr="00F42322" w:rsidRDefault="009A3A9A" w:rsidP="009A3A9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F42322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 w:rsidR="00191716">
              <w:rPr>
                <w:bCs/>
                <w:sz w:val="24"/>
                <w:szCs w:val="24"/>
              </w:rPr>
              <w:t>в единой информационной системе</w:t>
            </w:r>
            <w:r w:rsidRPr="00F42322">
              <w:rPr>
                <w:bCs/>
                <w:sz w:val="24"/>
                <w:szCs w:val="24"/>
              </w:rPr>
              <w:t xml:space="preserve"> </w:t>
            </w:r>
            <w:r w:rsidR="00191716">
              <w:rPr>
                <w:bCs/>
                <w:sz w:val="24"/>
                <w:szCs w:val="24"/>
              </w:rPr>
              <w:t>в сфере закупок</w:t>
            </w:r>
            <w:r w:rsidRPr="00F42322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A3A9A" w:rsidRPr="00F42322" w:rsidRDefault="009A3A9A" w:rsidP="009A3A9A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  <w:shd w:val="clear" w:color="auto" w:fill="FFFFFF"/>
              </w:rPr>
              <w:t xml:space="preserve">Документация о закупке предоставляется </w:t>
            </w:r>
            <w:r w:rsidR="00104C69">
              <w:rPr>
                <w:sz w:val="24"/>
                <w:szCs w:val="24"/>
                <w:shd w:val="clear" w:color="auto" w:fill="FFFFFF"/>
              </w:rPr>
              <w:t xml:space="preserve">по адресу Заказчика бесплатно, </w:t>
            </w:r>
            <w:r w:rsidRPr="00F42322">
              <w:rPr>
                <w:sz w:val="24"/>
                <w:szCs w:val="24"/>
                <w:shd w:val="clear" w:color="auto" w:fill="FFFFFF"/>
              </w:rPr>
              <w:t>по запросу участника в течение 2 (двух) рабочих дней со дня поступления Заказчику такого запроса.</w:t>
            </w:r>
          </w:p>
          <w:p w:rsidR="0046291D" w:rsidRPr="00F42322" w:rsidRDefault="009A3A9A" w:rsidP="00E53338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 w:rsidR="00E53338">
              <w:rPr>
                <w:sz w:val="24"/>
                <w:szCs w:val="24"/>
              </w:rPr>
              <w:t>ние документации – не требуется</w:t>
            </w:r>
          </w:p>
        </w:tc>
      </w:tr>
      <w:tr w:rsidR="00E53338" w:rsidRPr="00005021" w:rsidTr="00BC1A34">
        <w:trPr>
          <w:trHeight w:val="551"/>
        </w:trPr>
        <w:tc>
          <w:tcPr>
            <w:tcW w:w="2972" w:type="dxa"/>
          </w:tcPr>
          <w:p w:rsidR="00E53338" w:rsidRPr="00005021" w:rsidRDefault="00E53338" w:rsidP="00C60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53338" w:rsidRDefault="00E53338" w:rsidP="00E53338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Санкт-Петербург, пер. Гривцова, д.20, литер В</w:t>
            </w:r>
            <w:r>
              <w:t xml:space="preserve">, </w:t>
            </w:r>
            <w:r w:rsidRPr="002255A6">
              <w:rPr>
                <w:color w:val="000000"/>
              </w:rPr>
              <w:t xml:space="preserve">с даты </w:t>
            </w:r>
            <w:r w:rsidRPr="002255A6">
              <w:rPr>
                <w:shd w:val="clear" w:color="auto" w:fill="FFFFFF"/>
              </w:rPr>
              <w:t xml:space="preserve">размещения в ЕИС </w:t>
            </w:r>
            <w:r>
              <w:rPr>
                <w:shd w:val="clear" w:color="auto" w:fill="FFFFFF"/>
              </w:rPr>
              <w:t xml:space="preserve">извещения о проведении настоящей </w:t>
            </w:r>
            <w:r w:rsidRPr="00266614">
              <w:rPr>
                <w:shd w:val="clear" w:color="auto" w:fill="FFFFFF"/>
              </w:rPr>
              <w:t>закупки до</w:t>
            </w:r>
            <w:r w:rsidRPr="009E0689">
              <w:rPr>
                <w:b/>
                <w:bCs/>
              </w:rPr>
              <w:t xml:space="preserve"> </w:t>
            </w:r>
            <w:r w:rsidR="000D3D77">
              <w:rPr>
                <w:b/>
                <w:bCs/>
              </w:rPr>
              <w:t>«</w:t>
            </w:r>
            <w:r w:rsidR="00547BA7">
              <w:rPr>
                <w:bCs/>
              </w:rPr>
              <w:t>2</w:t>
            </w:r>
            <w:r w:rsidR="00E4214E">
              <w:rPr>
                <w:bCs/>
              </w:rPr>
              <w:t>9</w:t>
            </w:r>
            <w:r w:rsidRPr="00427DA2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="00EB1EC4">
              <w:rPr>
                <w:bCs/>
              </w:rPr>
              <w:t>октября</w:t>
            </w:r>
            <w:r w:rsidR="000D3D77">
              <w:rPr>
                <w:bCs/>
              </w:rPr>
              <w:t xml:space="preserve"> 2020</w:t>
            </w:r>
            <w:r w:rsidRPr="00427DA2">
              <w:rPr>
                <w:bCs/>
              </w:rPr>
              <w:t xml:space="preserve"> г., 11 час. 00 мин.</w:t>
            </w:r>
          </w:p>
          <w:p w:rsidR="00E53338" w:rsidRDefault="00E53338" w:rsidP="00C1598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определяется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E53338" w:rsidRPr="00426B9A" w:rsidRDefault="00E53338" w:rsidP="00E53338">
            <w:pPr>
              <w:pStyle w:val="a8"/>
              <w:ind w:left="0"/>
              <w:jc w:val="center"/>
            </w:pPr>
            <w:r>
              <w:t>Ч</w:t>
            </w:r>
            <w:r w:rsidRPr="00426B9A">
              <w:t xml:space="preserve">асы работы </w:t>
            </w:r>
            <w:r w:rsidR="008B3958">
              <w:t>для</w:t>
            </w:r>
            <w:r>
              <w:t xml:space="preserve"> </w:t>
            </w:r>
            <w:r w:rsidRPr="00426B9A">
              <w:t>прием</w:t>
            </w:r>
            <w:r w:rsidR="008B3958">
              <w:t>а</w:t>
            </w:r>
            <w:r>
              <w:t xml:space="preserve">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  <w:p w:rsidR="00E53338" w:rsidRPr="00426B9A" w:rsidRDefault="00E53338" w:rsidP="00E533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  <w:tr w:rsidR="00191716" w:rsidRPr="00005021" w:rsidTr="00BC1A34">
        <w:tc>
          <w:tcPr>
            <w:tcW w:w="2972" w:type="dxa"/>
          </w:tcPr>
          <w:p w:rsidR="00191716" w:rsidRPr="00005021" w:rsidRDefault="008B3958" w:rsidP="001917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рассмотрения заявок и подведения итогов закупки:</w:t>
            </w:r>
          </w:p>
        </w:tc>
        <w:tc>
          <w:tcPr>
            <w:tcW w:w="7371" w:type="dxa"/>
          </w:tcPr>
          <w:p w:rsidR="00191716" w:rsidRPr="001C7922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предложений участников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E4214E">
              <w:rPr>
                <w:bCs/>
                <w:sz w:val="24"/>
                <w:szCs w:val="24"/>
              </w:rPr>
              <w:t>05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E4214E">
              <w:rPr>
                <w:bCs/>
                <w:sz w:val="24"/>
                <w:szCs w:val="24"/>
              </w:rPr>
              <w:t>ноября</w:t>
            </w:r>
            <w:r w:rsidR="000D3D77">
              <w:rPr>
                <w:bCs/>
                <w:sz w:val="24"/>
                <w:szCs w:val="24"/>
              </w:rPr>
              <w:t xml:space="preserve"> 2020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D3D77">
              <w:rPr>
                <w:bCs/>
                <w:sz w:val="24"/>
                <w:szCs w:val="24"/>
              </w:rPr>
              <w:t>года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>2.</w:t>
            </w:r>
            <w:r w:rsidR="008B3958"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 w:rsidR="001A22F1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 w:rsidRPr="00D91E3B"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  <w:r w:rsidR="00C052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="00E4214E">
              <w:rPr>
                <w:bCs/>
                <w:sz w:val="24"/>
                <w:szCs w:val="24"/>
              </w:rPr>
              <w:t>09</w:t>
            </w:r>
            <w:bookmarkStart w:id="0" w:name="_GoBack"/>
            <w:bookmarkEnd w:id="0"/>
            <w:r w:rsidR="00547BA7">
              <w:rPr>
                <w:bCs/>
                <w:sz w:val="24"/>
                <w:szCs w:val="24"/>
              </w:rPr>
              <w:t>» ноябр</w:t>
            </w:r>
            <w:r w:rsidR="00EB1EC4">
              <w:rPr>
                <w:bCs/>
                <w:sz w:val="24"/>
                <w:szCs w:val="24"/>
              </w:rPr>
              <w:t xml:space="preserve">я </w:t>
            </w:r>
            <w:r w:rsidR="000D3D77">
              <w:rPr>
                <w:bCs/>
                <w:sz w:val="24"/>
                <w:szCs w:val="24"/>
              </w:rPr>
              <w:t>2020 года</w:t>
            </w:r>
          </w:p>
          <w:p w:rsidR="00BC1A34" w:rsidRDefault="00BC1A34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91716" w:rsidRPr="001C7922" w:rsidRDefault="008B3958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</w:t>
            </w:r>
            <w:r w:rsidR="00D13DCB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 и заявке на участие в запросе предложений которого присвоен первый номер.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371" w:type="dxa"/>
          </w:tcPr>
          <w:p w:rsidR="008B3958" w:rsidRPr="008143EF" w:rsidRDefault="008B3958" w:rsidP="00E0033F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>7</w:t>
            </w:r>
            <w:r w:rsidR="00D13DCB">
              <w:rPr>
                <w:sz w:val="24"/>
                <w:szCs w:val="24"/>
              </w:rPr>
              <w:t xml:space="preserve"> </w:t>
            </w: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 xml:space="preserve">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371" w:type="dxa"/>
          </w:tcPr>
          <w:p w:rsidR="008B3958" w:rsidRPr="00005021" w:rsidRDefault="008B3958" w:rsidP="00E0033F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033F">
              <w:rPr>
                <w:sz w:val="24"/>
                <w:szCs w:val="24"/>
              </w:rPr>
              <w:t>закупки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DC3937">
              <w:rPr>
                <w:sz w:val="24"/>
                <w:szCs w:val="24"/>
              </w:rPr>
              <w:t xml:space="preserve">разделами </w:t>
            </w:r>
            <w:r>
              <w:rPr>
                <w:sz w:val="24"/>
                <w:szCs w:val="24"/>
              </w:rPr>
              <w:t>1</w:t>
            </w:r>
            <w:r w:rsidR="00BC1A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C3937">
              <w:rPr>
                <w:sz w:val="24"/>
                <w:szCs w:val="24"/>
              </w:rPr>
              <w:t xml:space="preserve">-13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</w:t>
            </w:r>
            <w:r w:rsidR="00E0033F">
              <w:rPr>
                <w:sz w:val="24"/>
                <w:szCs w:val="24"/>
              </w:rPr>
              <w:t>о закупке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371" w:type="dxa"/>
          </w:tcPr>
          <w:p w:rsidR="008B3958" w:rsidRPr="00005021" w:rsidRDefault="008B3958" w:rsidP="00DC393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BC1A34">
              <w:rPr>
                <w:sz w:val="24"/>
                <w:szCs w:val="24"/>
              </w:rPr>
              <w:t>разделом 1</w:t>
            </w:r>
            <w:r w:rsidR="00DC3937">
              <w:rPr>
                <w:sz w:val="24"/>
                <w:szCs w:val="24"/>
              </w:rPr>
              <w:t>7</w:t>
            </w:r>
            <w:r w:rsidR="00E0033F">
              <w:rPr>
                <w:sz w:val="24"/>
                <w:szCs w:val="24"/>
              </w:rPr>
              <w:t xml:space="preserve"> </w:t>
            </w: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</w:p>
        </w:tc>
      </w:tr>
      <w:tr w:rsidR="008B3958" w:rsidRPr="006C4719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D150D" w:rsidRPr="00005021" w:rsidTr="00BC1A34">
        <w:tc>
          <w:tcPr>
            <w:tcW w:w="2972" w:type="dxa"/>
          </w:tcPr>
          <w:p w:rsidR="003D150D" w:rsidRPr="00005021" w:rsidRDefault="003D150D" w:rsidP="008B395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191716">
              <w:rPr>
                <w:b/>
                <w:bCs/>
                <w:sz w:val="24"/>
                <w:szCs w:val="24"/>
              </w:rPr>
              <w:t>закупке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3E5942" w:rsidRDefault="00EB1EC4" w:rsidP="003D262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</w:t>
            </w:r>
            <w:r w:rsidR="00370C3C">
              <w:rPr>
                <w:sz w:val="24"/>
                <w:szCs w:val="24"/>
              </w:rPr>
              <w:t>в размере 3 % от начальной максимальной цены договора, что составляет 2 863 013 (два миллиона восемьсот шестьдесят три тысячи тринадцать) рублей 54 копеек</w:t>
            </w:r>
            <w:r w:rsidR="00370C3C" w:rsidRPr="003D2627">
              <w:rPr>
                <w:sz w:val="24"/>
                <w:szCs w:val="24"/>
              </w:rPr>
              <w:t xml:space="preserve"> </w:t>
            </w:r>
          </w:p>
          <w:p w:rsidR="00370C3C" w:rsidRPr="003D2627" w:rsidRDefault="00370C3C" w:rsidP="003D2627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3D150D" w:rsidRPr="00005021" w:rsidTr="00BC1A34">
        <w:tc>
          <w:tcPr>
            <w:tcW w:w="2972" w:type="dxa"/>
          </w:tcPr>
          <w:p w:rsidR="003D150D" w:rsidRPr="00005021" w:rsidRDefault="003D150D" w:rsidP="00C175F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371" w:type="dxa"/>
          </w:tcPr>
          <w:p w:rsidR="00EB1EC4" w:rsidRPr="00B813B3" w:rsidRDefault="00EB1EC4" w:rsidP="00EB1EC4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в размере 5 % от начальной максимальной цены договора, что составляет </w:t>
            </w:r>
            <w:r w:rsidR="00E96539">
              <w:rPr>
                <w:sz w:val="24"/>
                <w:szCs w:val="24"/>
              </w:rPr>
              <w:t>4 771 689 (четыре</w:t>
            </w:r>
            <w:r>
              <w:rPr>
                <w:sz w:val="24"/>
                <w:szCs w:val="24"/>
              </w:rPr>
              <w:t xml:space="preserve"> миллиона </w:t>
            </w:r>
            <w:r w:rsidR="00E96539">
              <w:rPr>
                <w:sz w:val="24"/>
                <w:szCs w:val="24"/>
              </w:rPr>
              <w:t>семьсот семьдесят одна тысяча шестьсот восемьдесят девять) рублей 24</w:t>
            </w:r>
            <w:r>
              <w:rPr>
                <w:sz w:val="24"/>
                <w:szCs w:val="24"/>
              </w:rPr>
              <w:t xml:space="preserve"> копейки.</w:t>
            </w:r>
          </w:p>
          <w:p w:rsidR="003D150D" w:rsidRPr="003D2627" w:rsidRDefault="003D150D" w:rsidP="003D2627">
            <w:pPr>
              <w:tabs>
                <w:tab w:val="left" w:pos="540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BC1A34" w:rsidRDefault="00BC1A34" w:rsidP="00140952">
      <w:pPr>
        <w:rPr>
          <w:b/>
          <w:sz w:val="26"/>
          <w:szCs w:val="26"/>
        </w:rPr>
      </w:pPr>
    </w:p>
    <w:p w:rsidR="00BC1A34" w:rsidRDefault="00BC1A34" w:rsidP="00140952">
      <w:pPr>
        <w:rPr>
          <w:b/>
          <w:sz w:val="26"/>
          <w:szCs w:val="26"/>
        </w:rPr>
      </w:pPr>
    </w:p>
    <w:p w:rsidR="00140952" w:rsidRPr="00374665" w:rsidRDefault="002D0E21" w:rsidP="0014095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генерального</w:t>
      </w:r>
      <w:r w:rsidR="00140952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  <w:r w:rsidR="00140952">
        <w:rPr>
          <w:b/>
          <w:sz w:val="26"/>
          <w:szCs w:val="26"/>
        </w:rPr>
        <w:t xml:space="preserve">            </w:t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  <w:t xml:space="preserve">   </w:t>
      </w:r>
      <w:r w:rsidR="00140952">
        <w:rPr>
          <w:b/>
          <w:sz w:val="26"/>
          <w:szCs w:val="26"/>
        </w:rPr>
        <w:t xml:space="preserve">                                                                      </w:t>
      </w:r>
    </w:p>
    <w:p w:rsidR="007363F6" w:rsidRPr="00267E3B" w:rsidRDefault="000D3D77" w:rsidP="0014095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капитальному ремонту</w:t>
      </w:r>
      <w:r w:rsidR="00D13DCB">
        <w:rPr>
          <w:b/>
          <w:sz w:val="26"/>
          <w:szCs w:val="26"/>
        </w:rPr>
        <w:t xml:space="preserve">                                                                                </w:t>
      </w:r>
      <w:r>
        <w:rPr>
          <w:b/>
          <w:sz w:val="26"/>
          <w:szCs w:val="26"/>
        </w:rPr>
        <w:t>В.А.Носов</w:t>
      </w:r>
    </w:p>
    <w:sectPr w:rsidR="007363F6" w:rsidRPr="00267E3B" w:rsidSect="0039568A">
      <w:pgSz w:w="11900" w:h="16820" w:code="9"/>
      <w:pgMar w:top="567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5021"/>
    <w:rsid w:val="00006122"/>
    <w:rsid w:val="00007ECD"/>
    <w:rsid w:val="00021E66"/>
    <w:rsid w:val="0002341B"/>
    <w:rsid w:val="0002753D"/>
    <w:rsid w:val="00033E65"/>
    <w:rsid w:val="0003512B"/>
    <w:rsid w:val="000445B3"/>
    <w:rsid w:val="00047A10"/>
    <w:rsid w:val="00047F6B"/>
    <w:rsid w:val="00050A07"/>
    <w:rsid w:val="00053BBD"/>
    <w:rsid w:val="00075EAD"/>
    <w:rsid w:val="0008445D"/>
    <w:rsid w:val="000917A0"/>
    <w:rsid w:val="00093930"/>
    <w:rsid w:val="00096436"/>
    <w:rsid w:val="000A5585"/>
    <w:rsid w:val="000A66FC"/>
    <w:rsid w:val="000A7F3E"/>
    <w:rsid w:val="000B1DEE"/>
    <w:rsid w:val="000B40E0"/>
    <w:rsid w:val="000C27DC"/>
    <w:rsid w:val="000C37F6"/>
    <w:rsid w:val="000D29A1"/>
    <w:rsid w:val="000D35A1"/>
    <w:rsid w:val="000D3D77"/>
    <w:rsid w:val="000D4A43"/>
    <w:rsid w:val="000E34B3"/>
    <w:rsid w:val="000F0D21"/>
    <w:rsid w:val="000F2544"/>
    <w:rsid w:val="000F28B5"/>
    <w:rsid w:val="000F57C6"/>
    <w:rsid w:val="000F6CAA"/>
    <w:rsid w:val="00103598"/>
    <w:rsid w:val="00104C69"/>
    <w:rsid w:val="00113580"/>
    <w:rsid w:val="00120951"/>
    <w:rsid w:val="0012166B"/>
    <w:rsid w:val="00124894"/>
    <w:rsid w:val="00125E2F"/>
    <w:rsid w:val="001269C2"/>
    <w:rsid w:val="001315DB"/>
    <w:rsid w:val="001326E3"/>
    <w:rsid w:val="0013302E"/>
    <w:rsid w:val="001346D6"/>
    <w:rsid w:val="00140952"/>
    <w:rsid w:val="00155F5C"/>
    <w:rsid w:val="00155FC8"/>
    <w:rsid w:val="001604D3"/>
    <w:rsid w:val="00160C08"/>
    <w:rsid w:val="001644CE"/>
    <w:rsid w:val="00166964"/>
    <w:rsid w:val="00166B98"/>
    <w:rsid w:val="00171356"/>
    <w:rsid w:val="0017497C"/>
    <w:rsid w:val="00181E82"/>
    <w:rsid w:val="00190968"/>
    <w:rsid w:val="00191716"/>
    <w:rsid w:val="001A22F1"/>
    <w:rsid w:val="001A2460"/>
    <w:rsid w:val="001B1B47"/>
    <w:rsid w:val="001B3C2B"/>
    <w:rsid w:val="001B42B0"/>
    <w:rsid w:val="001C6B62"/>
    <w:rsid w:val="001C6BFE"/>
    <w:rsid w:val="001D08E6"/>
    <w:rsid w:val="001D1F1D"/>
    <w:rsid w:val="001E14C3"/>
    <w:rsid w:val="001E4390"/>
    <w:rsid w:val="001E4DE7"/>
    <w:rsid w:val="001F0627"/>
    <w:rsid w:val="001F069C"/>
    <w:rsid w:val="001F3F40"/>
    <w:rsid w:val="00200D6E"/>
    <w:rsid w:val="00205AD9"/>
    <w:rsid w:val="0021082B"/>
    <w:rsid w:val="002237C2"/>
    <w:rsid w:val="00223A8D"/>
    <w:rsid w:val="00231C26"/>
    <w:rsid w:val="002348EF"/>
    <w:rsid w:val="00241D17"/>
    <w:rsid w:val="002471EC"/>
    <w:rsid w:val="00251F19"/>
    <w:rsid w:val="002546C2"/>
    <w:rsid w:val="00256332"/>
    <w:rsid w:val="00263AF8"/>
    <w:rsid w:val="002670F8"/>
    <w:rsid w:val="00267E3B"/>
    <w:rsid w:val="00267E6B"/>
    <w:rsid w:val="00272520"/>
    <w:rsid w:val="002808DA"/>
    <w:rsid w:val="00282DA4"/>
    <w:rsid w:val="00284483"/>
    <w:rsid w:val="00287FBB"/>
    <w:rsid w:val="00290221"/>
    <w:rsid w:val="00294682"/>
    <w:rsid w:val="002A6819"/>
    <w:rsid w:val="002A777A"/>
    <w:rsid w:val="002C53A0"/>
    <w:rsid w:val="002D0E21"/>
    <w:rsid w:val="002D15CB"/>
    <w:rsid w:val="002E2C1F"/>
    <w:rsid w:val="002E7DB3"/>
    <w:rsid w:val="002F1E66"/>
    <w:rsid w:val="002F52C9"/>
    <w:rsid w:val="002F7A6F"/>
    <w:rsid w:val="0030046F"/>
    <w:rsid w:val="00305BB5"/>
    <w:rsid w:val="00322D8C"/>
    <w:rsid w:val="00324B9F"/>
    <w:rsid w:val="00325082"/>
    <w:rsid w:val="00326EA0"/>
    <w:rsid w:val="003338DE"/>
    <w:rsid w:val="003364D6"/>
    <w:rsid w:val="00346055"/>
    <w:rsid w:val="003531D7"/>
    <w:rsid w:val="00355A69"/>
    <w:rsid w:val="0036304C"/>
    <w:rsid w:val="00365491"/>
    <w:rsid w:val="00370C3C"/>
    <w:rsid w:val="00395312"/>
    <w:rsid w:val="0039568A"/>
    <w:rsid w:val="003A0972"/>
    <w:rsid w:val="003A3884"/>
    <w:rsid w:val="003B0FEE"/>
    <w:rsid w:val="003B3012"/>
    <w:rsid w:val="003B45EA"/>
    <w:rsid w:val="003B4906"/>
    <w:rsid w:val="003B4EB1"/>
    <w:rsid w:val="003B6FA7"/>
    <w:rsid w:val="003C0D10"/>
    <w:rsid w:val="003D05A8"/>
    <w:rsid w:val="003D150D"/>
    <w:rsid w:val="003D2627"/>
    <w:rsid w:val="003D302A"/>
    <w:rsid w:val="003D3C76"/>
    <w:rsid w:val="003D65CF"/>
    <w:rsid w:val="003D6945"/>
    <w:rsid w:val="003E2577"/>
    <w:rsid w:val="003E5734"/>
    <w:rsid w:val="003E5942"/>
    <w:rsid w:val="003E79D2"/>
    <w:rsid w:val="003F1300"/>
    <w:rsid w:val="003F588B"/>
    <w:rsid w:val="00401D2C"/>
    <w:rsid w:val="004102CF"/>
    <w:rsid w:val="004127FD"/>
    <w:rsid w:val="0042243D"/>
    <w:rsid w:val="00422BF3"/>
    <w:rsid w:val="00423541"/>
    <w:rsid w:val="00426B9A"/>
    <w:rsid w:val="00427DA2"/>
    <w:rsid w:val="00434D7A"/>
    <w:rsid w:val="0045148F"/>
    <w:rsid w:val="004535E5"/>
    <w:rsid w:val="004610CF"/>
    <w:rsid w:val="00461175"/>
    <w:rsid w:val="0046291D"/>
    <w:rsid w:val="004648DB"/>
    <w:rsid w:val="004678AB"/>
    <w:rsid w:val="00473AE5"/>
    <w:rsid w:val="00475E47"/>
    <w:rsid w:val="00476527"/>
    <w:rsid w:val="00477F25"/>
    <w:rsid w:val="004835BE"/>
    <w:rsid w:val="00493E55"/>
    <w:rsid w:val="00494E75"/>
    <w:rsid w:val="00496792"/>
    <w:rsid w:val="004A0839"/>
    <w:rsid w:val="004A288C"/>
    <w:rsid w:val="004A3DA3"/>
    <w:rsid w:val="004A41A7"/>
    <w:rsid w:val="004B08B2"/>
    <w:rsid w:val="004B0B57"/>
    <w:rsid w:val="004B64CD"/>
    <w:rsid w:val="004C44B1"/>
    <w:rsid w:val="004C5033"/>
    <w:rsid w:val="004D0857"/>
    <w:rsid w:val="004E075D"/>
    <w:rsid w:val="004F01C5"/>
    <w:rsid w:val="004F4478"/>
    <w:rsid w:val="00503A24"/>
    <w:rsid w:val="0051029F"/>
    <w:rsid w:val="0051260B"/>
    <w:rsid w:val="00517631"/>
    <w:rsid w:val="005219A8"/>
    <w:rsid w:val="00521B36"/>
    <w:rsid w:val="005252ED"/>
    <w:rsid w:val="00525790"/>
    <w:rsid w:val="005349D7"/>
    <w:rsid w:val="00536A28"/>
    <w:rsid w:val="00536CE8"/>
    <w:rsid w:val="00537EB3"/>
    <w:rsid w:val="00544229"/>
    <w:rsid w:val="00546CFC"/>
    <w:rsid w:val="00547BA7"/>
    <w:rsid w:val="00550261"/>
    <w:rsid w:val="0055063A"/>
    <w:rsid w:val="00554BC7"/>
    <w:rsid w:val="005568EF"/>
    <w:rsid w:val="0056271B"/>
    <w:rsid w:val="00566964"/>
    <w:rsid w:val="00567449"/>
    <w:rsid w:val="0057082B"/>
    <w:rsid w:val="00583FA9"/>
    <w:rsid w:val="00587F0F"/>
    <w:rsid w:val="005977C6"/>
    <w:rsid w:val="005A15E5"/>
    <w:rsid w:val="005A7A4F"/>
    <w:rsid w:val="005B0169"/>
    <w:rsid w:val="005B42ED"/>
    <w:rsid w:val="005B43C4"/>
    <w:rsid w:val="005B7847"/>
    <w:rsid w:val="005D1667"/>
    <w:rsid w:val="005D28F6"/>
    <w:rsid w:val="005E12A6"/>
    <w:rsid w:val="005E2BFF"/>
    <w:rsid w:val="005E57E7"/>
    <w:rsid w:val="005E5BA3"/>
    <w:rsid w:val="005F14EE"/>
    <w:rsid w:val="005F1792"/>
    <w:rsid w:val="005F776A"/>
    <w:rsid w:val="006026DA"/>
    <w:rsid w:val="00606727"/>
    <w:rsid w:val="00610374"/>
    <w:rsid w:val="00612996"/>
    <w:rsid w:val="00620DA8"/>
    <w:rsid w:val="0063214D"/>
    <w:rsid w:val="00632C2F"/>
    <w:rsid w:val="00635271"/>
    <w:rsid w:val="00641EA9"/>
    <w:rsid w:val="0064250C"/>
    <w:rsid w:val="0064693D"/>
    <w:rsid w:val="006479C5"/>
    <w:rsid w:val="006554EB"/>
    <w:rsid w:val="00657CBF"/>
    <w:rsid w:val="00662069"/>
    <w:rsid w:val="006663EF"/>
    <w:rsid w:val="0067163A"/>
    <w:rsid w:val="006762B3"/>
    <w:rsid w:val="00685901"/>
    <w:rsid w:val="006A5B04"/>
    <w:rsid w:val="006B1BF9"/>
    <w:rsid w:val="006B3B1C"/>
    <w:rsid w:val="006B4DDA"/>
    <w:rsid w:val="006B6EEC"/>
    <w:rsid w:val="006B725C"/>
    <w:rsid w:val="006C087F"/>
    <w:rsid w:val="006C1B6F"/>
    <w:rsid w:val="006C4719"/>
    <w:rsid w:val="006C7F82"/>
    <w:rsid w:val="006E3531"/>
    <w:rsid w:val="006E3FB1"/>
    <w:rsid w:val="006E4419"/>
    <w:rsid w:val="006F3FB8"/>
    <w:rsid w:val="006F7F16"/>
    <w:rsid w:val="0070040F"/>
    <w:rsid w:val="00710A02"/>
    <w:rsid w:val="00721822"/>
    <w:rsid w:val="007275F2"/>
    <w:rsid w:val="00727974"/>
    <w:rsid w:val="00734864"/>
    <w:rsid w:val="00735F46"/>
    <w:rsid w:val="00736047"/>
    <w:rsid w:val="007363F6"/>
    <w:rsid w:val="00741ACE"/>
    <w:rsid w:val="0075078A"/>
    <w:rsid w:val="00752452"/>
    <w:rsid w:val="00753252"/>
    <w:rsid w:val="00753E23"/>
    <w:rsid w:val="0076306B"/>
    <w:rsid w:val="007635F1"/>
    <w:rsid w:val="00773D6A"/>
    <w:rsid w:val="00775F54"/>
    <w:rsid w:val="00784D6E"/>
    <w:rsid w:val="0079005A"/>
    <w:rsid w:val="00791CA1"/>
    <w:rsid w:val="00792B4A"/>
    <w:rsid w:val="007A2D6E"/>
    <w:rsid w:val="007C3278"/>
    <w:rsid w:val="007C55B6"/>
    <w:rsid w:val="007C72C0"/>
    <w:rsid w:val="007D7D65"/>
    <w:rsid w:val="007E156F"/>
    <w:rsid w:val="007E365C"/>
    <w:rsid w:val="007E71FB"/>
    <w:rsid w:val="007F0C1E"/>
    <w:rsid w:val="00801418"/>
    <w:rsid w:val="0080161F"/>
    <w:rsid w:val="0080207F"/>
    <w:rsid w:val="00806846"/>
    <w:rsid w:val="008143EF"/>
    <w:rsid w:val="00826AB7"/>
    <w:rsid w:val="00833563"/>
    <w:rsid w:val="0084027A"/>
    <w:rsid w:val="0085336D"/>
    <w:rsid w:val="00860304"/>
    <w:rsid w:val="00864483"/>
    <w:rsid w:val="0086524E"/>
    <w:rsid w:val="008736A9"/>
    <w:rsid w:val="00880D3C"/>
    <w:rsid w:val="008822B1"/>
    <w:rsid w:val="00892604"/>
    <w:rsid w:val="00895AD9"/>
    <w:rsid w:val="00895D2C"/>
    <w:rsid w:val="00897EF6"/>
    <w:rsid w:val="008A2DCA"/>
    <w:rsid w:val="008A55ED"/>
    <w:rsid w:val="008A7D7C"/>
    <w:rsid w:val="008B247B"/>
    <w:rsid w:val="008B3958"/>
    <w:rsid w:val="008B3A5B"/>
    <w:rsid w:val="008B5FA7"/>
    <w:rsid w:val="008B77FD"/>
    <w:rsid w:val="008C3E3A"/>
    <w:rsid w:val="008C7857"/>
    <w:rsid w:val="008D4FEB"/>
    <w:rsid w:val="008D7755"/>
    <w:rsid w:val="008E23DE"/>
    <w:rsid w:val="008E4AC9"/>
    <w:rsid w:val="00903A59"/>
    <w:rsid w:val="0090483B"/>
    <w:rsid w:val="00911F44"/>
    <w:rsid w:val="00912E57"/>
    <w:rsid w:val="00915FA8"/>
    <w:rsid w:val="00934F10"/>
    <w:rsid w:val="00942AE3"/>
    <w:rsid w:val="009463DE"/>
    <w:rsid w:val="009545A9"/>
    <w:rsid w:val="009556FA"/>
    <w:rsid w:val="009560F5"/>
    <w:rsid w:val="009577F8"/>
    <w:rsid w:val="0098366F"/>
    <w:rsid w:val="00983E80"/>
    <w:rsid w:val="009924F6"/>
    <w:rsid w:val="00993961"/>
    <w:rsid w:val="00993EE4"/>
    <w:rsid w:val="00995015"/>
    <w:rsid w:val="009957E6"/>
    <w:rsid w:val="009A1079"/>
    <w:rsid w:val="009A1182"/>
    <w:rsid w:val="009A2526"/>
    <w:rsid w:val="009A3A9A"/>
    <w:rsid w:val="009A5E52"/>
    <w:rsid w:val="009A799E"/>
    <w:rsid w:val="009B0EE7"/>
    <w:rsid w:val="009B5475"/>
    <w:rsid w:val="009C1243"/>
    <w:rsid w:val="009C3981"/>
    <w:rsid w:val="009C412E"/>
    <w:rsid w:val="009C607A"/>
    <w:rsid w:val="009D5E7F"/>
    <w:rsid w:val="009E172E"/>
    <w:rsid w:val="009E21F0"/>
    <w:rsid w:val="00A009C9"/>
    <w:rsid w:val="00A025DE"/>
    <w:rsid w:val="00A06C4A"/>
    <w:rsid w:val="00A13820"/>
    <w:rsid w:val="00A150B6"/>
    <w:rsid w:val="00A16F38"/>
    <w:rsid w:val="00A20CF1"/>
    <w:rsid w:val="00A34EF2"/>
    <w:rsid w:val="00A37989"/>
    <w:rsid w:val="00A40FC9"/>
    <w:rsid w:val="00A5273B"/>
    <w:rsid w:val="00A53F86"/>
    <w:rsid w:val="00A568D7"/>
    <w:rsid w:val="00A63D27"/>
    <w:rsid w:val="00A65862"/>
    <w:rsid w:val="00A7230C"/>
    <w:rsid w:val="00A73A19"/>
    <w:rsid w:val="00A75D89"/>
    <w:rsid w:val="00A86B44"/>
    <w:rsid w:val="00A879F3"/>
    <w:rsid w:val="00A97301"/>
    <w:rsid w:val="00AA35E3"/>
    <w:rsid w:val="00AA4F41"/>
    <w:rsid w:val="00AA6ECB"/>
    <w:rsid w:val="00AB2E53"/>
    <w:rsid w:val="00AC4499"/>
    <w:rsid w:val="00AC492E"/>
    <w:rsid w:val="00AE4716"/>
    <w:rsid w:val="00AF113A"/>
    <w:rsid w:val="00AF250B"/>
    <w:rsid w:val="00B005A7"/>
    <w:rsid w:val="00B204AD"/>
    <w:rsid w:val="00B22642"/>
    <w:rsid w:val="00B23AE4"/>
    <w:rsid w:val="00B23FA0"/>
    <w:rsid w:val="00B24D09"/>
    <w:rsid w:val="00B27B4E"/>
    <w:rsid w:val="00B31F91"/>
    <w:rsid w:val="00B338A1"/>
    <w:rsid w:val="00B3766D"/>
    <w:rsid w:val="00B4388A"/>
    <w:rsid w:val="00B51780"/>
    <w:rsid w:val="00B62B29"/>
    <w:rsid w:val="00B63192"/>
    <w:rsid w:val="00B66563"/>
    <w:rsid w:val="00B72FE4"/>
    <w:rsid w:val="00B82F72"/>
    <w:rsid w:val="00B83196"/>
    <w:rsid w:val="00B842DF"/>
    <w:rsid w:val="00BA1652"/>
    <w:rsid w:val="00BA1E58"/>
    <w:rsid w:val="00BA3C93"/>
    <w:rsid w:val="00BA6B80"/>
    <w:rsid w:val="00BA7AE4"/>
    <w:rsid w:val="00BB077E"/>
    <w:rsid w:val="00BB24DD"/>
    <w:rsid w:val="00BC1A34"/>
    <w:rsid w:val="00BC351C"/>
    <w:rsid w:val="00BD207A"/>
    <w:rsid w:val="00BD5F83"/>
    <w:rsid w:val="00BE17EF"/>
    <w:rsid w:val="00BE1F85"/>
    <w:rsid w:val="00BE333B"/>
    <w:rsid w:val="00BE5DB8"/>
    <w:rsid w:val="00BF3C40"/>
    <w:rsid w:val="00BF3D91"/>
    <w:rsid w:val="00BF62AC"/>
    <w:rsid w:val="00C052DD"/>
    <w:rsid w:val="00C05FE7"/>
    <w:rsid w:val="00C1192B"/>
    <w:rsid w:val="00C15982"/>
    <w:rsid w:val="00C175F8"/>
    <w:rsid w:val="00C2076D"/>
    <w:rsid w:val="00C33F92"/>
    <w:rsid w:val="00C46F8B"/>
    <w:rsid w:val="00C50A01"/>
    <w:rsid w:val="00C51B10"/>
    <w:rsid w:val="00C5391D"/>
    <w:rsid w:val="00C60735"/>
    <w:rsid w:val="00C71FA5"/>
    <w:rsid w:val="00C7717D"/>
    <w:rsid w:val="00C77910"/>
    <w:rsid w:val="00C82850"/>
    <w:rsid w:val="00C82ADF"/>
    <w:rsid w:val="00C8519D"/>
    <w:rsid w:val="00C9279E"/>
    <w:rsid w:val="00C93A72"/>
    <w:rsid w:val="00C96596"/>
    <w:rsid w:val="00C97D6B"/>
    <w:rsid w:val="00CB693C"/>
    <w:rsid w:val="00CB7210"/>
    <w:rsid w:val="00CD3183"/>
    <w:rsid w:val="00CD41B8"/>
    <w:rsid w:val="00CD5414"/>
    <w:rsid w:val="00CF2381"/>
    <w:rsid w:val="00CF73AF"/>
    <w:rsid w:val="00D029B6"/>
    <w:rsid w:val="00D04750"/>
    <w:rsid w:val="00D05E5D"/>
    <w:rsid w:val="00D12087"/>
    <w:rsid w:val="00D13DCB"/>
    <w:rsid w:val="00D1446E"/>
    <w:rsid w:val="00D220C6"/>
    <w:rsid w:val="00D22B45"/>
    <w:rsid w:val="00D22B96"/>
    <w:rsid w:val="00D44DD9"/>
    <w:rsid w:val="00D47DCD"/>
    <w:rsid w:val="00D5776F"/>
    <w:rsid w:val="00D57F05"/>
    <w:rsid w:val="00D61B4C"/>
    <w:rsid w:val="00D72666"/>
    <w:rsid w:val="00D7655E"/>
    <w:rsid w:val="00D81B16"/>
    <w:rsid w:val="00D84140"/>
    <w:rsid w:val="00D91E3B"/>
    <w:rsid w:val="00D92AEF"/>
    <w:rsid w:val="00D96048"/>
    <w:rsid w:val="00DA7810"/>
    <w:rsid w:val="00DB3B1E"/>
    <w:rsid w:val="00DC3777"/>
    <w:rsid w:val="00DC3937"/>
    <w:rsid w:val="00DC7373"/>
    <w:rsid w:val="00DD5174"/>
    <w:rsid w:val="00DD7D4D"/>
    <w:rsid w:val="00DE66DA"/>
    <w:rsid w:val="00DE6AFB"/>
    <w:rsid w:val="00DE7835"/>
    <w:rsid w:val="00DF17F6"/>
    <w:rsid w:val="00DF2457"/>
    <w:rsid w:val="00DF38AE"/>
    <w:rsid w:val="00E0033F"/>
    <w:rsid w:val="00E004B4"/>
    <w:rsid w:val="00E02A4C"/>
    <w:rsid w:val="00E04B3F"/>
    <w:rsid w:val="00E118C1"/>
    <w:rsid w:val="00E12FB3"/>
    <w:rsid w:val="00E151A5"/>
    <w:rsid w:val="00E2200B"/>
    <w:rsid w:val="00E25E10"/>
    <w:rsid w:val="00E27394"/>
    <w:rsid w:val="00E307A7"/>
    <w:rsid w:val="00E322EC"/>
    <w:rsid w:val="00E34061"/>
    <w:rsid w:val="00E4214E"/>
    <w:rsid w:val="00E42260"/>
    <w:rsid w:val="00E532D7"/>
    <w:rsid w:val="00E53338"/>
    <w:rsid w:val="00E53D4A"/>
    <w:rsid w:val="00E677B3"/>
    <w:rsid w:val="00E83789"/>
    <w:rsid w:val="00E84E07"/>
    <w:rsid w:val="00E87BCC"/>
    <w:rsid w:val="00E87D29"/>
    <w:rsid w:val="00E92D61"/>
    <w:rsid w:val="00E96539"/>
    <w:rsid w:val="00E96AFA"/>
    <w:rsid w:val="00EA1E1E"/>
    <w:rsid w:val="00EA3D01"/>
    <w:rsid w:val="00EA571D"/>
    <w:rsid w:val="00EB1EC4"/>
    <w:rsid w:val="00EB288A"/>
    <w:rsid w:val="00EB543F"/>
    <w:rsid w:val="00EC184A"/>
    <w:rsid w:val="00EC2DEE"/>
    <w:rsid w:val="00EC68A6"/>
    <w:rsid w:val="00ED23D6"/>
    <w:rsid w:val="00ED386F"/>
    <w:rsid w:val="00ED486B"/>
    <w:rsid w:val="00EE0A8B"/>
    <w:rsid w:val="00EE2328"/>
    <w:rsid w:val="00EF132A"/>
    <w:rsid w:val="00EF6D5B"/>
    <w:rsid w:val="00F03D13"/>
    <w:rsid w:val="00F04B95"/>
    <w:rsid w:val="00F1034B"/>
    <w:rsid w:val="00F21768"/>
    <w:rsid w:val="00F32E99"/>
    <w:rsid w:val="00F33CD7"/>
    <w:rsid w:val="00F341FA"/>
    <w:rsid w:val="00F366C2"/>
    <w:rsid w:val="00F36B4C"/>
    <w:rsid w:val="00F418CF"/>
    <w:rsid w:val="00F42322"/>
    <w:rsid w:val="00F47300"/>
    <w:rsid w:val="00F500AB"/>
    <w:rsid w:val="00F645CD"/>
    <w:rsid w:val="00F701C1"/>
    <w:rsid w:val="00F778BB"/>
    <w:rsid w:val="00F82727"/>
    <w:rsid w:val="00F82A6E"/>
    <w:rsid w:val="00F86189"/>
    <w:rsid w:val="00F86D6D"/>
    <w:rsid w:val="00FA27C3"/>
    <w:rsid w:val="00FA43BF"/>
    <w:rsid w:val="00FE0438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87BDD-84BD-4810-9F5F-3D6CFC4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H2,H2 Знак,Заголовок 21,Заголовок 2 Знак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BE5DB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6C1B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C1B6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06C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rsid w:val="00F4232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2322"/>
    <w:pPr>
      <w:shd w:val="clear" w:color="auto" w:fill="FFFFFF"/>
      <w:spacing w:before="600" w:after="240" w:line="250" w:lineRule="exact"/>
      <w:jc w:val="center"/>
    </w:pPr>
    <w:rPr>
      <w:b/>
      <w:bCs/>
      <w:sz w:val="21"/>
      <w:szCs w:val="21"/>
    </w:rPr>
  </w:style>
  <w:style w:type="paragraph" w:customStyle="1" w:styleId="ac">
    <w:name w:val="Пункт"/>
    <w:basedOn w:val="a"/>
    <w:link w:val="11"/>
    <w:rsid w:val="00915FA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c"/>
    <w:rsid w:val="00915FA8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"/>
    <w:link w:val="a8"/>
    <w:uiPriority w:val="34"/>
    <w:locked/>
    <w:rsid w:val="004610CF"/>
    <w:rPr>
      <w:sz w:val="24"/>
      <w:szCs w:val="24"/>
    </w:rPr>
  </w:style>
  <w:style w:type="paragraph" w:customStyle="1" w:styleId="Default">
    <w:name w:val="Default"/>
    <w:rsid w:val="000D3D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CDACB-34EC-4E59-9E87-00B94D85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120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4850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dc:description/>
  <cp:lastModifiedBy>ОАО "СПб ЦДЖ" Старцева Александра Валерьевна</cp:lastModifiedBy>
  <cp:revision>37</cp:revision>
  <cp:lastPrinted>2019-09-30T13:53:00Z</cp:lastPrinted>
  <dcterms:created xsi:type="dcterms:W3CDTF">2018-09-26T11:24:00Z</dcterms:created>
  <dcterms:modified xsi:type="dcterms:W3CDTF">2020-10-19T11:26:00Z</dcterms:modified>
</cp:coreProperties>
</file>