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8D0309">
        <w:rPr>
          <w:b/>
          <w:bCs/>
          <w:sz w:val="26"/>
          <w:szCs w:val="26"/>
          <w:u w:val="single"/>
        </w:rPr>
        <w:t xml:space="preserve">Извещение о проведении </w:t>
      </w:r>
      <w:r w:rsidRPr="003D2627">
        <w:rPr>
          <w:b/>
          <w:bCs/>
          <w:sz w:val="26"/>
          <w:szCs w:val="26"/>
          <w:u w:val="single"/>
        </w:rPr>
        <w:t xml:space="preserve">запроса 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предложений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№ </w:t>
      </w:r>
      <w:r w:rsidR="00EB1EC4">
        <w:rPr>
          <w:b/>
          <w:bCs/>
          <w:sz w:val="26"/>
          <w:szCs w:val="26"/>
          <w:u w:val="single"/>
          <w:shd w:val="clear" w:color="auto" w:fill="FFFFFF" w:themeFill="background1"/>
        </w:rPr>
        <w:t>18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- З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</w:t>
      </w:r>
      <w:r w:rsidR="000D3D77">
        <w:rPr>
          <w:b/>
          <w:bCs/>
          <w:sz w:val="26"/>
          <w:szCs w:val="26"/>
          <w:u w:val="single"/>
        </w:rPr>
        <w:t>/2020</w:t>
      </w:r>
    </w:p>
    <w:p w:rsidR="00F86D6D" w:rsidRPr="00EB1EC4" w:rsidRDefault="00EB1EC4" w:rsidP="00F86D6D">
      <w:pPr>
        <w:jc w:val="center"/>
        <w:rPr>
          <w:b/>
          <w:sz w:val="26"/>
          <w:szCs w:val="26"/>
        </w:rPr>
      </w:pPr>
      <w:r w:rsidRPr="00EB1EC4">
        <w:rPr>
          <w:b/>
          <w:sz w:val="24"/>
          <w:szCs w:val="24"/>
        </w:rPr>
        <w:t xml:space="preserve">на выполнение работ по усилению лицевого, дворовых флигелей, усиление фундамента западного флигеля </w:t>
      </w:r>
      <w:proofErr w:type="spellStart"/>
      <w:r w:rsidRPr="00EB1EC4">
        <w:rPr>
          <w:b/>
          <w:sz w:val="24"/>
          <w:szCs w:val="24"/>
        </w:rPr>
        <w:t>буроинъекционными</w:t>
      </w:r>
      <w:proofErr w:type="spellEnd"/>
      <w:r w:rsidRPr="00EB1EC4">
        <w:rPr>
          <w:b/>
          <w:sz w:val="24"/>
          <w:szCs w:val="24"/>
        </w:rPr>
        <w:t xml:space="preserve"> сваями объекта капремонта по адресу: </w:t>
      </w:r>
      <w:r w:rsidRPr="00EB1EC4">
        <w:rPr>
          <w:b/>
          <w:sz w:val="24"/>
          <w:szCs w:val="24"/>
        </w:rPr>
        <w:br/>
        <w:t>Санкт-Петербург, ул. 11-я Красноармейская, д.7, литера А</w:t>
      </w:r>
    </w:p>
    <w:p w:rsidR="00EB1EC4" w:rsidRDefault="00EB1EC4" w:rsidP="00F86D6D">
      <w:pPr>
        <w:jc w:val="center"/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3A3884" w:rsidRPr="00005021" w:rsidTr="00BC1A34">
        <w:tc>
          <w:tcPr>
            <w:tcW w:w="2972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371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BC1A34">
        <w:tc>
          <w:tcPr>
            <w:tcW w:w="2972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371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BC1A34">
        <w:tc>
          <w:tcPr>
            <w:tcW w:w="2972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371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0D3D77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BC1A34">
        <w:trPr>
          <w:trHeight w:val="395"/>
        </w:trPr>
        <w:tc>
          <w:tcPr>
            <w:tcW w:w="10343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BC1A34">
        <w:trPr>
          <w:trHeight w:val="1385"/>
        </w:trPr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F86D6D" w:rsidRDefault="00EB1EC4" w:rsidP="000D3D77">
            <w:pPr>
              <w:pStyle w:val="Default"/>
              <w:jc w:val="center"/>
              <w:rPr>
                <w:bCs/>
              </w:rPr>
            </w:pPr>
            <w:r>
              <w:t>В</w:t>
            </w:r>
            <w:r w:rsidRPr="00F60165">
              <w:t xml:space="preserve">ыполнение работ по усилению лицевого, дворовых флигелей, усиление фундамента западного флигеля </w:t>
            </w:r>
            <w:proofErr w:type="spellStart"/>
            <w:r w:rsidRPr="00F60165">
              <w:t>буроинъекционными</w:t>
            </w:r>
            <w:proofErr w:type="spellEnd"/>
            <w:r w:rsidRPr="00F60165">
              <w:t xml:space="preserve"> сваями объекта капремонта по адресу: </w:t>
            </w:r>
            <w:r>
              <w:br/>
            </w:r>
            <w:r w:rsidRPr="00F60165">
              <w:t>Санкт-Петербург, ул. 11-я Красноармейская, д.7, литера А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E0033F">
              <w:rPr>
                <w:b/>
                <w:sz w:val="24"/>
                <w:szCs w:val="24"/>
              </w:rPr>
              <w:t>выполняемых работ (</w:t>
            </w:r>
            <w:r w:rsidRPr="00005021">
              <w:rPr>
                <w:b/>
                <w:sz w:val="24"/>
                <w:szCs w:val="24"/>
              </w:rPr>
              <w:t>оказываемых услуг</w:t>
            </w:r>
            <w:r w:rsidR="00E0033F">
              <w:rPr>
                <w:b/>
                <w:sz w:val="24"/>
                <w:szCs w:val="24"/>
              </w:rPr>
              <w:t>)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E53338" w:rsidRPr="001C6B62" w:rsidRDefault="00E53338" w:rsidP="00E0033F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F60165" w:rsidRDefault="00EB1EC4" w:rsidP="00EB1EC4">
            <w:pPr>
              <w:jc w:val="center"/>
              <w:rPr>
                <w:sz w:val="24"/>
                <w:szCs w:val="24"/>
              </w:rPr>
            </w:pPr>
            <w:r w:rsidRPr="00F60165">
              <w:rPr>
                <w:sz w:val="24"/>
                <w:szCs w:val="24"/>
              </w:rPr>
              <w:t>70 772 754 (</w:t>
            </w:r>
            <w:r>
              <w:rPr>
                <w:sz w:val="24"/>
                <w:szCs w:val="24"/>
              </w:rPr>
              <w:t xml:space="preserve">семьдесят </w:t>
            </w:r>
            <w:r w:rsidRPr="00F60165">
              <w:rPr>
                <w:sz w:val="24"/>
                <w:szCs w:val="24"/>
              </w:rPr>
              <w:t>миллион</w:t>
            </w:r>
            <w:r>
              <w:rPr>
                <w:sz w:val="24"/>
                <w:szCs w:val="24"/>
              </w:rPr>
              <w:t xml:space="preserve">ов семьсот семьдесят две </w:t>
            </w:r>
            <w:r w:rsidRPr="00F60165">
              <w:rPr>
                <w:sz w:val="24"/>
                <w:szCs w:val="24"/>
              </w:rPr>
              <w:t xml:space="preserve">тысячи </w:t>
            </w:r>
            <w:r>
              <w:rPr>
                <w:sz w:val="24"/>
                <w:szCs w:val="24"/>
              </w:rPr>
              <w:t>семьсот пятьдесят четыре) руб. 67</w:t>
            </w:r>
            <w:r w:rsidRPr="00F60165">
              <w:rPr>
                <w:sz w:val="24"/>
                <w:szCs w:val="24"/>
              </w:rPr>
              <w:t xml:space="preserve"> коп.</w:t>
            </w:r>
          </w:p>
          <w:p w:rsidR="00E53338" w:rsidRPr="000D3D77" w:rsidRDefault="00E53338" w:rsidP="000D3D77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E0033F">
              <w:rPr>
                <w:b/>
                <w:bCs/>
                <w:sz w:val="24"/>
                <w:szCs w:val="24"/>
              </w:rPr>
              <w:t>выполнения работ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E0033F">
              <w:rPr>
                <w:b/>
                <w:bCs/>
                <w:sz w:val="24"/>
                <w:szCs w:val="24"/>
              </w:rPr>
              <w:t>)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6E594A" w:rsidRDefault="00E0033F" w:rsidP="00EB1EC4">
            <w:pPr>
              <w:widowControl w:val="0"/>
              <w:ind w:firstLine="709"/>
              <w:rPr>
                <w:sz w:val="24"/>
                <w:szCs w:val="24"/>
              </w:rPr>
            </w:pPr>
            <w:r w:rsidRPr="00B7006D">
              <w:rPr>
                <w:bCs/>
                <w:sz w:val="24"/>
                <w:szCs w:val="24"/>
              </w:rPr>
              <w:t xml:space="preserve">Сроки производства работ </w:t>
            </w:r>
            <w:r w:rsidR="00BC1A34">
              <w:rPr>
                <w:bCs/>
                <w:sz w:val="24"/>
                <w:szCs w:val="24"/>
              </w:rPr>
              <w:t xml:space="preserve">– </w:t>
            </w:r>
            <w:r w:rsidR="006B725C">
              <w:rPr>
                <w:sz w:val="24"/>
                <w:szCs w:val="24"/>
              </w:rPr>
              <w:t>не позднее 01</w:t>
            </w:r>
            <w:bookmarkStart w:id="0" w:name="_GoBack"/>
            <w:bookmarkEnd w:id="0"/>
            <w:r w:rsidR="006B725C">
              <w:rPr>
                <w:sz w:val="24"/>
                <w:szCs w:val="24"/>
              </w:rPr>
              <w:t>.02.2021</w:t>
            </w:r>
            <w:r w:rsidR="00EB1EC4">
              <w:rPr>
                <w:sz w:val="24"/>
                <w:szCs w:val="24"/>
              </w:rPr>
              <w:t xml:space="preserve"> г.</w:t>
            </w:r>
          </w:p>
          <w:p w:rsidR="00E53338" w:rsidRPr="00C96596" w:rsidRDefault="00E53338" w:rsidP="003E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D3D77" w:rsidRDefault="00EB1EC4" w:rsidP="000D3D77">
            <w:pPr>
              <w:pStyle w:val="Default"/>
              <w:jc w:val="center"/>
            </w:pPr>
            <w:r w:rsidRPr="00F60165">
              <w:t>Санкт-Петербург, ул. 11-я Красноармейская, д.7, литера А</w:t>
            </w:r>
            <w:r w:rsidRPr="00F42322">
              <w:t xml:space="preserve"> </w:t>
            </w:r>
          </w:p>
          <w:p w:rsidR="00EB1EC4" w:rsidRPr="00F42322" w:rsidRDefault="00EB1EC4" w:rsidP="000D3D77">
            <w:pPr>
              <w:pStyle w:val="Default"/>
              <w:jc w:val="center"/>
            </w:pPr>
          </w:p>
        </w:tc>
      </w:tr>
      <w:tr w:rsidR="003D150D" w:rsidRPr="00005021" w:rsidTr="00BC1A34">
        <w:tc>
          <w:tcPr>
            <w:tcW w:w="2972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371" w:type="dxa"/>
          </w:tcPr>
          <w:p w:rsidR="009A3A9A" w:rsidRPr="00F42322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A3A9A" w:rsidRPr="00F42322" w:rsidRDefault="009A3A9A" w:rsidP="009A3A9A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46291D" w:rsidRPr="00F42322" w:rsidRDefault="009A3A9A" w:rsidP="00E53338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E53338">
              <w:rPr>
                <w:sz w:val="24"/>
                <w:szCs w:val="24"/>
              </w:rPr>
              <w:t>ние документации – не требуется</w:t>
            </w:r>
          </w:p>
        </w:tc>
      </w:tr>
      <w:tr w:rsidR="00E53338" w:rsidRPr="00005021" w:rsidTr="00BC1A34">
        <w:trPr>
          <w:trHeight w:val="551"/>
        </w:trPr>
        <w:tc>
          <w:tcPr>
            <w:tcW w:w="2972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="000D3D77">
              <w:rPr>
                <w:b/>
                <w:bCs/>
              </w:rPr>
              <w:t>«</w:t>
            </w:r>
            <w:r w:rsidR="00EB1EC4">
              <w:rPr>
                <w:bCs/>
              </w:rPr>
              <w:t>12</w:t>
            </w:r>
            <w:r w:rsidRPr="00427DA2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EB1EC4">
              <w:rPr>
                <w:bCs/>
              </w:rPr>
              <w:t>октября</w:t>
            </w:r>
            <w:r w:rsidR="000D3D77">
              <w:rPr>
                <w:bCs/>
              </w:rPr>
              <w:t xml:space="preserve"> 2020</w:t>
            </w:r>
            <w:r w:rsidRPr="00427DA2">
              <w:rPr>
                <w:bCs/>
              </w:rPr>
              <w:t xml:space="preserve"> г., 11 час. 00 мин.</w:t>
            </w:r>
          </w:p>
          <w:p w:rsidR="00E53338" w:rsidRDefault="00E53338" w:rsidP="00C1598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BC1A34">
        <w:tc>
          <w:tcPr>
            <w:tcW w:w="2972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рассмотрения заявок и подведения итогов закупки:</w:t>
            </w:r>
          </w:p>
        </w:tc>
        <w:tc>
          <w:tcPr>
            <w:tcW w:w="7371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предложений участников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EB1EC4">
              <w:rPr>
                <w:bCs/>
                <w:sz w:val="24"/>
                <w:szCs w:val="24"/>
              </w:rPr>
              <w:t>15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EB1EC4">
              <w:rPr>
                <w:bCs/>
                <w:sz w:val="24"/>
                <w:szCs w:val="24"/>
              </w:rPr>
              <w:t>октября</w:t>
            </w:r>
            <w:r w:rsidR="000D3D77">
              <w:rPr>
                <w:bCs/>
                <w:sz w:val="24"/>
                <w:szCs w:val="24"/>
              </w:rPr>
              <w:t xml:space="preserve"> 2020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EB1EC4">
              <w:rPr>
                <w:bCs/>
                <w:sz w:val="24"/>
                <w:szCs w:val="24"/>
              </w:rPr>
              <w:t>19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EB1EC4">
              <w:rPr>
                <w:bCs/>
                <w:sz w:val="24"/>
                <w:szCs w:val="24"/>
              </w:rPr>
              <w:t xml:space="preserve">октября </w:t>
            </w:r>
            <w:r w:rsidR="000D3D77">
              <w:rPr>
                <w:bCs/>
                <w:sz w:val="24"/>
                <w:szCs w:val="24"/>
              </w:rPr>
              <w:t>2020 года</w:t>
            </w:r>
          </w:p>
          <w:p w:rsidR="00BC1A34" w:rsidRDefault="00BC1A34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1716" w:rsidRPr="001C7922" w:rsidRDefault="008B3958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</w:t>
            </w:r>
            <w:r w:rsidR="00D13DC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 и заявке на участие в запросе предложений которого присвоен первый номер.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371" w:type="dxa"/>
          </w:tcPr>
          <w:p w:rsidR="008B3958" w:rsidRPr="008143EF" w:rsidRDefault="008B3958" w:rsidP="00E0033F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>7</w:t>
            </w:r>
            <w:r w:rsidR="00D13DCB">
              <w:rPr>
                <w:sz w:val="24"/>
                <w:szCs w:val="24"/>
              </w:rPr>
              <w:t xml:space="preserve"> </w:t>
            </w: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E0033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033F">
              <w:rPr>
                <w:sz w:val="24"/>
                <w:szCs w:val="24"/>
              </w:rPr>
              <w:t>закупки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DC3937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>1</w:t>
            </w:r>
            <w:r w:rsidR="00BC1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C3937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</w:t>
            </w:r>
            <w:r w:rsidR="00E0033F">
              <w:rPr>
                <w:sz w:val="24"/>
                <w:szCs w:val="24"/>
              </w:rPr>
              <w:t>о закупке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371" w:type="dxa"/>
          </w:tcPr>
          <w:p w:rsidR="008B3958" w:rsidRPr="00005021" w:rsidRDefault="008B3958" w:rsidP="00DC393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BC1A34">
              <w:rPr>
                <w:sz w:val="24"/>
                <w:szCs w:val="24"/>
              </w:rPr>
              <w:t>разделом 1</w:t>
            </w:r>
            <w:r w:rsidR="00DC3937">
              <w:rPr>
                <w:sz w:val="24"/>
                <w:szCs w:val="24"/>
              </w:rPr>
              <w:t>7</w:t>
            </w:r>
            <w:r w:rsidR="00E0033F">
              <w:rPr>
                <w:sz w:val="24"/>
                <w:szCs w:val="24"/>
              </w:rPr>
              <w:t xml:space="preserve"> </w:t>
            </w: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</w:p>
        </w:tc>
      </w:tr>
      <w:tr w:rsidR="008B3958" w:rsidRPr="006C4719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B813B3" w:rsidRDefault="00EB1EC4" w:rsidP="00EB1EC4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в размере 2 % от начальной максимальной цены договора, что составляет 1 415 455 (один миллион четыреста пятнадцать тысяч четыреста пятьдесят пять) рублей 09 копеек.</w:t>
            </w:r>
          </w:p>
          <w:p w:rsidR="003E5942" w:rsidRPr="003D2627" w:rsidRDefault="003E5942" w:rsidP="003D262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371" w:type="dxa"/>
          </w:tcPr>
          <w:p w:rsidR="00EB1EC4" w:rsidRPr="00B813B3" w:rsidRDefault="00EB1EC4" w:rsidP="00EB1EC4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в размере 5 % от начальной максимальной цены договора, что составляет 3 538 637 (три миллиона пятьсот тридцать восемь тысяч шестьсот тридцать семь) рублей 73 копейки.</w:t>
            </w:r>
          </w:p>
          <w:p w:rsidR="003D150D" w:rsidRPr="003D2627" w:rsidRDefault="003D150D" w:rsidP="003D2627">
            <w:pPr>
              <w:tabs>
                <w:tab w:val="left" w:pos="54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140952" w:rsidRPr="00374665" w:rsidRDefault="002D0E21" w:rsidP="001409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генерального</w:t>
      </w:r>
      <w:r w:rsidR="00140952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  <w:r w:rsidR="00140952">
        <w:rPr>
          <w:b/>
          <w:sz w:val="26"/>
          <w:szCs w:val="26"/>
        </w:rPr>
        <w:t xml:space="preserve">            </w:t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  <w:t xml:space="preserve">   </w:t>
      </w:r>
      <w:r w:rsidR="00140952">
        <w:rPr>
          <w:b/>
          <w:sz w:val="26"/>
          <w:szCs w:val="26"/>
        </w:rPr>
        <w:t xml:space="preserve">                                                                      </w:t>
      </w:r>
    </w:p>
    <w:p w:rsidR="007363F6" w:rsidRPr="00267E3B" w:rsidRDefault="000D3D77" w:rsidP="001409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</w:t>
      </w:r>
      <w:r w:rsidR="00D13DCB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>В.А.Носов</w:t>
      </w: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3E65"/>
    <w:rsid w:val="0003512B"/>
    <w:rsid w:val="000445B3"/>
    <w:rsid w:val="00047A10"/>
    <w:rsid w:val="00047F6B"/>
    <w:rsid w:val="00050A07"/>
    <w:rsid w:val="00053BBD"/>
    <w:rsid w:val="00075EAD"/>
    <w:rsid w:val="0008445D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3D77"/>
    <w:rsid w:val="000D4A43"/>
    <w:rsid w:val="000E34B3"/>
    <w:rsid w:val="000F0D21"/>
    <w:rsid w:val="000F2544"/>
    <w:rsid w:val="000F28B5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C08"/>
    <w:rsid w:val="001644CE"/>
    <w:rsid w:val="00166964"/>
    <w:rsid w:val="00166B98"/>
    <w:rsid w:val="00171356"/>
    <w:rsid w:val="0017497C"/>
    <w:rsid w:val="00181E82"/>
    <w:rsid w:val="00190968"/>
    <w:rsid w:val="00191716"/>
    <w:rsid w:val="001A22F1"/>
    <w:rsid w:val="001A2460"/>
    <w:rsid w:val="001B1B47"/>
    <w:rsid w:val="001B3C2B"/>
    <w:rsid w:val="001B42B0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2627"/>
    <w:rsid w:val="003D302A"/>
    <w:rsid w:val="003D3C76"/>
    <w:rsid w:val="003D65CF"/>
    <w:rsid w:val="003D6945"/>
    <w:rsid w:val="003E2577"/>
    <w:rsid w:val="003E5734"/>
    <w:rsid w:val="003E5942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7163A"/>
    <w:rsid w:val="006762B3"/>
    <w:rsid w:val="00685901"/>
    <w:rsid w:val="006A5B04"/>
    <w:rsid w:val="006B1BF9"/>
    <w:rsid w:val="006B3B1C"/>
    <w:rsid w:val="006B4DDA"/>
    <w:rsid w:val="006B6EEC"/>
    <w:rsid w:val="006B725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2452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7755"/>
    <w:rsid w:val="008E23DE"/>
    <w:rsid w:val="008E4AC9"/>
    <w:rsid w:val="00903A59"/>
    <w:rsid w:val="0090483B"/>
    <w:rsid w:val="00911F44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1A34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05FE7"/>
    <w:rsid w:val="00C1192B"/>
    <w:rsid w:val="00C15982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3DCB"/>
    <w:rsid w:val="00D1446E"/>
    <w:rsid w:val="00D220C6"/>
    <w:rsid w:val="00D22B45"/>
    <w:rsid w:val="00D22B96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393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33F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07A7"/>
    <w:rsid w:val="00E322EC"/>
    <w:rsid w:val="00E34061"/>
    <w:rsid w:val="00E42260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AFA"/>
    <w:rsid w:val="00EA1E1E"/>
    <w:rsid w:val="00EA3D01"/>
    <w:rsid w:val="00EA571D"/>
    <w:rsid w:val="00EB1EC4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  <w:style w:type="paragraph" w:customStyle="1" w:styleId="Default">
    <w:name w:val="Default"/>
    <w:rsid w:val="000D3D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D503C-F658-4E1C-8FF9-F00C49FE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109</TotalTime>
  <Pages>2</Pages>
  <Words>613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4895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32</cp:revision>
  <cp:lastPrinted>2019-09-30T13:53:00Z</cp:lastPrinted>
  <dcterms:created xsi:type="dcterms:W3CDTF">2018-09-26T11:24:00Z</dcterms:created>
  <dcterms:modified xsi:type="dcterms:W3CDTF">2020-09-29T14:28:00Z</dcterms:modified>
</cp:coreProperties>
</file>