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0F577B">
        <w:rPr>
          <w:b/>
          <w:bCs/>
          <w:sz w:val="26"/>
          <w:szCs w:val="26"/>
          <w:u w:val="single"/>
        </w:rPr>
        <w:t>1</w:t>
      </w:r>
      <w:r w:rsidR="000511EB">
        <w:rPr>
          <w:b/>
          <w:bCs/>
          <w:sz w:val="26"/>
          <w:szCs w:val="26"/>
          <w:u w:val="single"/>
        </w:rPr>
        <w:t>7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</w:t>
      </w:r>
      <w:r w:rsidR="00B5358F">
        <w:rPr>
          <w:b/>
          <w:bCs/>
          <w:sz w:val="26"/>
          <w:szCs w:val="26"/>
          <w:u w:val="single"/>
        </w:rPr>
        <w:t>21</w:t>
      </w:r>
    </w:p>
    <w:p w:rsidR="00D81B24" w:rsidRPr="000511EB" w:rsidRDefault="00D81B24" w:rsidP="00D81B24">
      <w:pPr>
        <w:ind w:firstLine="709"/>
        <w:jc w:val="center"/>
        <w:rPr>
          <w:b/>
          <w:bCs/>
          <w:sz w:val="26"/>
          <w:szCs w:val="26"/>
        </w:rPr>
      </w:pPr>
      <w:r w:rsidRPr="00D81B24">
        <w:rPr>
          <w:b/>
          <w:bCs/>
          <w:sz w:val="26"/>
          <w:szCs w:val="26"/>
        </w:rPr>
        <w:t xml:space="preserve">на выполнение работ по комплексному обследованию технического состояния здания и </w:t>
      </w:r>
      <w:r w:rsidRPr="000F577B">
        <w:rPr>
          <w:b/>
          <w:bCs/>
          <w:sz w:val="26"/>
          <w:szCs w:val="26"/>
        </w:rPr>
        <w:t xml:space="preserve">общедомового </w:t>
      </w:r>
      <w:r w:rsidRPr="000511EB">
        <w:rPr>
          <w:b/>
          <w:bCs/>
          <w:sz w:val="26"/>
          <w:szCs w:val="26"/>
        </w:rPr>
        <w:t xml:space="preserve">имущества, расположенного по адресу: </w:t>
      </w:r>
    </w:p>
    <w:p w:rsidR="000511EB" w:rsidRPr="000511EB" w:rsidRDefault="000511EB" w:rsidP="000511EB">
      <w:pPr>
        <w:jc w:val="center"/>
        <w:rPr>
          <w:b/>
          <w:color w:val="000000"/>
          <w:sz w:val="26"/>
          <w:szCs w:val="26"/>
        </w:rPr>
      </w:pPr>
      <w:r w:rsidRPr="000511EB">
        <w:rPr>
          <w:b/>
          <w:sz w:val="26"/>
          <w:szCs w:val="26"/>
        </w:rPr>
        <w:t>г. Санкт-Петербург, ул. 11 –я Красноармейская, д. 7, лит. А</w:t>
      </w:r>
    </w:p>
    <w:p w:rsidR="000F577B" w:rsidRPr="002F341C" w:rsidRDefault="000F577B" w:rsidP="000F577B">
      <w:pPr>
        <w:jc w:val="center"/>
        <w:rPr>
          <w:b/>
          <w:color w:val="000000"/>
          <w:sz w:val="24"/>
          <w:szCs w:val="24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5769A4" w:rsidRPr="005769A4">
              <w:rPr>
                <w:sz w:val="24"/>
                <w:szCs w:val="24"/>
              </w:rPr>
              <w:t>Носов Вадим Андреевич</w:t>
            </w:r>
            <w:r w:rsidR="005769A4">
              <w:rPr>
                <w:sz w:val="24"/>
                <w:szCs w:val="24"/>
              </w:rPr>
              <w:t>,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A039FD">
        <w:trPr>
          <w:trHeight w:val="395"/>
        </w:trPr>
        <w:tc>
          <w:tcPr>
            <w:tcW w:w="11057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0511EB" w:rsidRPr="00A91CE0" w:rsidRDefault="000511EB" w:rsidP="000511EB">
            <w:pPr>
              <w:ind w:firstLine="709"/>
              <w:jc w:val="center"/>
              <w:rPr>
                <w:color w:val="000000"/>
              </w:rPr>
            </w:pPr>
            <w:r w:rsidRPr="002F341C">
              <w:rPr>
                <w:sz w:val="24"/>
                <w:szCs w:val="24"/>
              </w:rPr>
              <w:t xml:space="preserve">Выполнение работ по комплексному обследованию технического состояния здания и общедомового имущества, расположенного по адресу: </w:t>
            </w:r>
            <w:r>
              <w:rPr>
                <w:sz w:val="24"/>
                <w:szCs w:val="24"/>
              </w:rPr>
              <w:br/>
            </w:r>
            <w:r w:rsidRPr="002F341C">
              <w:rPr>
                <w:sz w:val="24"/>
                <w:szCs w:val="24"/>
              </w:rPr>
              <w:t xml:space="preserve">г. Санкт-Петербург, </w:t>
            </w:r>
            <w:r>
              <w:rPr>
                <w:sz w:val="24"/>
                <w:szCs w:val="24"/>
              </w:rPr>
              <w:t xml:space="preserve">ул. 11-я Красноармейская, д.7, </w:t>
            </w:r>
            <w:proofErr w:type="spellStart"/>
            <w:r>
              <w:rPr>
                <w:sz w:val="24"/>
                <w:szCs w:val="24"/>
              </w:rPr>
              <w:t>лит.А</w:t>
            </w:r>
            <w:proofErr w:type="spellEnd"/>
          </w:p>
          <w:p w:rsidR="00A039FD" w:rsidRPr="00B5358F" w:rsidRDefault="00A039FD" w:rsidP="00D81B24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8080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0511EB" w:rsidRPr="002F341C" w:rsidRDefault="000511EB" w:rsidP="000511EB">
            <w:pPr>
              <w:pStyle w:val="aa"/>
              <w:tabs>
                <w:tab w:val="clear" w:pos="1134"/>
              </w:tabs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955 919</w:t>
            </w:r>
            <w:r w:rsidRPr="002F341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четыреста восемьдесят девять тысяч восемьсот сорок шесть) рублей 25</w:t>
            </w:r>
            <w:r w:rsidRPr="002F341C">
              <w:rPr>
                <w:sz w:val="24"/>
                <w:szCs w:val="24"/>
              </w:rPr>
              <w:t xml:space="preserve"> коп.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7D5EEA" w:rsidRDefault="00D81B24" w:rsidP="00B5358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D81B24">
              <w:rPr>
                <w:sz w:val="24"/>
                <w:szCs w:val="24"/>
              </w:rPr>
              <w:t xml:space="preserve">не позднее </w:t>
            </w:r>
            <w:r w:rsidR="000F577B">
              <w:rPr>
                <w:sz w:val="24"/>
                <w:szCs w:val="24"/>
              </w:rPr>
              <w:t>25</w:t>
            </w:r>
            <w:r w:rsidR="00D12B48">
              <w:rPr>
                <w:sz w:val="24"/>
                <w:szCs w:val="24"/>
              </w:rPr>
              <w:t>.12</w:t>
            </w:r>
            <w:r w:rsidRPr="00D81B24">
              <w:rPr>
                <w:sz w:val="24"/>
                <w:szCs w:val="24"/>
              </w:rPr>
              <w:t>.2021 г.</w:t>
            </w:r>
          </w:p>
          <w:p w:rsidR="00D12B48" w:rsidRPr="00CC0BFE" w:rsidRDefault="00D12B48" w:rsidP="00B5358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A039FD" w:rsidRDefault="0049203C" w:rsidP="00D81B24">
            <w:pPr>
              <w:pStyle w:val="a8"/>
              <w:tabs>
                <w:tab w:val="left" w:pos="-142"/>
              </w:tabs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49203C">
              <w:rPr>
                <w:bCs/>
              </w:rPr>
              <w:t>г. Санкт-Петербург, ул. 11-я Красноармейская, д.7, лит.А</w:t>
            </w:r>
            <w:bookmarkStart w:id="0" w:name="_GoBack"/>
            <w:bookmarkEnd w:id="0"/>
          </w:p>
          <w:p w:rsidR="00D12B48" w:rsidRPr="00A039FD" w:rsidRDefault="00D12B48" w:rsidP="00D81B24">
            <w:pPr>
              <w:pStyle w:val="a8"/>
              <w:tabs>
                <w:tab w:val="left" w:pos="-142"/>
              </w:tabs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8080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A039FD" w:rsidRPr="00CC0BFE" w:rsidRDefault="00544A6A" w:rsidP="00D81B24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0F577B">
              <w:rPr>
                <w:b/>
                <w:bCs/>
                <w:sz w:val="24"/>
                <w:szCs w:val="24"/>
              </w:rPr>
              <w:t>20</w:t>
            </w:r>
            <w:r w:rsidR="00DD6543">
              <w:rPr>
                <w:b/>
                <w:bCs/>
                <w:sz w:val="24"/>
                <w:szCs w:val="24"/>
              </w:rPr>
              <w:t xml:space="preserve">» </w:t>
            </w:r>
            <w:r w:rsidR="00D81B24">
              <w:rPr>
                <w:b/>
                <w:bCs/>
                <w:sz w:val="24"/>
                <w:szCs w:val="24"/>
              </w:rPr>
              <w:t>сентября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B5358F">
              <w:rPr>
                <w:b/>
                <w:bCs/>
                <w:sz w:val="24"/>
                <w:szCs w:val="24"/>
              </w:rPr>
              <w:t>1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A039FD">
        <w:tc>
          <w:tcPr>
            <w:tcW w:w="2977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0F577B">
              <w:rPr>
                <w:b/>
                <w:bCs/>
                <w:sz w:val="24"/>
                <w:szCs w:val="24"/>
              </w:rPr>
              <w:t>«21</w:t>
            </w:r>
            <w:r w:rsidR="00D81B24" w:rsidRPr="00D81B24">
              <w:rPr>
                <w:b/>
                <w:bCs/>
                <w:sz w:val="24"/>
                <w:szCs w:val="24"/>
              </w:rPr>
              <w:t>» сентября 2021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A039FD">
        <w:tc>
          <w:tcPr>
            <w:tcW w:w="2977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0F577B">
              <w:rPr>
                <w:b/>
                <w:bCs/>
                <w:sz w:val="24"/>
                <w:szCs w:val="24"/>
              </w:rPr>
              <w:t>23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D81B24">
              <w:rPr>
                <w:b/>
                <w:bCs/>
                <w:sz w:val="24"/>
                <w:szCs w:val="24"/>
              </w:rPr>
              <w:t>сентября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21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EF1930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</w:t>
            </w:r>
            <w:r w:rsidR="00EF1930">
              <w:rPr>
                <w:sz w:val="24"/>
                <w:szCs w:val="24"/>
              </w:rPr>
              <w:t>второй части заявки документов.</w:t>
            </w:r>
          </w:p>
          <w:p w:rsidR="004C1E93" w:rsidRPr="009E1277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A039FD">
        <w:tc>
          <w:tcPr>
            <w:tcW w:w="2977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8080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Оценка заявок и подведение итогов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0F577B">
              <w:rPr>
                <w:b/>
                <w:bCs/>
                <w:sz w:val="24"/>
                <w:szCs w:val="24"/>
              </w:rPr>
              <w:t>24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D81B24">
              <w:rPr>
                <w:b/>
                <w:bCs/>
                <w:sz w:val="24"/>
                <w:szCs w:val="24"/>
              </w:rPr>
              <w:t xml:space="preserve">сентября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21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8080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8080" w:type="dxa"/>
          </w:tcPr>
          <w:p w:rsidR="00544A6A" w:rsidRPr="00005021" w:rsidRDefault="00544A6A" w:rsidP="00A039F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A039FD">
              <w:rPr>
                <w:sz w:val="24"/>
                <w:szCs w:val="24"/>
              </w:rPr>
              <w:t>выполняемых работ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8080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8080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8080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A039FD">
        <w:tc>
          <w:tcPr>
            <w:tcW w:w="2977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8080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713BE1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A039FD">
        <w:rPr>
          <w:b/>
          <w:sz w:val="26"/>
          <w:szCs w:val="26"/>
        </w:rPr>
        <w:t>капитальному ремонту</w:t>
      </w:r>
      <w:r w:rsidR="009E0689">
        <w:rPr>
          <w:b/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="009E0689">
        <w:rPr>
          <w:b/>
          <w:sz w:val="26"/>
          <w:szCs w:val="26"/>
        </w:rPr>
        <w:t xml:space="preserve">  </w:t>
      </w:r>
      <w:r w:rsidR="00A039FD">
        <w:rPr>
          <w:b/>
          <w:bCs/>
          <w:sz w:val="26"/>
          <w:szCs w:val="26"/>
        </w:rPr>
        <w:t>В.А.</w:t>
      </w:r>
      <w:r w:rsidR="00D81B24">
        <w:rPr>
          <w:b/>
          <w:bCs/>
          <w:sz w:val="26"/>
          <w:szCs w:val="26"/>
        </w:rPr>
        <w:t xml:space="preserve"> </w:t>
      </w:r>
      <w:r w:rsidR="00A039FD">
        <w:rPr>
          <w:b/>
          <w:bCs/>
          <w:sz w:val="26"/>
          <w:szCs w:val="26"/>
        </w:rPr>
        <w:t>Носов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11E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0F577B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1AF0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81F"/>
    <w:rsid w:val="00477F25"/>
    <w:rsid w:val="004822B7"/>
    <w:rsid w:val="004835BE"/>
    <w:rsid w:val="00491FBE"/>
    <w:rsid w:val="0049203C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69A4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35D4A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B6E8C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14E6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039FD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2CF4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2B48"/>
    <w:rsid w:val="00D1446E"/>
    <w:rsid w:val="00D220C6"/>
    <w:rsid w:val="00D22B96"/>
    <w:rsid w:val="00D47DCD"/>
    <w:rsid w:val="00D575F6"/>
    <w:rsid w:val="00D5776F"/>
    <w:rsid w:val="00D72666"/>
    <w:rsid w:val="00D7655E"/>
    <w:rsid w:val="00D81B24"/>
    <w:rsid w:val="00D84140"/>
    <w:rsid w:val="00D92AEF"/>
    <w:rsid w:val="00D96048"/>
    <w:rsid w:val="00D96B4C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1930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0E77"/>
    <w:rsid w:val="00FA43BF"/>
    <w:rsid w:val="00FA4D5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,UL,Абзац маркированнный,Bullet List,FooterText,numbered,Предусловия,1. Абзац списка,Нумерованный список_ФТ,Булет 1,Bullet Number,Нумерованый список,lp1,lp11,List Paragraph11,Bullet 1,Абзац,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,UL Знак,Абзац маркированнный Знак,Bullet List Знак,FooterText Знак,numbered Знак,Предусловия Знак,1. Абзац списка Знак,Нумерованный список_ФТ Знак,Булет 1 Знак,Bullet Number Знак,lp1 Знак,L Знак"/>
    <w:link w:val="a8"/>
    <w:uiPriority w:val="34"/>
    <w:qFormat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8ED91-249E-4646-9CE6-CC1B3FEB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415</TotalTime>
  <Pages>3</Pages>
  <Words>986</Words>
  <Characters>6948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7919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АО "СПб ЦДЖ" Зеленцова Елена Александровна</cp:lastModifiedBy>
  <cp:revision>63</cp:revision>
  <cp:lastPrinted>2018-11-28T08:43:00Z</cp:lastPrinted>
  <dcterms:created xsi:type="dcterms:W3CDTF">2018-07-10T12:26:00Z</dcterms:created>
  <dcterms:modified xsi:type="dcterms:W3CDTF">2021-09-10T09:23:00Z</dcterms:modified>
</cp:coreProperties>
</file>