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D6" w:rsidRDefault="00CB28D6" w:rsidP="004610CF">
      <w:pPr>
        <w:jc w:val="center"/>
        <w:rPr>
          <w:b/>
          <w:bCs/>
          <w:sz w:val="26"/>
          <w:szCs w:val="26"/>
          <w:u w:val="single"/>
        </w:rPr>
      </w:pPr>
    </w:p>
    <w:p w:rsidR="004610CF" w:rsidRPr="004753D6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4753D6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CB28D6">
        <w:rPr>
          <w:b/>
          <w:bCs/>
          <w:sz w:val="26"/>
          <w:szCs w:val="26"/>
          <w:u w:val="single"/>
        </w:rPr>
        <w:t xml:space="preserve">открытого </w:t>
      </w:r>
      <w:r w:rsidRPr="004753D6">
        <w:rPr>
          <w:b/>
          <w:bCs/>
          <w:sz w:val="26"/>
          <w:szCs w:val="26"/>
          <w:u w:val="single"/>
        </w:rPr>
        <w:t xml:space="preserve">запроса </w:t>
      </w:r>
      <w:r w:rsidR="00191716" w:rsidRPr="004753D6">
        <w:rPr>
          <w:b/>
          <w:bCs/>
          <w:sz w:val="26"/>
          <w:szCs w:val="26"/>
          <w:u w:val="single"/>
        </w:rPr>
        <w:t>предложений</w:t>
      </w:r>
      <w:r w:rsidRPr="004753D6">
        <w:rPr>
          <w:b/>
          <w:bCs/>
          <w:sz w:val="26"/>
          <w:szCs w:val="26"/>
          <w:u w:val="single"/>
        </w:rPr>
        <w:t xml:space="preserve"> </w:t>
      </w:r>
      <w:r w:rsidRPr="00CB28D6">
        <w:rPr>
          <w:b/>
          <w:bCs/>
          <w:sz w:val="26"/>
          <w:szCs w:val="26"/>
          <w:u w:val="single"/>
        </w:rPr>
        <w:t>№</w:t>
      </w:r>
      <w:r w:rsidR="00E36D76">
        <w:rPr>
          <w:b/>
          <w:bCs/>
          <w:sz w:val="26"/>
          <w:szCs w:val="26"/>
          <w:u w:val="single"/>
        </w:rPr>
        <w:t xml:space="preserve"> 1</w:t>
      </w:r>
      <w:r w:rsidR="00EB3D95">
        <w:rPr>
          <w:b/>
          <w:bCs/>
          <w:sz w:val="26"/>
          <w:szCs w:val="26"/>
          <w:u w:val="single"/>
        </w:rPr>
        <w:t>5</w:t>
      </w:r>
      <w:r w:rsidRPr="00CB28D6">
        <w:rPr>
          <w:b/>
          <w:bCs/>
          <w:sz w:val="26"/>
          <w:szCs w:val="26"/>
          <w:u w:val="single"/>
        </w:rPr>
        <w:t xml:space="preserve"> -</w:t>
      </w:r>
      <w:r w:rsidRPr="004753D6">
        <w:rPr>
          <w:b/>
          <w:bCs/>
          <w:sz w:val="26"/>
          <w:szCs w:val="26"/>
          <w:u w:val="single"/>
        </w:rPr>
        <w:t xml:space="preserve"> З</w:t>
      </w:r>
      <w:r w:rsidR="00191716" w:rsidRPr="004753D6">
        <w:rPr>
          <w:b/>
          <w:bCs/>
          <w:sz w:val="26"/>
          <w:szCs w:val="26"/>
          <w:u w:val="single"/>
        </w:rPr>
        <w:t>П</w:t>
      </w:r>
      <w:r w:rsidR="00E36D76">
        <w:rPr>
          <w:b/>
          <w:bCs/>
          <w:sz w:val="26"/>
          <w:szCs w:val="26"/>
          <w:u w:val="single"/>
        </w:rPr>
        <w:t>/</w:t>
      </w:r>
      <w:r w:rsidR="00EB3D95">
        <w:rPr>
          <w:b/>
          <w:bCs/>
          <w:sz w:val="26"/>
          <w:szCs w:val="26"/>
          <w:u w:val="single"/>
        </w:rPr>
        <w:t>2021</w:t>
      </w:r>
    </w:p>
    <w:p w:rsidR="004753D6" w:rsidRPr="004753D6" w:rsidRDefault="004753D6" w:rsidP="004753D6">
      <w:pPr>
        <w:jc w:val="center"/>
        <w:rPr>
          <w:b/>
          <w:bCs/>
          <w:sz w:val="26"/>
          <w:szCs w:val="26"/>
        </w:rPr>
      </w:pPr>
      <w:r w:rsidRPr="004753D6">
        <w:rPr>
          <w:b/>
          <w:bCs/>
          <w:sz w:val="26"/>
          <w:szCs w:val="26"/>
        </w:rPr>
        <w:t>на оказание услуг по добровольному медицинскому страхованию сотрудников</w:t>
      </w:r>
    </w:p>
    <w:p w:rsidR="004753D6" w:rsidRDefault="004753D6" w:rsidP="004753D6">
      <w:pPr>
        <w:jc w:val="center"/>
        <w:rPr>
          <w:b/>
          <w:bCs/>
          <w:sz w:val="26"/>
          <w:szCs w:val="26"/>
        </w:rPr>
      </w:pPr>
      <w:r w:rsidRPr="004753D6">
        <w:rPr>
          <w:b/>
          <w:bCs/>
          <w:sz w:val="26"/>
          <w:szCs w:val="26"/>
        </w:rPr>
        <w:t xml:space="preserve"> Акционерного общества «Санкт-Петербургский центр доступного жилья»</w:t>
      </w:r>
    </w:p>
    <w:p w:rsidR="00F86D6D" w:rsidRPr="00F86D6D" w:rsidRDefault="00F86D6D" w:rsidP="00F86D6D">
      <w:pPr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A3884" w:rsidRPr="00005021" w:rsidTr="00E53338">
        <w:tc>
          <w:tcPr>
            <w:tcW w:w="3256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200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E53338">
        <w:tc>
          <w:tcPr>
            <w:tcW w:w="3256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200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E53338">
        <w:tc>
          <w:tcPr>
            <w:tcW w:w="3256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200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4753D6">
              <w:rPr>
                <w:sz w:val="24"/>
                <w:szCs w:val="24"/>
              </w:rPr>
              <w:t>Учайкина Екатерина Львовна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3D05A8">
        <w:trPr>
          <w:trHeight w:val="395"/>
        </w:trPr>
        <w:tc>
          <w:tcPr>
            <w:tcW w:w="1045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Pr="00F86D6D" w:rsidRDefault="004753D6" w:rsidP="004753D6">
            <w:pPr>
              <w:jc w:val="center"/>
              <w:rPr>
                <w:bCs/>
                <w:sz w:val="24"/>
                <w:szCs w:val="24"/>
              </w:rPr>
            </w:pPr>
            <w:r w:rsidRPr="004753D6">
              <w:rPr>
                <w:bCs/>
                <w:sz w:val="24"/>
                <w:szCs w:val="24"/>
              </w:rPr>
              <w:t>Оказание услуг по добровольному медицинскому страхованию сотрудников Акционерного общества «Санкт-Петербургский центр доступного жилья»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200" w:type="dxa"/>
            <w:shd w:val="clear" w:color="auto" w:fill="auto"/>
          </w:tcPr>
          <w:p w:rsidR="00E53338" w:rsidRPr="001C6B62" w:rsidRDefault="00E53338" w:rsidP="001A22F1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запросе цен)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Pr="001C6B62" w:rsidRDefault="00EB3D95" w:rsidP="00E36D76">
            <w:pPr>
              <w:jc w:val="center"/>
              <w:rPr>
                <w:sz w:val="24"/>
                <w:szCs w:val="24"/>
              </w:rPr>
            </w:pPr>
            <w:r w:rsidRPr="00EB3D95">
              <w:rPr>
                <w:sz w:val="24"/>
                <w:szCs w:val="24"/>
              </w:rPr>
              <w:t>5 096 906 (пять миллионов девяносто шесть тысяч девятьсот шесть</w:t>
            </w:r>
            <w:r>
              <w:rPr>
                <w:sz w:val="24"/>
                <w:szCs w:val="24"/>
              </w:rPr>
              <w:t>) рублей</w:t>
            </w:r>
            <w:r w:rsidR="004753D6" w:rsidRPr="003C060F">
              <w:rPr>
                <w:sz w:val="24"/>
                <w:szCs w:val="24"/>
              </w:rPr>
              <w:t xml:space="preserve"> 00 коп</w:t>
            </w:r>
            <w:r w:rsidR="004753D6">
              <w:rPr>
                <w:sz w:val="24"/>
                <w:szCs w:val="24"/>
              </w:rPr>
              <w:t>еек</w:t>
            </w:r>
            <w:r w:rsidR="004753D6" w:rsidRPr="003C060F">
              <w:rPr>
                <w:sz w:val="24"/>
                <w:szCs w:val="24"/>
              </w:rPr>
              <w:t>.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4753D6" w:rsidP="00475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CB28D6">
              <w:rPr>
                <w:bCs/>
                <w:sz w:val="24"/>
                <w:szCs w:val="24"/>
              </w:rPr>
              <w:t>01.</w:t>
            </w:r>
            <w:r w:rsidR="009E685B">
              <w:rPr>
                <w:bCs/>
                <w:sz w:val="24"/>
                <w:szCs w:val="24"/>
              </w:rPr>
              <w:t>10</w:t>
            </w:r>
            <w:r w:rsidR="00E36D76">
              <w:rPr>
                <w:bCs/>
                <w:sz w:val="24"/>
                <w:szCs w:val="24"/>
              </w:rPr>
              <w:t>.202</w:t>
            </w:r>
            <w:r w:rsidR="00EB3D95">
              <w:rPr>
                <w:bCs/>
                <w:sz w:val="24"/>
                <w:szCs w:val="24"/>
              </w:rPr>
              <w:t>1</w:t>
            </w:r>
            <w:r w:rsidR="00CB28D6">
              <w:rPr>
                <w:bCs/>
                <w:sz w:val="24"/>
                <w:szCs w:val="24"/>
              </w:rPr>
              <w:t xml:space="preserve"> по</w:t>
            </w:r>
            <w:r w:rsidR="009E685B">
              <w:rPr>
                <w:bCs/>
                <w:sz w:val="24"/>
                <w:szCs w:val="24"/>
              </w:rPr>
              <w:t xml:space="preserve"> 30</w:t>
            </w:r>
            <w:r w:rsidR="00E36D76">
              <w:rPr>
                <w:bCs/>
                <w:sz w:val="24"/>
                <w:szCs w:val="24"/>
              </w:rPr>
              <w:t>.09.202</w:t>
            </w:r>
            <w:r w:rsidR="00EB3D9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398E">
              <w:rPr>
                <w:bCs/>
                <w:sz w:val="24"/>
                <w:szCs w:val="24"/>
              </w:rPr>
              <w:t>г.</w:t>
            </w:r>
          </w:p>
          <w:p w:rsidR="00CB28D6" w:rsidRPr="00C96596" w:rsidRDefault="00CB28D6" w:rsidP="004753D6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4753D6" w:rsidP="00CB28D6">
            <w:pPr>
              <w:pStyle w:val="a8"/>
              <w:ind w:left="0"/>
              <w:jc w:val="both"/>
            </w:pPr>
            <w:r w:rsidRPr="00FD0344">
              <w:t>Санкт-Петербург в административных границах, Ленинградская облас</w:t>
            </w:r>
            <w:r>
              <w:t xml:space="preserve">ть в административных границах. </w:t>
            </w:r>
            <w:r>
              <w:rPr>
                <w:bCs/>
              </w:rPr>
              <w:t>В</w:t>
            </w:r>
            <w:r w:rsidRPr="00FD0344">
              <w:rPr>
                <w:bCs/>
              </w:rPr>
              <w:t>ызов врача на дом для осуществления врачебной помощи</w:t>
            </w:r>
            <w:r w:rsidRPr="00FD0344">
              <w:t xml:space="preserve"> </w:t>
            </w:r>
            <w:r>
              <w:t xml:space="preserve">и </w:t>
            </w:r>
            <w:r w:rsidRPr="00FD0344">
              <w:t>выезд бригад скорой помощи в радиусе не менее 100 км от Санкт-Петербурга.</w:t>
            </w:r>
          </w:p>
          <w:p w:rsidR="00CB28D6" w:rsidRPr="00F42322" w:rsidRDefault="00CB28D6" w:rsidP="00CB28D6">
            <w:pPr>
              <w:pStyle w:val="a8"/>
              <w:ind w:left="0"/>
              <w:jc w:val="both"/>
            </w:pPr>
          </w:p>
        </w:tc>
      </w:tr>
      <w:tr w:rsidR="003D150D" w:rsidRPr="00005021" w:rsidTr="00E53338">
        <w:tc>
          <w:tcPr>
            <w:tcW w:w="3256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200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CB28D6">
              <w:rPr>
                <w:bCs/>
                <w:sz w:val="24"/>
                <w:szCs w:val="24"/>
              </w:rPr>
              <w:t xml:space="preserve">(далее – ЕИС) </w:t>
            </w:r>
            <w:r w:rsidRPr="00F42322">
              <w:rPr>
                <w:bCs/>
                <w:sz w:val="24"/>
                <w:szCs w:val="24"/>
              </w:rPr>
              <w:t>по адресу</w:t>
            </w:r>
            <w:r w:rsidR="00CB28D6">
              <w:rPr>
                <w:bCs/>
                <w:sz w:val="24"/>
                <w:szCs w:val="24"/>
              </w:rPr>
              <w:t xml:space="preserve"> в сети интернет</w:t>
            </w:r>
            <w:r w:rsidRPr="00CB28D6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46291D" w:rsidRDefault="009A3A9A" w:rsidP="00CB28D6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CB28D6">
              <w:rPr>
                <w:sz w:val="24"/>
                <w:szCs w:val="24"/>
              </w:rPr>
              <w:t>ние документации – не установлена</w:t>
            </w:r>
          </w:p>
          <w:p w:rsidR="00CB28D6" w:rsidRPr="00F42322" w:rsidRDefault="00CB28D6" w:rsidP="00CB28D6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220618">
        <w:trPr>
          <w:trHeight w:val="1932"/>
        </w:trPr>
        <w:tc>
          <w:tcPr>
            <w:tcW w:w="3256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bookmarkStart w:id="0" w:name="_GoBack"/>
            <w:bookmarkEnd w:id="0"/>
            <w:r>
              <w:t xml:space="preserve">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Pr="00427DA2">
              <w:rPr>
                <w:bCs/>
              </w:rPr>
              <w:t>«</w:t>
            </w:r>
            <w:r w:rsidR="00EB3D95">
              <w:rPr>
                <w:bCs/>
              </w:rPr>
              <w:t>13</w:t>
            </w:r>
            <w:r w:rsidRPr="00427DA2">
              <w:rPr>
                <w:bCs/>
              </w:rPr>
              <w:t>»</w:t>
            </w:r>
            <w:r w:rsidR="004753D6">
              <w:rPr>
                <w:bCs/>
              </w:rPr>
              <w:t xml:space="preserve"> </w:t>
            </w:r>
            <w:r w:rsidR="009E685B">
              <w:rPr>
                <w:bCs/>
              </w:rPr>
              <w:t>сентября</w:t>
            </w:r>
            <w:r w:rsidR="00E36D76">
              <w:rPr>
                <w:bCs/>
              </w:rPr>
              <w:t xml:space="preserve"> 202</w:t>
            </w:r>
            <w:r w:rsidR="00EB3D95">
              <w:rPr>
                <w:bCs/>
              </w:rPr>
              <w:t>1</w:t>
            </w:r>
            <w:r w:rsidRPr="00427DA2">
              <w:rPr>
                <w:bCs/>
              </w:rPr>
              <w:t xml:space="preserve"> г., 11 час. 00 мин.</w:t>
            </w:r>
          </w:p>
          <w:p w:rsidR="00E53338" w:rsidRDefault="00E53338" w:rsidP="008B395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>Порядок подачи заявок</w:t>
            </w:r>
            <w:r w:rsidR="00CB28D6">
              <w:rPr>
                <w:sz w:val="24"/>
                <w:szCs w:val="24"/>
              </w:rPr>
              <w:t xml:space="preserve"> 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E53338">
        <w:tc>
          <w:tcPr>
            <w:tcW w:w="3256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200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 w:rsidR="00CB28D6"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будет </w:t>
            </w:r>
            <w:r w:rsidR="00CB28D6">
              <w:rPr>
                <w:sz w:val="24"/>
                <w:szCs w:val="24"/>
              </w:rPr>
              <w:t>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E36D7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EB3D95">
              <w:rPr>
                <w:bCs/>
                <w:sz w:val="24"/>
                <w:szCs w:val="24"/>
              </w:rPr>
              <w:t>16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9E685B">
              <w:rPr>
                <w:bCs/>
                <w:sz w:val="24"/>
                <w:szCs w:val="24"/>
              </w:rPr>
              <w:t>сентября</w:t>
            </w:r>
            <w:r w:rsidR="00E36D76">
              <w:rPr>
                <w:bCs/>
                <w:sz w:val="24"/>
                <w:szCs w:val="24"/>
              </w:rPr>
              <w:t xml:space="preserve"> 202</w:t>
            </w:r>
            <w:r w:rsidR="00EB3D9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6D76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 w:rsidR="00CB28D6">
              <w:rPr>
                <w:sz w:val="24"/>
                <w:szCs w:val="24"/>
              </w:rPr>
              <w:t>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CD1F3E">
              <w:rPr>
                <w:bCs/>
                <w:sz w:val="24"/>
                <w:szCs w:val="24"/>
              </w:rPr>
              <w:t>1</w:t>
            </w:r>
            <w:r w:rsidR="00EB3D95">
              <w:rPr>
                <w:bCs/>
                <w:sz w:val="24"/>
                <w:szCs w:val="24"/>
              </w:rPr>
              <w:t>7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9E685B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6D76">
              <w:rPr>
                <w:bCs/>
                <w:sz w:val="24"/>
                <w:szCs w:val="24"/>
              </w:rPr>
              <w:t>20</w:t>
            </w:r>
            <w:r w:rsidR="00EB3D95">
              <w:rPr>
                <w:bCs/>
                <w:sz w:val="24"/>
                <w:szCs w:val="24"/>
              </w:rPr>
              <w:t>21</w:t>
            </w:r>
            <w:r w:rsidRPr="001C7922">
              <w:rPr>
                <w:bCs/>
                <w:sz w:val="24"/>
                <w:szCs w:val="24"/>
              </w:rPr>
              <w:t xml:space="preserve"> года</w:t>
            </w:r>
          </w:p>
          <w:p w:rsidR="00E36D76" w:rsidRDefault="00E36D76" w:rsidP="00191716">
            <w:pPr>
              <w:jc w:val="center"/>
              <w:rPr>
                <w:bCs/>
                <w:sz w:val="24"/>
                <w:szCs w:val="24"/>
              </w:rPr>
            </w:pPr>
          </w:p>
          <w:p w:rsidR="008B3958" w:rsidRPr="009E1277" w:rsidRDefault="008B3958" w:rsidP="008B39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Победителем запроса предложений признается участник </w:t>
            </w:r>
            <w:r w:rsidR="00CB28D6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</w:t>
            </w:r>
            <w:r w:rsidR="00E36D76">
              <w:rPr>
                <w:sz w:val="24"/>
                <w:szCs w:val="24"/>
              </w:rPr>
              <w:t xml:space="preserve">, на участие которого, </w:t>
            </w:r>
            <w:r w:rsidRPr="009E1277">
              <w:rPr>
                <w:sz w:val="24"/>
                <w:szCs w:val="24"/>
              </w:rPr>
              <w:t>присвоен первый номер.</w:t>
            </w:r>
          </w:p>
          <w:p w:rsidR="00191716" w:rsidRPr="001C7922" w:rsidRDefault="00191716" w:rsidP="008B3958">
            <w:pPr>
              <w:jc w:val="center"/>
              <w:rPr>
                <w:sz w:val="24"/>
                <w:szCs w:val="24"/>
              </w:rPr>
            </w:pP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200" w:type="dxa"/>
          </w:tcPr>
          <w:p w:rsidR="008B3958" w:rsidRPr="004C70FB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8B3958" w:rsidRPr="008143EF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6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запросе предложений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200" w:type="dxa"/>
          </w:tcPr>
          <w:p w:rsidR="008B3958" w:rsidRPr="00005021" w:rsidRDefault="008B3958" w:rsidP="00CB28D6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 w:rsidR="00CB28D6">
              <w:rPr>
                <w:sz w:val="24"/>
                <w:szCs w:val="24"/>
              </w:rPr>
              <w:t>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200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9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разделами 11-12</w:t>
            </w:r>
            <w:r>
              <w:rPr>
                <w:sz w:val="24"/>
                <w:szCs w:val="24"/>
              </w:rPr>
              <w:t xml:space="preserve"> 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200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15</w:t>
            </w:r>
          </w:p>
          <w:p w:rsidR="008B3958" w:rsidRPr="00005021" w:rsidRDefault="008B3958" w:rsidP="00CB28D6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6C4719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E53338">
        <w:tc>
          <w:tcPr>
            <w:tcW w:w="3256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4753D6" w:rsidRDefault="004753D6" w:rsidP="004753D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AE4716" w:rsidRPr="00005021" w:rsidRDefault="00AE4716" w:rsidP="004753D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E53338">
        <w:tc>
          <w:tcPr>
            <w:tcW w:w="3256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200" w:type="dxa"/>
          </w:tcPr>
          <w:p w:rsidR="00C96596" w:rsidRDefault="00E53338" w:rsidP="00C9659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3D150D" w:rsidRPr="00005021" w:rsidRDefault="003D150D" w:rsidP="006B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22F1" w:rsidRDefault="001A22F1" w:rsidP="00C175F8">
      <w:pPr>
        <w:jc w:val="both"/>
        <w:rPr>
          <w:sz w:val="24"/>
          <w:szCs w:val="24"/>
        </w:rPr>
      </w:pPr>
    </w:p>
    <w:p w:rsidR="00140952" w:rsidRPr="00374665" w:rsidRDefault="004753D6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2D0E21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ый</w:t>
      </w:r>
      <w:r w:rsidR="00140952">
        <w:rPr>
          <w:b/>
          <w:sz w:val="26"/>
          <w:szCs w:val="26"/>
        </w:rPr>
        <w:t xml:space="preserve"> директор            </w:t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</w:t>
      </w:r>
      <w:r w:rsidR="002D0E21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Д.Ю.</w:t>
      </w:r>
      <w:r w:rsidR="003C52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Зубарев</w:t>
      </w:r>
    </w:p>
    <w:p w:rsidR="007363F6" w:rsidRPr="00267E3B" w:rsidRDefault="007363F6" w:rsidP="00140952">
      <w:pPr>
        <w:jc w:val="both"/>
        <w:rPr>
          <w:b/>
          <w:sz w:val="26"/>
          <w:szCs w:val="26"/>
        </w:rPr>
      </w:pP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4A43"/>
    <w:rsid w:val="000E34B3"/>
    <w:rsid w:val="000F0D21"/>
    <w:rsid w:val="000F2544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C08"/>
    <w:rsid w:val="001644CE"/>
    <w:rsid w:val="00166964"/>
    <w:rsid w:val="00166B98"/>
    <w:rsid w:val="00171356"/>
    <w:rsid w:val="0017497C"/>
    <w:rsid w:val="00181E82"/>
    <w:rsid w:val="0018398E"/>
    <w:rsid w:val="00190968"/>
    <w:rsid w:val="00191716"/>
    <w:rsid w:val="001A22F1"/>
    <w:rsid w:val="001A2460"/>
    <w:rsid w:val="001B1B47"/>
    <w:rsid w:val="001B3C2B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C52F0"/>
    <w:rsid w:val="003D05A8"/>
    <w:rsid w:val="003D150D"/>
    <w:rsid w:val="003D302A"/>
    <w:rsid w:val="003D3C76"/>
    <w:rsid w:val="003D65CF"/>
    <w:rsid w:val="003D6945"/>
    <w:rsid w:val="003E2577"/>
    <w:rsid w:val="003E5734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55386"/>
    <w:rsid w:val="004610CF"/>
    <w:rsid w:val="00461175"/>
    <w:rsid w:val="0046291D"/>
    <w:rsid w:val="004648DB"/>
    <w:rsid w:val="004678AB"/>
    <w:rsid w:val="00473AE5"/>
    <w:rsid w:val="004753D6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E7"/>
    <w:rsid w:val="005E5BA3"/>
    <w:rsid w:val="005F14EE"/>
    <w:rsid w:val="005F1792"/>
    <w:rsid w:val="005F1855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7163A"/>
    <w:rsid w:val="006762B3"/>
    <w:rsid w:val="00685901"/>
    <w:rsid w:val="006A5B04"/>
    <w:rsid w:val="006B1BF9"/>
    <w:rsid w:val="006B3B1C"/>
    <w:rsid w:val="006B4DDA"/>
    <w:rsid w:val="006B6EE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903A59"/>
    <w:rsid w:val="0090483B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9E685B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1192B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28D6"/>
    <w:rsid w:val="00CB693C"/>
    <w:rsid w:val="00CB7210"/>
    <w:rsid w:val="00CD1F3E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22EC"/>
    <w:rsid w:val="00E34061"/>
    <w:rsid w:val="00E36D76"/>
    <w:rsid w:val="00E42260"/>
    <w:rsid w:val="00E532D7"/>
    <w:rsid w:val="00E53338"/>
    <w:rsid w:val="00E53D4A"/>
    <w:rsid w:val="00E677B3"/>
    <w:rsid w:val="00E7394E"/>
    <w:rsid w:val="00E83789"/>
    <w:rsid w:val="00E84E07"/>
    <w:rsid w:val="00E87BCC"/>
    <w:rsid w:val="00E87D29"/>
    <w:rsid w:val="00E92D61"/>
    <w:rsid w:val="00E96AFA"/>
    <w:rsid w:val="00EA1E1E"/>
    <w:rsid w:val="00EA3D01"/>
    <w:rsid w:val="00EA571D"/>
    <w:rsid w:val="00EB288A"/>
    <w:rsid w:val="00EB3D95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Список_Ав,Содержание. 2 уровень,Список с булитами,LSTBUL,ТЗ список,Абзац списка литеральный,Абзац списка для документа,Ненумерованный список,Use Case List Paragraph,Bullet List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Список_Ав Знак,Содержание. 2 уровень Знак,Список с булитами Знак,LSTBUL Знак,ТЗ список Знак,Абзац списка литеральный Знак,Абзац списка для документа Знак"/>
    <w:link w:val="a8"/>
    <w:uiPriority w:val="34"/>
    <w:qFormat/>
    <w:locked/>
    <w:rsid w:val="00461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75FC-5AC0-452B-9263-B5ED7B40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45</TotalTime>
  <Pages>2</Pages>
  <Words>567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4493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9</cp:revision>
  <cp:lastPrinted>2018-09-11T08:42:00Z</cp:lastPrinted>
  <dcterms:created xsi:type="dcterms:W3CDTF">2019-03-01T06:40:00Z</dcterms:created>
  <dcterms:modified xsi:type="dcterms:W3CDTF">2021-09-01T13:22:00Z</dcterms:modified>
</cp:coreProperties>
</file>