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5079B5">
        <w:rPr>
          <w:b/>
          <w:bCs/>
          <w:sz w:val="26"/>
          <w:szCs w:val="26"/>
          <w:u w:val="single"/>
        </w:rPr>
        <w:t>запроса предложений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6460D3" w:rsidRPr="006460D3">
        <w:rPr>
          <w:b/>
          <w:bCs/>
          <w:sz w:val="26"/>
          <w:szCs w:val="26"/>
          <w:u w:val="single"/>
        </w:rPr>
        <w:t>15</w:t>
      </w:r>
      <w:r w:rsidRPr="00446700">
        <w:rPr>
          <w:b/>
          <w:bCs/>
          <w:sz w:val="26"/>
          <w:szCs w:val="26"/>
          <w:u w:val="single"/>
        </w:rPr>
        <w:t>-</w:t>
      </w:r>
      <w:r w:rsidR="00FD1F0E">
        <w:rPr>
          <w:b/>
          <w:bCs/>
          <w:sz w:val="26"/>
          <w:szCs w:val="26"/>
          <w:u w:val="single"/>
        </w:rPr>
        <w:t>ЗП</w:t>
      </w:r>
      <w:r w:rsidR="00267C8F">
        <w:rPr>
          <w:b/>
          <w:bCs/>
          <w:sz w:val="26"/>
          <w:szCs w:val="26"/>
          <w:u w:val="single"/>
        </w:rPr>
        <w:t>/2020</w:t>
      </w:r>
    </w:p>
    <w:p w:rsidR="00FB1454" w:rsidRPr="00D447A2" w:rsidRDefault="006757ED" w:rsidP="006460D3">
      <w:pPr>
        <w:ind w:left="426"/>
        <w:jc w:val="center"/>
        <w:rPr>
          <w:b/>
          <w:bCs/>
          <w:sz w:val="26"/>
          <w:szCs w:val="26"/>
        </w:rPr>
      </w:pPr>
      <w:r w:rsidRPr="00D447A2">
        <w:rPr>
          <w:b/>
          <w:bCs/>
          <w:sz w:val="26"/>
          <w:szCs w:val="26"/>
        </w:rPr>
        <w:t xml:space="preserve">на проведение закупки путем </w:t>
      </w:r>
      <w:r w:rsidR="00215C22" w:rsidRPr="00D447A2">
        <w:rPr>
          <w:b/>
          <w:bCs/>
          <w:sz w:val="26"/>
          <w:szCs w:val="26"/>
        </w:rPr>
        <w:t xml:space="preserve">открытого </w:t>
      </w:r>
      <w:r w:rsidR="005079B5" w:rsidRPr="00D447A2">
        <w:rPr>
          <w:b/>
          <w:bCs/>
          <w:sz w:val="26"/>
          <w:szCs w:val="26"/>
        </w:rPr>
        <w:t>запроса предложений</w:t>
      </w:r>
      <w:r w:rsidR="00495826" w:rsidRPr="00D447A2">
        <w:rPr>
          <w:b/>
          <w:bCs/>
          <w:sz w:val="26"/>
          <w:szCs w:val="26"/>
        </w:rPr>
        <w:br/>
      </w:r>
      <w:r w:rsidR="00D447A2" w:rsidRPr="00D447A2">
        <w:rPr>
          <w:b/>
          <w:sz w:val="26"/>
          <w:szCs w:val="26"/>
        </w:rPr>
        <w:t xml:space="preserve">на выполнение работ </w:t>
      </w:r>
      <w:r w:rsidR="006460D3" w:rsidRPr="006460D3">
        <w:rPr>
          <w:b/>
          <w:sz w:val="26"/>
          <w:szCs w:val="26"/>
        </w:rPr>
        <w:t>по корректировке архитектурных и конструктивных решений, разработке оставшихся разделов рабочей документации и разработке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Санкт-Петербург, Старо-Петергофский пр., дом 14, литера А.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8"/>
      </w:tblGrid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088" w:type="dxa"/>
          </w:tcPr>
          <w:p w:rsidR="00544A6A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Открытый </w:t>
            </w:r>
            <w:r w:rsidR="00FD1F0E">
              <w:rPr>
                <w:bCs/>
                <w:sz w:val="24"/>
                <w:szCs w:val="24"/>
              </w:rPr>
              <w:t>запрос предложений</w:t>
            </w:r>
          </w:p>
          <w:p w:rsidR="00F93EEC" w:rsidRPr="003D05A8" w:rsidRDefault="00F93EEC" w:rsidP="00215C22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Default="00215C22" w:rsidP="00544A6A">
            <w:pPr>
              <w:jc w:val="center"/>
            </w:pPr>
            <w:r>
              <w:rPr>
                <w:bCs/>
                <w:sz w:val="24"/>
                <w:szCs w:val="24"/>
              </w:rPr>
              <w:t>Требование не установлено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D447A2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8F5C4B" w:rsidRDefault="00544A6A" w:rsidP="008B6DF2">
            <w:pPr>
              <w:jc w:val="center"/>
              <w:rPr>
                <w:sz w:val="24"/>
                <w:szCs w:val="24"/>
                <w:u w:val="single"/>
              </w:rPr>
            </w:pPr>
            <w:r w:rsidRPr="000A7F3E">
              <w:rPr>
                <w:sz w:val="24"/>
                <w:szCs w:val="24"/>
              </w:rPr>
              <w:t>т</w:t>
            </w:r>
            <w:r w:rsidR="00D447A2">
              <w:rPr>
                <w:sz w:val="24"/>
                <w:szCs w:val="24"/>
              </w:rPr>
              <w:t>ел</w:t>
            </w:r>
            <w:r w:rsidRPr="000A7F3E">
              <w:rPr>
                <w:sz w:val="24"/>
                <w:szCs w:val="24"/>
              </w:rPr>
              <w:t xml:space="preserve">. (812) 331-57-37, адрес электронной почты: </w:t>
            </w:r>
            <w:hyperlink r:id="rId6" w:history="1">
              <w:r w:rsidR="008F5C4B" w:rsidRPr="00607524">
                <w:rPr>
                  <w:rStyle w:val="a6"/>
                  <w:sz w:val="24"/>
                  <w:szCs w:val="24"/>
                  <w:lang w:val="en-US"/>
                </w:rPr>
                <w:t>zakaz</w:t>
              </w:r>
              <w:r w:rsidR="008F5C4B" w:rsidRPr="00607524">
                <w:rPr>
                  <w:rStyle w:val="a6"/>
                  <w:sz w:val="24"/>
                  <w:szCs w:val="24"/>
                </w:rPr>
                <w:t>@</w:t>
              </w:r>
              <w:r w:rsidR="008F5C4B" w:rsidRPr="00607524">
                <w:rPr>
                  <w:rStyle w:val="a6"/>
                  <w:sz w:val="24"/>
                  <w:szCs w:val="24"/>
                  <w:lang w:val="en-US"/>
                </w:rPr>
                <w:t>spbcdg</w:t>
              </w:r>
              <w:r w:rsidR="008F5C4B" w:rsidRPr="00607524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F5C4B" w:rsidRPr="00607524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5C4B" w:rsidRPr="008F5C4B" w:rsidRDefault="008F5C4B" w:rsidP="008B6DF2">
            <w:pPr>
              <w:jc w:val="center"/>
              <w:rPr>
                <w:sz w:val="24"/>
                <w:szCs w:val="24"/>
              </w:rPr>
            </w:pPr>
          </w:p>
        </w:tc>
      </w:tr>
      <w:tr w:rsidR="00C175F8" w:rsidRPr="00005021" w:rsidTr="00F93EEC">
        <w:trPr>
          <w:trHeight w:val="395"/>
        </w:trPr>
        <w:tc>
          <w:tcPr>
            <w:tcW w:w="10916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FB1454" w:rsidRPr="00D96B4C" w:rsidRDefault="00D447A2" w:rsidP="008F5C4B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D447A2">
              <w:rPr>
                <w:sz w:val="24"/>
                <w:szCs w:val="24"/>
              </w:rPr>
              <w:t xml:space="preserve">Выполнение работ </w:t>
            </w:r>
            <w:r w:rsidR="006460D3" w:rsidRPr="006460D3">
              <w:rPr>
                <w:sz w:val="24"/>
                <w:szCs w:val="24"/>
              </w:rPr>
              <w:t xml:space="preserve">по корректировке архитектурных и конструктивных решений, разработке оставшихся разделов рабочей документации и разработке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Санкт-Петербург, </w:t>
            </w:r>
            <w:r w:rsidR="00EA6652">
              <w:rPr>
                <w:sz w:val="24"/>
                <w:szCs w:val="24"/>
              </w:rPr>
              <w:br/>
            </w:r>
            <w:r w:rsidR="006460D3" w:rsidRPr="006460D3">
              <w:rPr>
                <w:sz w:val="24"/>
                <w:szCs w:val="24"/>
              </w:rPr>
              <w:t>Старо-Петергофский пр., дом 14, литера А.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CC0BFE" w:rsidRDefault="00544A6A" w:rsidP="00FB1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установлены в </w:t>
            </w:r>
            <w:r w:rsidR="00FB1454">
              <w:rPr>
                <w:sz w:val="24"/>
                <w:szCs w:val="24"/>
              </w:rPr>
              <w:t>задании на проектирование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F93EEC">
        <w:tc>
          <w:tcPr>
            <w:tcW w:w="382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D447A2" w:rsidRPr="006E594A" w:rsidRDefault="006460D3" w:rsidP="00D447A2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460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60D3">
              <w:rPr>
                <w:sz w:val="24"/>
                <w:szCs w:val="24"/>
              </w:rPr>
              <w:t>500 000</w:t>
            </w:r>
            <w:r w:rsidR="00D447A2" w:rsidRPr="00DD6D1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шесть миллионов пятьсот тысяч</w:t>
            </w:r>
            <w:r w:rsidR="00D447A2" w:rsidRPr="002C76AF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 00</w:t>
            </w:r>
            <w:r w:rsidR="00D447A2">
              <w:rPr>
                <w:sz w:val="24"/>
                <w:szCs w:val="24"/>
              </w:rPr>
              <w:t xml:space="preserve"> коп.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4E42C4" w:rsidRPr="00005021" w:rsidTr="00F93EEC">
        <w:tc>
          <w:tcPr>
            <w:tcW w:w="3828" w:type="dxa"/>
          </w:tcPr>
          <w:p w:rsidR="004E42C4" w:rsidRPr="00005021" w:rsidRDefault="004E42C4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6757ED"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E902CE" w:rsidRPr="006B0DF5" w:rsidRDefault="007A1BEE" w:rsidP="003075E3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633E56">
              <w:rPr>
                <w:sz w:val="24"/>
                <w:szCs w:val="24"/>
              </w:rPr>
              <w:t xml:space="preserve">не позднее </w:t>
            </w:r>
            <w:r w:rsidR="003128A2">
              <w:rPr>
                <w:sz w:val="24"/>
                <w:szCs w:val="24"/>
              </w:rPr>
              <w:t>30.</w:t>
            </w:r>
            <w:r w:rsidR="006460D3">
              <w:rPr>
                <w:sz w:val="24"/>
                <w:szCs w:val="24"/>
              </w:rPr>
              <w:t>04</w:t>
            </w:r>
            <w:r w:rsidR="003128A2">
              <w:rPr>
                <w:sz w:val="24"/>
                <w:szCs w:val="24"/>
              </w:rPr>
              <w:t>.202</w:t>
            </w:r>
            <w:r w:rsidR="006460D3">
              <w:rPr>
                <w:sz w:val="24"/>
                <w:szCs w:val="24"/>
              </w:rPr>
              <w:t>1</w:t>
            </w:r>
            <w:r w:rsidR="003128A2">
              <w:rPr>
                <w:sz w:val="24"/>
                <w:szCs w:val="24"/>
              </w:rPr>
              <w:t xml:space="preserve"> г.</w:t>
            </w:r>
          </w:p>
          <w:p w:rsidR="004E42C4" w:rsidRPr="00CC0BFE" w:rsidRDefault="004E42C4" w:rsidP="00495826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 w:rsidR="006757ED"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F93EEC" w:rsidRDefault="006460D3" w:rsidP="00EA6652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6460D3">
              <w:rPr>
                <w:sz w:val="24"/>
                <w:szCs w:val="24"/>
              </w:rPr>
              <w:t>Санкт-Петербург, Старо-Петергофский пр., дом 14, литера А</w:t>
            </w:r>
          </w:p>
          <w:p w:rsidR="00EA6652" w:rsidRPr="00CC0BFE" w:rsidRDefault="00EA6652" w:rsidP="00EA6652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88" w:type="dxa"/>
          </w:tcPr>
          <w:p w:rsidR="00544A6A" w:rsidRPr="00215C22" w:rsidRDefault="00544A6A" w:rsidP="00215C2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15C22" w:rsidRPr="00F42322" w:rsidRDefault="00215C22" w:rsidP="00215C22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  <w:shd w:val="clear" w:color="auto" w:fill="FFFFFF"/>
              </w:rPr>
              <w:t xml:space="preserve">Документация о закупке предоставляется </w:t>
            </w:r>
            <w:r>
              <w:rPr>
                <w:sz w:val="24"/>
                <w:szCs w:val="24"/>
                <w:shd w:val="clear" w:color="auto" w:fill="FFFFFF"/>
              </w:rPr>
              <w:t xml:space="preserve">по адресу Заказчика бесплатно, </w:t>
            </w:r>
            <w:r w:rsidRPr="00F42322">
              <w:rPr>
                <w:sz w:val="24"/>
                <w:szCs w:val="24"/>
                <w:shd w:val="clear" w:color="auto" w:fill="FFFFFF"/>
              </w:rPr>
              <w:t>по запросу участника в течение 2 (двух) рабочих дней со дня поступления Заказчику такого запроса.</w:t>
            </w:r>
          </w:p>
          <w:p w:rsidR="00215C22" w:rsidRPr="00CC0BFE" w:rsidRDefault="00215C22" w:rsidP="00F93EEC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Плата за предоставле</w:t>
            </w:r>
            <w:r>
              <w:rPr>
                <w:sz w:val="24"/>
                <w:szCs w:val="24"/>
              </w:rPr>
              <w:t>ние документации – не установлена.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215C22" w:rsidRDefault="00215C22" w:rsidP="00215C22">
            <w:pPr>
              <w:pStyle w:val="a8"/>
              <w:ind w:left="0"/>
              <w:jc w:val="center"/>
              <w:rPr>
                <w:bCs/>
              </w:rPr>
            </w:pPr>
            <w:r w:rsidRPr="002255A6">
              <w:rPr>
                <w:color w:val="000000"/>
              </w:rPr>
              <w:t xml:space="preserve">Участники закупки подают свои </w:t>
            </w:r>
            <w:r>
              <w:rPr>
                <w:color w:val="000000"/>
              </w:rPr>
              <w:t>заявки</w:t>
            </w:r>
            <w:r w:rsidRPr="002255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бумажной</w:t>
            </w:r>
            <w:r w:rsidRPr="002255A6">
              <w:rPr>
                <w:color w:val="000000"/>
              </w:rPr>
              <w:t xml:space="preserve"> форме </w:t>
            </w:r>
            <w:r>
              <w:rPr>
                <w:color w:val="000000"/>
              </w:rPr>
              <w:t xml:space="preserve">по адресу Заказчика: </w:t>
            </w:r>
            <w:r w:rsidRPr="00426B9A">
              <w:t>190031, г. Санкт-Петербург, пер. Гривцова, д.20, литер В</w:t>
            </w:r>
            <w:r>
              <w:t xml:space="preserve">, </w:t>
            </w:r>
            <w:r w:rsidRPr="002255A6">
              <w:rPr>
                <w:color w:val="000000"/>
              </w:rPr>
              <w:t xml:space="preserve">с даты </w:t>
            </w:r>
            <w:r w:rsidRPr="002255A6">
              <w:rPr>
                <w:shd w:val="clear" w:color="auto" w:fill="FFFFFF"/>
              </w:rPr>
              <w:t xml:space="preserve">размещения в ЕИС </w:t>
            </w:r>
            <w:r w:rsidRPr="00295E9E">
              <w:rPr>
                <w:shd w:val="clear" w:color="auto" w:fill="FFFFFF"/>
              </w:rPr>
              <w:t>извещения о проведении настоящей закупки до</w:t>
            </w:r>
            <w:r w:rsidRPr="00295E9E">
              <w:rPr>
                <w:b/>
                <w:bCs/>
              </w:rPr>
              <w:t xml:space="preserve"> </w:t>
            </w:r>
            <w:r w:rsidR="00956BD4" w:rsidRPr="00295E9E">
              <w:rPr>
                <w:bCs/>
              </w:rPr>
              <w:t>1</w:t>
            </w:r>
            <w:r w:rsidR="00BC1DAC" w:rsidRPr="00295E9E">
              <w:rPr>
                <w:bCs/>
              </w:rPr>
              <w:t>1</w:t>
            </w:r>
            <w:r w:rsidRPr="00295E9E">
              <w:rPr>
                <w:bCs/>
              </w:rPr>
              <w:t xml:space="preserve"> час. 00 мин. «</w:t>
            </w:r>
            <w:r w:rsidR="00A958B7">
              <w:rPr>
                <w:bCs/>
              </w:rPr>
              <w:t>15</w:t>
            </w:r>
            <w:r w:rsidRPr="00295E9E">
              <w:rPr>
                <w:bCs/>
              </w:rPr>
              <w:t>»</w:t>
            </w:r>
            <w:r w:rsidR="00D447A2">
              <w:rPr>
                <w:bCs/>
              </w:rPr>
              <w:t xml:space="preserve"> </w:t>
            </w:r>
            <w:r w:rsidR="006460D3">
              <w:rPr>
                <w:bCs/>
              </w:rPr>
              <w:t>сентября</w:t>
            </w:r>
            <w:r w:rsidR="00D447A2">
              <w:rPr>
                <w:bCs/>
              </w:rPr>
              <w:t xml:space="preserve"> 2020</w:t>
            </w:r>
            <w:r w:rsidRPr="00427DA2">
              <w:rPr>
                <w:bCs/>
              </w:rPr>
              <w:t xml:space="preserve"> г., </w:t>
            </w:r>
          </w:p>
          <w:p w:rsidR="00215C22" w:rsidRDefault="00215C22" w:rsidP="00215C2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</w:t>
            </w:r>
            <w:r>
              <w:rPr>
                <w:sz w:val="24"/>
                <w:szCs w:val="24"/>
              </w:rPr>
              <w:t xml:space="preserve">на участие в закупке </w:t>
            </w:r>
            <w:r w:rsidRPr="00266614">
              <w:rPr>
                <w:sz w:val="24"/>
                <w:szCs w:val="24"/>
              </w:rPr>
              <w:t xml:space="preserve">определяется </w:t>
            </w:r>
            <w:r>
              <w:rPr>
                <w:sz w:val="24"/>
                <w:szCs w:val="24"/>
              </w:rPr>
              <w:t>документацией о закупке.</w:t>
            </w:r>
          </w:p>
          <w:p w:rsidR="00266614" w:rsidRPr="008143EF" w:rsidRDefault="00215C22" w:rsidP="00F93EEC">
            <w:pPr>
              <w:pStyle w:val="a8"/>
              <w:ind w:left="0"/>
              <w:jc w:val="center"/>
            </w:pPr>
            <w:r>
              <w:t>Ч</w:t>
            </w:r>
            <w:r w:rsidRPr="00426B9A">
              <w:t xml:space="preserve">асы работы </w:t>
            </w:r>
            <w:r>
              <w:t xml:space="preserve">для </w:t>
            </w:r>
            <w:r w:rsidRPr="00426B9A">
              <w:t>прием</w:t>
            </w:r>
            <w:r>
              <w:t>а заявок</w:t>
            </w:r>
            <w:r w:rsidRPr="00426B9A">
              <w:t>:</w:t>
            </w:r>
            <w:r>
              <w:t xml:space="preserve"> </w:t>
            </w:r>
            <w:r w:rsidRPr="00426B9A">
              <w:t>понедельник-четверг с 09.00 до 18.00; пятница</w:t>
            </w:r>
            <w:r>
              <w:t xml:space="preserve"> </w:t>
            </w:r>
            <w:r w:rsidRPr="00426B9A">
              <w:t>с 09.00 до 17.00 (перерыв на обед с 13.00 до 13.50)</w:t>
            </w:r>
          </w:p>
        </w:tc>
      </w:tr>
      <w:tr w:rsidR="00215C22" w:rsidRPr="00005021" w:rsidTr="00F93EEC">
        <w:tc>
          <w:tcPr>
            <w:tcW w:w="3828" w:type="dxa"/>
          </w:tcPr>
          <w:p w:rsidR="00215C22" w:rsidRPr="00005021" w:rsidRDefault="00215C22" w:rsidP="00215C2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и дата рассмотрения заявок и подведения итогов закупки:</w:t>
            </w:r>
          </w:p>
        </w:tc>
        <w:tc>
          <w:tcPr>
            <w:tcW w:w="7088" w:type="dxa"/>
          </w:tcPr>
          <w:p w:rsidR="00215C22" w:rsidRPr="001C7922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 xml:space="preserve">1. Рассмотрение </w:t>
            </w:r>
            <w:r>
              <w:rPr>
                <w:sz w:val="24"/>
                <w:szCs w:val="24"/>
              </w:rPr>
              <w:t>заявок</w:t>
            </w:r>
            <w:r w:rsidRPr="001C7922">
              <w:rPr>
                <w:sz w:val="24"/>
                <w:szCs w:val="24"/>
              </w:rPr>
              <w:t xml:space="preserve"> участников </w:t>
            </w:r>
            <w:r>
              <w:rPr>
                <w:sz w:val="24"/>
                <w:szCs w:val="24"/>
              </w:rPr>
              <w:t>закупки будет осуществляться</w:t>
            </w:r>
            <w:r w:rsidRPr="001C7922">
              <w:rPr>
                <w:sz w:val="24"/>
                <w:szCs w:val="24"/>
              </w:rPr>
              <w:t xml:space="preserve">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t xml:space="preserve">пер. Гривцова, д.20 </w:t>
            </w:r>
            <w:r w:rsidRPr="00D91E3B">
              <w:rPr>
                <w:bCs/>
                <w:sz w:val="24"/>
                <w:szCs w:val="24"/>
              </w:rPr>
              <w:t>литер В</w:t>
            </w:r>
            <w:r w:rsidR="00F93EEC">
              <w:rPr>
                <w:bCs/>
                <w:sz w:val="24"/>
                <w:szCs w:val="24"/>
              </w:rPr>
              <w:t>,</w:t>
            </w:r>
          </w:p>
          <w:p w:rsidR="00215C22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bCs/>
                <w:sz w:val="24"/>
                <w:szCs w:val="24"/>
              </w:rPr>
              <w:t>«</w:t>
            </w:r>
            <w:r w:rsidR="00A958B7">
              <w:rPr>
                <w:bCs/>
                <w:sz w:val="24"/>
                <w:szCs w:val="24"/>
              </w:rPr>
              <w:t>18</w:t>
            </w:r>
            <w:r w:rsidR="00D447A2">
              <w:rPr>
                <w:bCs/>
                <w:sz w:val="24"/>
                <w:szCs w:val="24"/>
              </w:rPr>
              <w:t xml:space="preserve">» </w:t>
            </w:r>
            <w:r w:rsidR="006460D3">
              <w:rPr>
                <w:bCs/>
                <w:sz w:val="24"/>
                <w:szCs w:val="24"/>
              </w:rPr>
              <w:t>сентября</w:t>
            </w:r>
            <w:r>
              <w:rPr>
                <w:bCs/>
                <w:sz w:val="24"/>
                <w:szCs w:val="24"/>
              </w:rPr>
              <w:t xml:space="preserve"> 2020 года</w:t>
            </w:r>
          </w:p>
          <w:p w:rsidR="00215C22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 xml:space="preserve"> Оценка и сопоставление заявок, а также</w:t>
            </w:r>
            <w:r w:rsidRPr="001C7922">
              <w:rPr>
                <w:sz w:val="24"/>
                <w:szCs w:val="24"/>
              </w:rPr>
              <w:t xml:space="preserve"> подведение итогов закупки будет </w:t>
            </w:r>
            <w:r>
              <w:rPr>
                <w:sz w:val="24"/>
                <w:szCs w:val="24"/>
              </w:rPr>
              <w:t xml:space="preserve">осуществляться </w:t>
            </w:r>
            <w:r w:rsidRPr="001C7922">
              <w:rPr>
                <w:sz w:val="24"/>
                <w:szCs w:val="24"/>
              </w:rPr>
              <w:t xml:space="preserve">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br/>
              <w:t>пер. Гривцова, д.20</w:t>
            </w:r>
            <w:r w:rsidRPr="00D91E3B">
              <w:t xml:space="preserve"> </w:t>
            </w:r>
            <w:r w:rsidRPr="00D91E3B">
              <w:rPr>
                <w:bCs/>
                <w:sz w:val="24"/>
                <w:szCs w:val="24"/>
              </w:rPr>
              <w:t>литер В</w:t>
            </w:r>
            <w:r w:rsidR="00A958B7">
              <w:rPr>
                <w:bCs/>
                <w:sz w:val="24"/>
                <w:szCs w:val="24"/>
              </w:rPr>
              <w:t xml:space="preserve"> «21</w:t>
            </w:r>
            <w:bookmarkStart w:id="0" w:name="_GoBack"/>
            <w:bookmarkEnd w:id="0"/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6460D3">
              <w:rPr>
                <w:bCs/>
                <w:sz w:val="24"/>
                <w:szCs w:val="24"/>
              </w:rPr>
              <w:t>сентября</w:t>
            </w:r>
            <w:r>
              <w:rPr>
                <w:bCs/>
                <w:sz w:val="24"/>
                <w:szCs w:val="24"/>
              </w:rPr>
              <w:t xml:space="preserve"> 2020 года</w:t>
            </w:r>
          </w:p>
          <w:p w:rsidR="00F93EEC" w:rsidRDefault="00F93EEC" w:rsidP="00215C22">
            <w:pPr>
              <w:jc w:val="center"/>
              <w:rPr>
                <w:bCs/>
                <w:sz w:val="24"/>
                <w:szCs w:val="24"/>
              </w:rPr>
            </w:pPr>
          </w:p>
          <w:p w:rsidR="00215C22" w:rsidRPr="001C7922" w:rsidRDefault="00F93EEC" w:rsidP="00657AB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664F6D">
              <w:rPr>
                <w:rFonts w:ascii="Times New Roman" w:hAnsi="Times New Roman"/>
                <w:sz w:val="24"/>
                <w:szCs w:val="24"/>
              </w:rPr>
              <w:t xml:space="preserve">Победителем </w:t>
            </w:r>
            <w:r w:rsidR="00657AB2">
              <w:rPr>
                <w:rFonts w:ascii="Times New Roman" w:hAnsi="Times New Roman"/>
                <w:sz w:val="24"/>
                <w:szCs w:val="24"/>
              </w:rPr>
              <w:t xml:space="preserve">закупки </w:t>
            </w:r>
            <w:r w:rsidRPr="00664F6D">
              <w:rPr>
                <w:rFonts w:ascii="Times New Roman" w:hAnsi="Times New Roman"/>
                <w:sz w:val="24"/>
                <w:szCs w:val="24"/>
              </w:rPr>
              <w:t>признается участник закупки, соответствующий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  <w:r w:rsidRPr="00664F6D">
              <w:rPr>
                <w:rFonts w:ascii="Times New Roman" w:hAnsi="Times New Roman"/>
                <w:sz w:val="24"/>
                <w:szCs w:val="24"/>
              </w:rPr>
              <w:t xml:space="preserve">, допущенный до участия в </w:t>
            </w:r>
            <w:r w:rsidR="00657AB2">
              <w:rPr>
                <w:rFonts w:ascii="Times New Roman" w:hAnsi="Times New Roman"/>
                <w:sz w:val="24"/>
                <w:szCs w:val="24"/>
              </w:rPr>
              <w:t>закупке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F6D">
              <w:rPr>
                <w:rFonts w:ascii="Times New Roman" w:hAnsi="Times New Roman"/>
                <w:sz w:val="24"/>
                <w:szCs w:val="24"/>
              </w:rPr>
              <w:t>и заявке которого, присвоен первый номер.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088" w:type="dxa"/>
          </w:tcPr>
          <w:p w:rsidR="00544A6A" w:rsidRPr="008143EF" w:rsidRDefault="00544A6A" w:rsidP="00FD1F0E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документации </w:t>
            </w:r>
            <w:r w:rsidR="00FD1F0E">
              <w:rPr>
                <w:sz w:val="24"/>
                <w:szCs w:val="24"/>
              </w:rPr>
              <w:t>о закупке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005021" w:rsidRDefault="00544A6A" w:rsidP="00FD1F0E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FB1454">
              <w:rPr>
                <w:sz w:val="24"/>
                <w:szCs w:val="24"/>
              </w:rPr>
              <w:t>6</w:t>
            </w:r>
            <w:r w:rsidR="003075E3">
              <w:rPr>
                <w:sz w:val="24"/>
                <w:szCs w:val="24"/>
              </w:rPr>
              <w:t xml:space="preserve">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  <w:r w:rsidR="00FD1F0E">
              <w:rPr>
                <w:sz w:val="24"/>
                <w:szCs w:val="24"/>
              </w:rPr>
              <w:t xml:space="preserve"> о закупке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08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005021" w:rsidRDefault="00544A6A" w:rsidP="00F93EEC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548D">
              <w:rPr>
                <w:sz w:val="24"/>
                <w:szCs w:val="24"/>
              </w:rPr>
              <w:t>закупки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FB1454">
              <w:rPr>
                <w:sz w:val="24"/>
                <w:szCs w:val="24"/>
              </w:rPr>
              <w:t>9</w:t>
            </w:r>
            <w:r w:rsidR="003075E3">
              <w:rPr>
                <w:sz w:val="24"/>
                <w:szCs w:val="24"/>
              </w:rPr>
              <w:t xml:space="preserve">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  <w:r w:rsidR="00FD1F0E">
              <w:rPr>
                <w:sz w:val="24"/>
                <w:szCs w:val="24"/>
              </w:rPr>
              <w:t xml:space="preserve"> о закупке</w:t>
            </w:r>
          </w:p>
          <w:p w:rsidR="00F93EEC" w:rsidRPr="00005021" w:rsidRDefault="00F93EEC" w:rsidP="00E0548D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544A6A" w:rsidRPr="00005021" w:rsidRDefault="00544A6A" w:rsidP="00FD1F0E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</w:t>
            </w:r>
            <w:r w:rsidR="00FB1454">
              <w:rPr>
                <w:sz w:val="24"/>
                <w:szCs w:val="24"/>
              </w:rPr>
              <w:t>11-12</w:t>
            </w:r>
            <w:r>
              <w:rPr>
                <w:sz w:val="24"/>
                <w:szCs w:val="24"/>
              </w:rPr>
              <w:t xml:space="preserve">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  <w:r w:rsidR="00FD1F0E">
              <w:rPr>
                <w:sz w:val="24"/>
                <w:szCs w:val="24"/>
              </w:rPr>
              <w:t xml:space="preserve"> о закупке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088" w:type="dxa"/>
          </w:tcPr>
          <w:p w:rsidR="00544A6A" w:rsidRDefault="00544A6A" w:rsidP="003075E3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FB1454">
              <w:rPr>
                <w:sz w:val="24"/>
                <w:szCs w:val="24"/>
              </w:rPr>
              <w:t>разделом 15</w:t>
            </w:r>
            <w:r w:rsidR="00E0548D">
              <w:rPr>
                <w:sz w:val="24"/>
                <w:szCs w:val="24"/>
              </w:rPr>
              <w:t xml:space="preserve">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  <w:r w:rsidR="00FD1F0E">
              <w:rPr>
                <w:sz w:val="24"/>
                <w:szCs w:val="24"/>
              </w:rPr>
              <w:t xml:space="preserve"> о закупке</w:t>
            </w:r>
          </w:p>
          <w:p w:rsidR="00F93EEC" w:rsidRPr="00005021" w:rsidRDefault="00F93EEC" w:rsidP="003075E3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08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F93EEC">
        <w:tc>
          <w:tcPr>
            <w:tcW w:w="382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9E1277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  <w:p w:rsidR="009816D8" w:rsidRPr="00005021" w:rsidRDefault="009816D8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964558" w:rsidRDefault="00FB1454" w:rsidP="008F5C4B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не установлено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Обеспечение </w:t>
            </w:r>
            <w:r w:rsidR="00F93EEC">
              <w:rPr>
                <w:b/>
                <w:bCs/>
                <w:sz w:val="24"/>
                <w:szCs w:val="24"/>
              </w:rPr>
              <w:t xml:space="preserve">исполнения </w:t>
            </w:r>
            <w:r w:rsidRPr="00005021">
              <w:rPr>
                <w:b/>
                <w:bCs/>
                <w:sz w:val="24"/>
                <w:szCs w:val="24"/>
              </w:rPr>
              <w:t>договора:</w:t>
            </w:r>
          </w:p>
        </w:tc>
        <w:tc>
          <w:tcPr>
            <w:tcW w:w="7088" w:type="dxa"/>
          </w:tcPr>
          <w:p w:rsidR="00544A6A" w:rsidRPr="00005021" w:rsidRDefault="00FB1454" w:rsidP="008F5C4B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не установлено</w:t>
            </w: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363F6" w:rsidRPr="00C175F8" w:rsidRDefault="00A0122D" w:rsidP="00D447A2">
      <w:pPr>
        <w:contextualSpacing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D447A2">
        <w:rPr>
          <w:b/>
          <w:sz w:val="26"/>
          <w:szCs w:val="26"/>
        </w:rPr>
        <w:t xml:space="preserve">капитальному ремонту </w:t>
      </w:r>
      <w:r>
        <w:rPr>
          <w:b/>
          <w:sz w:val="26"/>
          <w:szCs w:val="26"/>
        </w:rPr>
        <w:t xml:space="preserve">                                                                                    </w:t>
      </w:r>
      <w:r w:rsidR="00D447A2">
        <w:rPr>
          <w:b/>
          <w:sz w:val="26"/>
          <w:szCs w:val="26"/>
        </w:rPr>
        <w:t>В.А.Носов</w:t>
      </w:r>
    </w:p>
    <w:sectPr w:rsidR="007363F6" w:rsidRPr="00C175F8" w:rsidSect="00F93EEC">
      <w:pgSz w:w="11900" w:h="16820" w:code="9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7F6B"/>
    <w:rsid w:val="00053BBD"/>
    <w:rsid w:val="0005729D"/>
    <w:rsid w:val="00060F0D"/>
    <w:rsid w:val="000641B8"/>
    <w:rsid w:val="00075EAD"/>
    <w:rsid w:val="00083ADB"/>
    <w:rsid w:val="0008445D"/>
    <w:rsid w:val="00093930"/>
    <w:rsid w:val="000A465F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15C2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5E9E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5E3"/>
    <w:rsid w:val="00307B17"/>
    <w:rsid w:val="003128A2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150D"/>
    <w:rsid w:val="003D3C76"/>
    <w:rsid w:val="003D65CF"/>
    <w:rsid w:val="003E79D2"/>
    <w:rsid w:val="003F1300"/>
    <w:rsid w:val="003F588B"/>
    <w:rsid w:val="003F6D70"/>
    <w:rsid w:val="004102CF"/>
    <w:rsid w:val="004127FD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A5711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79B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14AC"/>
    <w:rsid w:val="0063214D"/>
    <w:rsid w:val="00632C2F"/>
    <w:rsid w:val="00633E56"/>
    <w:rsid w:val="00641EA9"/>
    <w:rsid w:val="0064250C"/>
    <w:rsid w:val="006460D3"/>
    <w:rsid w:val="0064693D"/>
    <w:rsid w:val="006554EB"/>
    <w:rsid w:val="00657AB2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F3FB8"/>
    <w:rsid w:val="0070040F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1BEE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1795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8F5C4B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56BD4"/>
    <w:rsid w:val="00971CF0"/>
    <w:rsid w:val="009816D8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A7B07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884"/>
    <w:rsid w:val="00A86B44"/>
    <w:rsid w:val="00A879F3"/>
    <w:rsid w:val="00A958B7"/>
    <w:rsid w:val="00A97301"/>
    <w:rsid w:val="00AA35E3"/>
    <w:rsid w:val="00AA3FB0"/>
    <w:rsid w:val="00AA4F41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1DAC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266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47A2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02CE"/>
    <w:rsid w:val="00E92D61"/>
    <w:rsid w:val="00E97C6C"/>
    <w:rsid w:val="00EA1E1E"/>
    <w:rsid w:val="00EA571D"/>
    <w:rsid w:val="00EA594D"/>
    <w:rsid w:val="00EA612A"/>
    <w:rsid w:val="00EA6652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0B0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3EEC"/>
    <w:rsid w:val="00F9568C"/>
    <w:rsid w:val="00FA43BF"/>
    <w:rsid w:val="00FA4D56"/>
    <w:rsid w:val="00FA6719"/>
    <w:rsid w:val="00FB1454"/>
    <w:rsid w:val="00FC3126"/>
    <w:rsid w:val="00F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F93E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az@spbcd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41BCE-234D-4485-8520-85893A4A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89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4972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24</cp:revision>
  <cp:lastPrinted>2020-01-30T14:42:00Z</cp:lastPrinted>
  <dcterms:created xsi:type="dcterms:W3CDTF">2020-04-16T14:32:00Z</dcterms:created>
  <dcterms:modified xsi:type="dcterms:W3CDTF">2020-09-03T08:25:00Z</dcterms:modified>
</cp:coreProperties>
</file>