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D81B24">
        <w:rPr>
          <w:b/>
          <w:bCs/>
          <w:sz w:val="26"/>
          <w:szCs w:val="26"/>
          <w:u w:val="single"/>
        </w:rPr>
        <w:t>1</w:t>
      </w:r>
      <w:r w:rsidR="00F711B2">
        <w:rPr>
          <w:b/>
          <w:bCs/>
          <w:sz w:val="26"/>
          <w:szCs w:val="26"/>
          <w:u w:val="single"/>
        </w:rPr>
        <w:t>3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D81B24" w:rsidRPr="00D81B24" w:rsidRDefault="00D81B24" w:rsidP="00D81B24">
      <w:pPr>
        <w:ind w:firstLine="709"/>
        <w:jc w:val="center"/>
        <w:rPr>
          <w:b/>
          <w:bCs/>
          <w:sz w:val="26"/>
          <w:szCs w:val="26"/>
        </w:rPr>
      </w:pPr>
      <w:r w:rsidRPr="00D81B24">
        <w:rPr>
          <w:b/>
          <w:bCs/>
          <w:sz w:val="26"/>
          <w:szCs w:val="26"/>
        </w:rPr>
        <w:t xml:space="preserve">на выполнение работ по комплексному обследованию технического состояния здания и общедомового имущества, расположенного по адресу: </w:t>
      </w:r>
    </w:p>
    <w:p w:rsidR="00A039FD" w:rsidRPr="00D96B4C" w:rsidRDefault="00D81B24" w:rsidP="00D81B24">
      <w:pPr>
        <w:ind w:firstLine="709"/>
        <w:jc w:val="center"/>
        <w:rPr>
          <w:b/>
          <w:sz w:val="26"/>
          <w:szCs w:val="26"/>
        </w:rPr>
      </w:pPr>
      <w:r w:rsidRPr="00D81B24">
        <w:rPr>
          <w:b/>
          <w:bCs/>
          <w:sz w:val="26"/>
          <w:szCs w:val="26"/>
        </w:rPr>
        <w:t xml:space="preserve">г. Санкт-Петербург, Кондратьевский пр., д. 40 корп. </w:t>
      </w:r>
      <w:r w:rsidR="00F711B2">
        <w:rPr>
          <w:b/>
          <w:bCs/>
          <w:sz w:val="26"/>
          <w:szCs w:val="26"/>
        </w:rPr>
        <w:t>4,5,8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8080"/>
      </w:tblGrid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5769A4" w:rsidRPr="005769A4">
              <w:rPr>
                <w:sz w:val="24"/>
                <w:szCs w:val="24"/>
              </w:rPr>
              <w:t>Носов Вадим Андреевич</w:t>
            </w:r>
            <w:r w:rsidR="005769A4">
              <w:rPr>
                <w:sz w:val="24"/>
                <w:szCs w:val="24"/>
              </w:rPr>
              <w:t>,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A039FD">
        <w:trPr>
          <w:trHeight w:val="395"/>
        </w:trPr>
        <w:tc>
          <w:tcPr>
            <w:tcW w:w="11057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D81B24" w:rsidRPr="00D81B24" w:rsidRDefault="00D81B24" w:rsidP="00D81B2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D81B24">
              <w:rPr>
                <w:bCs/>
                <w:sz w:val="24"/>
                <w:szCs w:val="24"/>
              </w:rPr>
              <w:t xml:space="preserve">ыполнение работ по комплексному обследованию технического состояния здания и общедомового имущества, расположенного по адресу: </w:t>
            </w:r>
          </w:p>
          <w:p w:rsidR="00A039FD" w:rsidRPr="00B5358F" w:rsidRDefault="00D81B24" w:rsidP="00F711B2">
            <w:pPr>
              <w:jc w:val="center"/>
              <w:rPr>
                <w:sz w:val="24"/>
                <w:szCs w:val="24"/>
              </w:rPr>
            </w:pPr>
            <w:r w:rsidRPr="00D81B24">
              <w:rPr>
                <w:bCs/>
                <w:sz w:val="24"/>
                <w:szCs w:val="24"/>
              </w:rPr>
              <w:t xml:space="preserve">г. Санкт-Петербург, Кондратьевский пр., д. 40 корп. </w:t>
            </w:r>
            <w:r w:rsidR="00F711B2">
              <w:rPr>
                <w:bCs/>
                <w:sz w:val="24"/>
                <w:szCs w:val="24"/>
              </w:rPr>
              <w:t>4,5,8</w:t>
            </w:r>
            <w:r w:rsidRPr="00D81B24">
              <w:rPr>
                <w:bCs/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8080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F711B2" w:rsidRDefault="00D81B24" w:rsidP="00544A6A">
            <w:pPr>
              <w:jc w:val="center"/>
              <w:rPr>
                <w:snapToGrid w:val="0"/>
                <w:sz w:val="24"/>
                <w:szCs w:val="24"/>
              </w:rPr>
            </w:pPr>
            <w:r w:rsidRPr="00D81B24">
              <w:rPr>
                <w:snapToGrid w:val="0"/>
                <w:sz w:val="24"/>
                <w:szCs w:val="24"/>
              </w:rPr>
              <w:t xml:space="preserve">  </w:t>
            </w:r>
            <w:r w:rsidR="00F711B2" w:rsidRPr="00F711B2">
              <w:rPr>
                <w:snapToGrid w:val="0"/>
                <w:sz w:val="24"/>
                <w:szCs w:val="24"/>
              </w:rPr>
              <w:t>2 291 780 (два миллиона двести девяносто одна тысяча семьсот восемьдесят) рублей 73 коп.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</w:t>
            </w:r>
            <w:r w:rsidR="00564EC9">
              <w:rPr>
                <w:sz w:val="24"/>
                <w:szCs w:val="24"/>
              </w:rPr>
              <w:t>в, установленных действующим зак</w:t>
            </w:r>
            <w:r w:rsidRPr="009241BF">
              <w:rPr>
                <w:sz w:val="24"/>
                <w:szCs w:val="24"/>
              </w:rPr>
              <w:t>онодательством РФ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7D5EEA" w:rsidRDefault="00D81B24" w:rsidP="00564EC9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D81B24">
              <w:rPr>
                <w:sz w:val="24"/>
                <w:szCs w:val="24"/>
              </w:rPr>
              <w:t xml:space="preserve">не позднее </w:t>
            </w:r>
            <w:r w:rsidR="00564EC9">
              <w:rPr>
                <w:sz w:val="24"/>
                <w:szCs w:val="24"/>
              </w:rPr>
              <w:t>20.12.</w:t>
            </w:r>
            <w:r w:rsidRPr="00D81B24">
              <w:rPr>
                <w:sz w:val="24"/>
                <w:szCs w:val="24"/>
              </w:rPr>
              <w:t>2021 г.</w:t>
            </w:r>
          </w:p>
          <w:p w:rsidR="00564EC9" w:rsidRPr="00CC0BFE" w:rsidRDefault="00564EC9" w:rsidP="00564EC9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A039FD" w:rsidRDefault="00D81B24" w:rsidP="00F711B2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  <w:r w:rsidRPr="00D81B24">
              <w:rPr>
                <w:sz w:val="22"/>
                <w:szCs w:val="22"/>
              </w:rPr>
              <w:t xml:space="preserve">г. Санкт-Петербург, Кондратьевский пр., д. 40 корп. </w:t>
            </w:r>
            <w:r w:rsidR="00F711B2">
              <w:rPr>
                <w:sz w:val="22"/>
                <w:szCs w:val="22"/>
              </w:rPr>
              <w:t>4,5,8</w:t>
            </w:r>
          </w:p>
          <w:p w:rsidR="00564EC9" w:rsidRPr="00A039FD" w:rsidRDefault="00564EC9" w:rsidP="00F711B2">
            <w:pPr>
              <w:pStyle w:val="a8"/>
              <w:tabs>
                <w:tab w:val="left" w:pos="-142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080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A039FD" w:rsidRPr="00CC0BFE" w:rsidRDefault="00544A6A" w:rsidP="00D81B24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22036">
              <w:rPr>
                <w:b/>
                <w:bCs/>
                <w:sz w:val="24"/>
                <w:szCs w:val="24"/>
              </w:rPr>
              <w:t>01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D81B24" w:rsidRPr="00D81B24">
              <w:rPr>
                <w:b/>
                <w:bCs/>
                <w:sz w:val="24"/>
                <w:szCs w:val="24"/>
              </w:rPr>
              <w:t>«0</w:t>
            </w:r>
            <w:r w:rsidR="00122036">
              <w:rPr>
                <w:b/>
                <w:bCs/>
                <w:sz w:val="24"/>
                <w:szCs w:val="24"/>
              </w:rPr>
              <w:t>2</w:t>
            </w:r>
            <w:r w:rsidR="00D81B24" w:rsidRPr="00D81B24">
              <w:rPr>
                <w:b/>
                <w:bCs/>
                <w:sz w:val="24"/>
                <w:szCs w:val="24"/>
              </w:rPr>
              <w:t>» сентября 2021</w:t>
            </w:r>
            <w:r w:rsidRPr="009E0689">
              <w:rPr>
                <w:b/>
                <w:bCs/>
                <w:sz w:val="24"/>
                <w:szCs w:val="24"/>
              </w:rPr>
              <w:t xml:space="preserve">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A039FD">
        <w:tc>
          <w:tcPr>
            <w:tcW w:w="2977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47781F">
              <w:rPr>
                <w:b/>
                <w:bCs/>
                <w:sz w:val="24"/>
                <w:szCs w:val="24"/>
              </w:rPr>
              <w:t>0</w:t>
            </w:r>
            <w:r w:rsidR="00122036">
              <w:rPr>
                <w:b/>
                <w:bCs/>
                <w:sz w:val="24"/>
                <w:szCs w:val="24"/>
              </w:rPr>
              <w:t>6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>сентября</w:t>
            </w:r>
            <w:r w:rsidR="00A039FD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EF1930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</w:t>
            </w:r>
            <w:r w:rsidR="00EF1930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4C1E93" w:rsidP="00EF193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A039FD">
        <w:tc>
          <w:tcPr>
            <w:tcW w:w="2977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8080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Оценка заявок и подведение итогов закупки будет осуществляться на сайте ЭТП в порядке, предусмотренном регламентом работы ЭТП</w:t>
            </w:r>
            <w:proofErr w:type="gramStart"/>
            <w:r w:rsidRPr="009E1277">
              <w:rPr>
                <w:sz w:val="24"/>
                <w:szCs w:val="24"/>
              </w:rPr>
              <w:t xml:space="preserve">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proofErr w:type="gramEnd"/>
            <w:r w:rsidR="00122036">
              <w:rPr>
                <w:b/>
                <w:bCs/>
                <w:sz w:val="24"/>
                <w:szCs w:val="24"/>
              </w:rPr>
              <w:t>07</w:t>
            </w:r>
            <w:bookmarkStart w:id="0" w:name="_GoBack"/>
            <w:bookmarkEnd w:id="0"/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D81B24">
              <w:rPr>
                <w:b/>
                <w:bCs/>
                <w:sz w:val="24"/>
                <w:szCs w:val="24"/>
              </w:rPr>
              <w:t xml:space="preserve">сентября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Победителем запроса предложений признается участник запроса 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8080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8080" w:type="dxa"/>
          </w:tcPr>
          <w:p w:rsidR="00544A6A" w:rsidRPr="00005021" w:rsidRDefault="00544A6A" w:rsidP="00A039F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</w:t>
            </w:r>
            <w:r w:rsidR="00A039FD">
              <w:rPr>
                <w:sz w:val="24"/>
                <w:szCs w:val="24"/>
              </w:rPr>
              <w:t>выполняемых работ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80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8080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A039FD">
        <w:tc>
          <w:tcPr>
            <w:tcW w:w="2977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80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A039FD">
        <w:tc>
          <w:tcPr>
            <w:tcW w:w="2977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8080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A039FD">
        <w:rPr>
          <w:b/>
          <w:sz w:val="26"/>
          <w:szCs w:val="26"/>
        </w:rPr>
        <w:t>капитальному ремонту</w:t>
      </w:r>
      <w:r w:rsidR="009E0689">
        <w:rPr>
          <w:b/>
          <w:sz w:val="26"/>
          <w:szCs w:val="26"/>
        </w:rPr>
        <w:t xml:space="preserve">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A039FD">
        <w:rPr>
          <w:b/>
          <w:bCs/>
          <w:sz w:val="26"/>
          <w:szCs w:val="26"/>
        </w:rPr>
        <w:t>В.А.</w:t>
      </w:r>
      <w:r w:rsidR="00D81B24">
        <w:rPr>
          <w:b/>
          <w:bCs/>
          <w:sz w:val="26"/>
          <w:szCs w:val="26"/>
        </w:rPr>
        <w:t xml:space="preserve"> </w:t>
      </w:r>
      <w:r w:rsidR="00A039FD">
        <w:rPr>
          <w:b/>
          <w:bCs/>
          <w:sz w:val="26"/>
          <w:szCs w:val="26"/>
        </w:rPr>
        <w:t>Носов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2036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1AF0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81F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4EC9"/>
    <w:rsid w:val="00567083"/>
    <w:rsid w:val="00567449"/>
    <w:rsid w:val="0057082B"/>
    <w:rsid w:val="00572C4B"/>
    <w:rsid w:val="005769A4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14E6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039FD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14CF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1B24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1930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711B2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,UL,Абзац маркированнный,Bullet List,FooterText,numbered,Предусловия,1. Абзац списка,Нумерованный список_ФТ,Булет 1,Bullet Number,Нумерованый список,lp1,lp11,List Paragraph11,Bullet 1,Абзац,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,UL Знак,Абзац маркированнный Знак,Bullet List Знак,FooterText Знак,numbered Знак,Предусловия Знак,1. Абзац списка Знак,Нумерованный список_ФТ Знак,Булет 1 Знак,Bullet Number Знак,lp1 Знак,L Знак"/>
    <w:link w:val="a8"/>
    <w:uiPriority w:val="34"/>
    <w:qFormat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FA101-9A4D-4992-BBD8-9FE60D0B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412</TotalTime>
  <Pages>3</Pages>
  <Words>988</Words>
  <Characters>6954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7927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60</cp:revision>
  <cp:lastPrinted>2018-11-28T08:43:00Z</cp:lastPrinted>
  <dcterms:created xsi:type="dcterms:W3CDTF">2018-07-10T12:26:00Z</dcterms:created>
  <dcterms:modified xsi:type="dcterms:W3CDTF">2021-08-24T13:40:00Z</dcterms:modified>
</cp:coreProperties>
</file>