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386BEB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>Извещение о проведении з</w:t>
      </w:r>
      <w:r w:rsidRPr="00446700">
        <w:rPr>
          <w:b/>
          <w:bCs/>
          <w:sz w:val="26"/>
          <w:szCs w:val="26"/>
          <w:u w:val="single"/>
        </w:rPr>
        <w:t xml:space="preserve">апроса предложений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D96B4C" w:rsidRPr="00446700">
        <w:rPr>
          <w:b/>
          <w:bCs/>
          <w:sz w:val="26"/>
          <w:szCs w:val="26"/>
          <w:u w:val="single"/>
        </w:rPr>
        <w:br/>
      </w:r>
      <w:r w:rsidRPr="00386BEB">
        <w:rPr>
          <w:b/>
          <w:bCs/>
          <w:sz w:val="26"/>
          <w:szCs w:val="26"/>
          <w:u w:val="single"/>
        </w:rPr>
        <w:t xml:space="preserve">№ </w:t>
      </w:r>
      <w:r w:rsidR="00894A19" w:rsidRPr="00894A19">
        <w:rPr>
          <w:b/>
          <w:bCs/>
          <w:sz w:val="26"/>
          <w:szCs w:val="26"/>
          <w:u w:val="single"/>
        </w:rPr>
        <w:t>13</w:t>
      </w:r>
      <w:r w:rsidRPr="00386BEB">
        <w:rPr>
          <w:b/>
          <w:bCs/>
          <w:sz w:val="26"/>
          <w:szCs w:val="26"/>
          <w:u w:val="single"/>
        </w:rPr>
        <w:t>-</w:t>
      </w:r>
      <w:r w:rsidR="00745A67" w:rsidRPr="00386BEB">
        <w:rPr>
          <w:b/>
          <w:bCs/>
          <w:sz w:val="26"/>
          <w:szCs w:val="26"/>
          <w:u w:val="single"/>
        </w:rPr>
        <w:t>Э</w:t>
      </w:r>
      <w:r w:rsidRPr="00386BEB">
        <w:rPr>
          <w:b/>
          <w:bCs/>
          <w:sz w:val="26"/>
          <w:szCs w:val="26"/>
          <w:u w:val="single"/>
        </w:rPr>
        <w:t>ЗП/20</w:t>
      </w:r>
      <w:r w:rsidR="00B55EC5">
        <w:rPr>
          <w:b/>
          <w:bCs/>
          <w:sz w:val="26"/>
          <w:szCs w:val="26"/>
          <w:u w:val="single"/>
        </w:rPr>
        <w:t>20</w:t>
      </w:r>
    </w:p>
    <w:p w:rsidR="00B87708" w:rsidRPr="00386BEB" w:rsidRDefault="004E42C4" w:rsidP="004E42C4">
      <w:pPr>
        <w:ind w:firstLine="709"/>
        <w:jc w:val="center"/>
        <w:rPr>
          <w:b/>
          <w:bCs/>
          <w:sz w:val="26"/>
          <w:szCs w:val="26"/>
        </w:rPr>
      </w:pPr>
      <w:r w:rsidRPr="00386BEB">
        <w:rPr>
          <w:b/>
          <w:bCs/>
          <w:sz w:val="26"/>
          <w:szCs w:val="26"/>
        </w:rPr>
        <w:t xml:space="preserve">на право </w:t>
      </w:r>
      <w:r w:rsidR="00386BEB" w:rsidRPr="00386BEB">
        <w:rPr>
          <w:b/>
          <w:bCs/>
          <w:sz w:val="26"/>
          <w:szCs w:val="26"/>
        </w:rPr>
        <w:t>оказания услуг по уборке помещений Акционерного общества «Санкт-Петербургский центр доступного жилья»</w:t>
      </w:r>
    </w:p>
    <w:p w:rsidR="00386BEB" w:rsidRPr="00446700" w:rsidRDefault="00386BEB" w:rsidP="004E42C4">
      <w:pPr>
        <w:ind w:firstLine="709"/>
        <w:jc w:val="center"/>
        <w:rPr>
          <w:b/>
          <w:sz w:val="26"/>
          <w:szCs w:val="2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654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507706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02126B">
              <w:rPr>
                <w:sz w:val="24"/>
                <w:szCs w:val="24"/>
              </w:rPr>
              <w:t>Цветкова Светлана Павловна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507706">
        <w:trPr>
          <w:trHeight w:val="395"/>
        </w:trPr>
        <w:tc>
          <w:tcPr>
            <w:tcW w:w="10632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Pr="00D96B4C" w:rsidRDefault="00386BEB" w:rsidP="005F59D7">
            <w:pPr>
              <w:jc w:val="center"/>
              <w:rPr>
                <w:bCs/>
                <w:sz w:val="24"/>
                <w:szCs w:val="24"/>
              </w:rPr>
            </w:pPr>
            <w:r w:rsidRPr="009114A4">
              <w:rPr>
                <w:bCs/>
                <w:sz w:val="24"/>
                <w:szCs w:val="24"/>
              </w:rPr>
              <w:t xml:space="preserve">Оказание услуг по уборке помещений Акционерного общества </w:t>
            </w:r>
            <w:r w:rsidR="005F59D7">
              <w:rPr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9114A4">
              <w:rPr>
                <w:bCs/>
                <w:sz w:val="24"/>
                <w:szCs w:val="24"/>
              </w:rPr>
              <w:t>«Санкт-Петербургский центр доступного жилья»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654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507706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4E42C4" w:rsidRDefault="00B55EC5" w:rsidP="004E4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1 530 000 </w:t>
            </w:r>
            <w:r w:rsidRPr="00333902">
              <w:rPr>
                <w:sz w:val="24"/>
                <w:szCs w:val="24"/>
              </w:rPr>
              <w:t>(</w:t>
            </w:r>
            <w:r w:rsidRPr="00C713F3">
              <w:rPr>
                <w:sz w:val="24"/>
                <w:szCs w:val="24"/>
              </w:rPr>
              <w:t>один миллион пятьсот тридцать тысяч)</w:t>
            </w:r>
            <w:r>
              <w:rPr>
                <w:sz w:val="24"/>
                <w:szCs w:val="24"/>
              </w:rPr>
              <w:t xml:space="preserve"> </w:t>
            </w:r>
            <w:r w:rsidR="004E42C4" w:rsidRPr="0095496A">
              <w:rPr>
                <w:sz w:val="24"/>
                <w:szCs w:val="24"/>
              </w:rPr>
              <w:t>рублей 00 копеек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507706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4E42C4" w:rsidRPr="00CC0BFE" w:rsidRDefault="004E42C4" w:rsidP="0002126B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02126B">
              <w:rPr>
                <w:sz w:val="24"/>
                <w:szCs w:val="24"/>
              </w:rPr>
              <w:t>1 (одного) календарного года</w:t>
            </w:r>
            <w:r w:rsidRPr="00CC0BFE">
              <w:rPr>
                <w:sz w:val="24"/>
                <w:szCs w:val="24"/>
              </w:rPr>
              <w:t xml:space="preserve"> с момента передачи Заказчиком объектов охраны Исполнителю.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02126B" w:rsidRPr="00E608E7" w:rsidRDefault="0002126B" w:rsidP="0002126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0F6ACF">
              <w:rPr>
                <w:sz w:val="24"/>
                <w:szCs w:val="24"/>
              </w:rPr>
              <w:t>Офисы, расположенные</w:t>
            </w:r>
            <w:r w:rsidRPr="00E608E7">
              <w:rPr>
                <w:sz w:val="24"/>
                <w:szCs w:val="24"/>
              </w:rPr>
              <w:t xml:space="preserve"> по адресам:</w:t>
            </w:r>
          </w:p>
          <w:p w:rsidR="0002126B" w:rsidRPr="00E608E7" w:rsidRDefault="0002126B" w:rsidP="00D16823">
            <w:pPr>
              <w:suppressAutoHyphens/>
              <w:jc w:val="center"/>
              <w:rPr>
                <w:sz w:val="24"/>
                <w:szCs w:val="24"/>
              </w:rPr>
            </w:pPr>
            <w:r w:rsidRPr="00E608E7">
              <w:rPr>
                <w:sz w:val="24"/>
                <w:szCs w:val="24"/>
              </w:rPr>
              <w:t>- г. Санкт-Петербург, пер. Гривцова, д. 20 литер В.</w:t>
            </w:r>
          </w:p>
          <w:p w:rsidR="004E42C4" w:rsidRDefault="0002126B" w:rsidP="00D16823">
            <w:pPr>
              <w:suppressAutoHyphens/>
              <w:jc w:val="center"/>
              <w:rPr>
                <w:sz w:val="24"/>
                <w:szCs w:val="24"/>
              </w:rPr>
            </w:pPr>
            <w:r w:rsidRPr="00E608E7">
              <w:rPr>
                <w:sz w:val="24"/>
                <w:szCs w:val="24"/>
              </w:rPr>
              <w:t>- г. Санкт-Петербург, Набереж</w:t>
            </w:r>
            <w:r>
              <w:rPr>
                <w:sz w:val="24"/>
                <w:szCs w:val="24"/>
              </w:rPr>
              <w:t>ная реки Мойки, д.51, к.3, лит</w:t>
            </w:r>
            <w:r w:rsidRPr="00E608E7">
              <w:rPr>
                <w:sz w:val="24"/>
                <w:szCs w:val="24"/>
              </w:rPr>
              <w:t xml:space="preserve"> А.</w:t>
            </w:r>
          </w:p>
          <w:p w:rsidR="00D16823" w:rsidRPr="00D16823" w:rsidRDefault="00D16823" w:rsidP="00D16823">
            <w:pPr>
              <w:ind w:firstLine="709"/>
              <w:jc w:val="center"/>
              <w:rPr>
                <w:sz w:val="24"/>
                <w:szCs w:val="24"/>
              </w:rPr>
            </w:pPr>
            <w:r w:rsidRPr="00770C8C">
              <w:rPr>
                <w:sz w:val="24"/>
                <w:szCs w:val="24"/>
              </w:rPr>
              <w:t xml:space="preserve">- </w:t>
            </w:r>
            <w:r w:rsidR="002551FC">
              <w:rPr>
                <w:sz w:val="24"/>
                <w:szCs w:val="24"/>
              </w:rPr>
              <w:t xml:space="preserve">г. </w:t>
            </w:r>
            <w:r w:rsidRPr="00770C8C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 xml:space="preserve">, </w:t>
            </w:r>
            <w:r w:rsidRPr="00770C8C">
              <w:rPr>
                <w:sz w:val="24"/>
                <w:szCs w:val="24"/>
              </w:rPr>
              <w:t>Вознесенский проспект, д.7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654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266614" w:rsidRPr="009E0689">
              <w:rPr>
                <w:b/>
                <w:bCs/>
                <w:sz w:val="24"/>
                <w:szCs w:val="24"/>
              </w:rPr>
              <w:t>«</w:t>
            </w:r>
            <w:r w:rsidR="00894A19" w:rsidRPr="00894A19">
              <w:rPr>
                <w:b/>
                <w:bCs/>
                <w:sz w:val="24"/>
                <w:szCs w:val="24"/>
              </w:rPr>
              <w:t>11</w:t>
            </w:r>
            <w:r w:rsidR="00386BEB">
              <w:rPr>
                <w:b/>
                <w:bCs/>
                <w:sz w:val="24"/>
                <w:szCs w:val="24"/>
              </w:rPr>
              <w:t xml:space="preserve">» </w:t>
            </w:r>
            <w:r w:rsidR="00D21A4F">
              <w:rPr>
                <w:b/>
                <w:bCs/>
                <w:sz w:val="24"/>
                <w:szCs w:val="24"/>
              </w:rPr>
              <w:t>августа</w:t>
            </w:r>
            <w:r w:rsidR="00D16823">
              <w:rPr>
                <w:b/>
                <w:bCs/>
                <w:sz w:val="24"/>
                <w:szCs w:val="24"/>
              </w:rPr>
              <w:t xml:space="preserve"> </w:t>
            </w:r>
            <w:r w:rsidR="00D54BBD">
              <w:rPr>
                <w:b/>
                <w:bCs/>
                <w:sz w:val="24"/>
                <w:szCs w:val="24"/>
              </w:rPr>
              <w:t>20</w:t>
            </w:r>
            <w:r w:rsidR="00B55EC5">
              <w:rPr>
                <w:b/>
                <w:bCs/>
                <w:sz w:val="24"/>
                <w:szCs w:val="24"/>
              </w:rPr>
              <w:t>20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D21A4F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507706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894A19">
              <w:rPr>
                <w:b/>
                <w:bCs/>
                <w:sz w:val="24"/>
                <w:szCs w:val="24"/>
              </w:rPr>
              <w:t>13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D21A4F">
              <w:rPr>
                <w:b/>
                <w:bCs/>
                <w:sz w:val="24"/>
                <w:szCs w:val="24"/>
              </w:rPr>
              <w:t>августа</w:t>
            </w:r>
            <w:r w:rsidR="00D21A4F" w:rsidRPr="009E0689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B55EC5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507706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894A19">
              <w:rPr>
                <w:b/>
                <w:bCs/>
                <w:sz w:val="24"/>
                <w:szCs w:val="24"/>
              </w:rPr>
              <w:t>19</w:t>
            </w:r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D21A4F">
              <w:rPr>
                <w:b/>
                <w:bCs/>
                <w:sz w:val="24"/>
                <w:szCs w:val="24"/>
              </w:rPr>
              <w:t>августа</w:t>
            </w:r>
            <w:r w:rsidRPr="009E0689">
              <w:rPr>
                <w:b/>
                <w:bCs/>
                <w:sz w:val="24"/>
                <w:szCs w:val="24"/>
              </w:rPr>
              <w:t xml:space="preserve"> 20</w:t>
            </w:r>
            <w:r w:rsidR="00B55EC5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507706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654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386BEB">
              <w:rPr>
                <w:b/>
                <w:bCs/>
                <w:sz w:val="24"/>
                <w:szCs w:val="24"/>
              </w:rPr>
              <w:t>«</w:t>
            </w:r>
            <w:r w:rsidR="00894A19">
              <w:rPr>
                <w:b/>
                <w:bCs/>
                <w:sz w:val="24"/>
                <w:szCs w:val="24"/>
              </w:rPr>
              <w:t>20</w:t>
            </w:r>
            <w:r w:rsidR="00386BEB">
              <w:rPr>
                <w:b/>
                <w:bCs/>
                <w:sz w:val="24"/>
                <w:szCs w:val="24"/>
              </w:rPr>
              <w:t>»</w:t>
            </w:r>
            <w:r w:rsidR="00A83B9D">
              <w:rPr>
                <w:b/>
                <w:bCs/>
                <w:sz w:val="24"/>
                <w:szCs w:val="24"/>
              </w:rPr>
              <w:t xml:space="preserve"> </w:t>
            </w:r>
            <w:r w:rsidR="00D21A4F">
              <w:rPr>
                <w:b/>
                <w:bCs/>
                <w:sz w:val="24"/>
                <w:szCs w:val="24"/>
              </w:rPr>
              <w:t>августа</w:t>
            </w:r>
            <w:r w:rsidR="00D16823" w:rsidRPr="00D16823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B55EC5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654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654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654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654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654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654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507706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507706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654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3369CB" w:rsidRDefault="003369CB" w:rsidP="003369CB">
      <w:pPr>
        <w:jc w:val="both"/>
        <w:rPr>
          <w:sz w:val="24"/>
          <w:szCs w:val="24"/>
        </w:rPr>
      </w:pPr>
    </w:p>
    <w:p w:rsidR="003369CB" w:rsidRPr="00DE3A8D" w:rsidRDefault="003369CB" w:rsidP="003369CB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 директор</w:t>
      </w:r>
      <w:r w:rsidRPr="00DE3A8D">
        <w:rPr>
          <w:b/>
          <w:sz w:val="26"/>
          <w:szCs w:val="26"/>
        </w:rPr>
        <w:tab/>
        <w:t xml:space="preserve"> </w:t>
      </w:r>
    </w:p>
    <w:p w:rsidR="003369CB" w:rsidRDefault="003369CB" w:rsidP="003369CB">
      <w:pPr>
        <w:spacing w:before="100" w:after="100"/>
        <w:contextualSpacing/>
        <w:jc w:val="both"/>
        <w:rPr>
          <w:b/>
          <w:bCs/>
          <w:sz w:val="26"/>
          <w:szCs w:val="26"/>
        </w:rPr>
      </w:pPr>
      <w:r w:rsidRPr="00DE3A8D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 xml:space="preserve">СПб </w:t>
      </w:r>
      <w:proofErr w:type="gramStart"/>
      <w:r>
        <w:rPr>
          <w:b/>
          <w:sz w:val="26"/>
          <w:szCs w:val="26"/>
        </w:rPr>
        <w:t>ЦДЖ</w:t>
      </w:r>
      <w:r w:rsidRPr="00DE3A8D">
        <w:rPr>
          <w:b/>
          <w:sz w:val="26"/>
          <w:szCs w:val="26"/>
        </w:rPr>
        <w:t xml:space="preserve">»   </w:t>
      </w:r>
      <w:proofErr w:type="gramEnd"/>
      <w:r w:rsidRPr="00DE3A8D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Д.Ю. Зубарев </w:t>
      </w:r>
    </w:p>
    <w:p w:rsidR="007363F6" w:rsidRPr="00C175F8" w:rsidRDefault="007363F6" w:rsidP="003369CB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126B"/>
    <w:rsid w:val="00026BC6"/>
    <w:rsid w:val="000405C2"/>
    <w:rsid w:val="0004124E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0CBA"/>
    <w:rsid w:val="000B1DEE"/>
    <w:rsid w:val="000B40E0"/>
    <w:rsid w:val="000C304C"/>
    <w:rsid w:val="000D35A1"/>
    <w:rsid w:val="000E1464"/>
    <w:rsid w:val="000F0D21"/>
    <w:rsid w:val="000F18B3"/>
    <w:rsid w:val="000F2544"/>
    <w:rsid w:val="000F6ACF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54BD"/>
    <w:rsid w:val="0019666B"/>
    <w:rsid w:val="001A1212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51FC"/>
    <w:rsid w:val="00256332"/>
    <w:rsid w:val="00263AF8"/>
    <w:rsid w:val="00266614"/>
    <w:rsid w:val="002670F8"/>
    <w:rsid w:val="002730A6"/>
    <w:rsid w:val="00274D4B"/>
    <w:rsid w:val="0027591A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369CB"/>
    <w:rsid w:val="003402B1"/>
    <w:rsid w:val="00346055"/>
    <w:rsid w:val="00357D1E"/>
    <w:rsid w:val="00361E28"/>
    <w:rsid w:val="0036304C"/>
    <w:rsid w:val="00386B08"/>
    <w:rsid w:val="00386BEB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42C4"/>
    <w:rsid w:val="004E569E"/>
    <w:rsid w:val="004F01C5"/>
    <w:rsid w:val="00507706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E12A6"/>
    <w:rsid w:val="005E2BFF"/>
    <w:rsid w:val="005E408D"/>
    <w:rsid w:val="005E5BA3"/>
    <w:rsid w:val="005F14EE"/>
    <w:rsid w:val="005F1792"/>
    <w:rsid w:val="005F198E"/>
    <w:rsid w:val="005F59D7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1E9E"/>
    <w:rsid w:val="006554EB"/>
    <w:rsid w:val="00657CBF"/>
    <w:rsid w:val="00661AF1"/>
    <w:rsid w:val="00662F0D"/>
    <w:rsid w:val="00672AAD"/>
    <w:rsid w:val="006762B3"/>
    <w:rsid w:val="00685901"/>
    <w:rsid w:val="006B1BF9"/>
    <w:rsid w:val="006B1EF9"/>
    <w:rsid w:val="006C087F"/>
    <w:rsid w:val="006C226E"/>
    <w:rsid w:val="006C7F82"/>
    <w:rsid w:val="006F3FB8"/>
    <w:rsid w:val="0070040F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0387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4A19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31595"/>
    <w:rsid w:val="00934F10"/>
    <w:rsid w:val="00940474"/>
    <w:rsid w:val="00954F03"/>
    <w:rsid w:val="009556FA"/>
    <w:rsid w:val="009560F5"/>
    <w:rsid w:val="00970A1B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5B9"/>
    <w:rsid w:val="009A7866"/>
    <w:rsid w:val="009B0EE7"/>
    <w:rsid w:val="009B5475"/>
    <w:rsid w:val="009B5929"/>
    <w:rsid w:val="009C1243"/>
    <w:rsid w:val="009D5E7F"/>
    <w:rsid w:val="009E0689"/>
    <w:rsid w:val="009E1277"/>
    <w:rsid w:val="009F0D51"/>
    <w:rsid w:val="009F6A30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3B9D"/>
    <w:rsid w:val="00A85884"/>
    <w:rsid w:val="00A86B44"/>
    <w:rsid w:val="00A879F3"/>
    <w:rsid w:val="00A97301"/>
    <w:rsid w:val="00AA35E3"/>
    <w:rsid w:val="00AA4F41"/>
    <w:rsid w:val="00AA6ECB"/>
    <w:rsid w:val="00AB7A81"/>
    <w:rsid w:val="00AC4499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5EC5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16823"/>
    <w:rsid w:val="00D21A4F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2AD8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FC75-9C1A-4E7D-959C-6B1A6D80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361</TotalTime>
  <Pages>3</Pages>
  <Words>1021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8134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53</cp:revision>
  <cp:lastPrinted>2018-11-28T08:43:00Z</cp:lastPrinted>
  <dcterms:created xsi:type="dcterms:W3CDTF">2018-07-10T12:26:00Z</dcterms:created>
  <dcterms:modified xsi:type="dcterms:W3CDTF">2020-08-03T14:28:00Z</dcterms:modified>
</cp:coreProperties>
</file>