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5079B5">
        <w:rPr>
          <w:b/>
          <w:bCs/>
          <w:sz w:val="26"/>
          <w:szCs w:val="26"/>
          <w:u w:val="single"/>
        </w:rPr>
        <w:t>запроса предложений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633E56">
        <w:rPr>
          <w:b/>
          <w:bCs/>
          <w:sz w:val="26"/>
          <w:szCs w:val="26"/>
          <w:u w:val="single"/>
        </w:rPr>
        <w:t>12</w:t>
      </w:r>
      <w:r w:rsidRPr="00446700">
        <w:rPr>
          <w:b/>
          <w:bCs/>
          <w:sz w:val="26"/>
          <w:szCs w:val="26"/>
          <w:u w:val="single"/>
        </w:rPr>
        <w:t>-</w:t>
      </w:r>
      <w:r w:rsidR="00FD1F0E">
        <w:rPr>
          <w:b/>
          <w:bCs/>
          <w:sz w:val="26"/>
          <w:szCs w:val="26"/>
          <w:u w:val="single"/>
        </w:rPr>
        <w:t>ЗП</w:t>
      </w:r>
      <w:r w:rsidR="00267C8F">
        <w:rPr>
          <w:b/>
          <w:bCs/>
          <w:sz w:val="26"/>
          <w:szCs w:val="26"/>
          <w:u w:val="single"/>
        </w:rPr>
        <w:t>/2020</w:t>
      </w:r>
    </w:p>
    <w:p w:rsidR="00D447A2" w:rsidRPr="00D447A2" w:rsidRDefault="006757ED" w:rsidP="00D447A2">
      <w:pPr>
        <w:ind w:left="426"/>
        <w:jc w:val="center"/>
        <w:rPr>
          <w:sz w:val="26"/>
          <w:szCs w:val="26"/>
        </w:rPr>
      </w:pPr>
      <w:r w:rsidRPr="00D447A2">
        <w:rPr>
          <w:b/>
          <w:bCs/>
          <w:sz w:val="26"/>
          <w:szCs w:val="26"/>
        </w:rPr>
        <w:t xml:space="preserve">на проведение закупки путем </w:t>
      </w:r>
      <w:r w:rsidR="00215C22" w:rsidRPr="00D447A2">
        <w:rPr>
          <w:b/>
          <w:bCs/>
          <w:sz w:val="26"/>
          <w:szCs w:val="26"/>
        </w:rPr>
        <w:t xml:space="preserve">открытого </w:t>
      </w:r>
      <w:r w:rsidR="005079B5" w:rsidRPr="00D447A2">
        <w:rPr>
          <w:b/>
          <w:bCs/>
          <w:sz w:val="26"/>
          <w:szCs w:val="26"/>
        </w:rPr>
        <w:t>запроса предложений</w:t>
      </w:r>
      <w:r w:rsidR="00495826" w:rsidRPr="00D447A2">
        <w:rPr>
          <w:b/>
          <w:bCs/>
          <w:sz w:val="26"/>
          <w:szCs w:val="26"/>
        </w:rPr>
        <w:br/>
      </w:r>
      <w:r w:rsidR="00D447A2" w:rsidRPr="00D447A2">
        <w:rPr>
          <w:b/>
          <w:sz w:val="26"/>
          <w:szCs w:val="26"/>
        </w:rPr>
        <w:t>на выполнение работ по корректировке р</w:t>
      </w:r>
      <w:r w:rsidR="004A5711">
        <w:rPr>
          <w:b/>
          <w:sz w:val="26"/>
          <w:szCs w:val="26"/>
        </w:rPr>
        <w:t>абочей документации и разработке</w:t>
      </w:r>
      <w:r w:rsidR="00D447A2" w:rsidRPr="00D447A2">
        <w:rPr>
          <w:b/>
          <w:sz w:val="26"/>
          <w:szCs w:val="26"/>
        </w:rPr>
        <w:t xml:space="preserve">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</w:r>
      <w:r w:rsidR="00D447A2" w:rsidRPr="00D447A2">
        <w:rPr>
          <w:b/>
          <w:sz w:val="26"/>
          <w:szCs w:val="26"/>
        </w:rPr>
        <w:br/>
        <w:t>г. Санкт-Петербург, Василеостровский р-н, 9-линия В.О., дом 46, литер А, Б</w:t>
      </w:r>
    </w:p>
    <w:p w:rsidR="00FB1454" w:rsidRPr="00D447A2" w:rsidRDefault="00FB1454" w:rsidP="003075E3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088" w:type="dxa"/>
          </w:tcPr>
          <w:p w:rsidR="00544A6A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Открытый </w:t>
            </w:r>
            <w:r w:rsidR="00FD1F0E">
              <w:rPr>
                <w:bCs/>
                <w:sz w:val="24"/>
                <w:szCs w:val="24"/>
              </w:rPr>
              <w:t>запрос предложений</w:t>
            </w:r>
          </w:p>
          <w:p w:rsidR="00F93EEC" w:rsidRPr="003D05A8" w:rsidRDefault="00F93EEC" w:rsidP="00215C2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215C22" w:rsidP="00544A6A">
            <w:pPr>
              <w:jc w:val="center"/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D447A2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8F5C4B" w:rsidRDefault="00544A6A" w:rsidP="008B6DF2">
            <w:pPr>
              <w:jc w:val="center"/>
              <w:rPr>
                <w:sz w:val="24"/>
                <w:szCs w:val="24"/>
                <w:u w:val="single"/>
              </w:rPr>
            </w:pPr>
            <w:r w:rsidRPr="000A7F3E">
              <w:rPr>
                <w:sz w:val="24"/>
                <w:szCs w:val="24"/>
              </w:rPr>
              <w:t>т</w:t>
            </w:r>
            <w:r w:rsidR="00D447A2">
              <w:rPr>
                <w:sz w:val="24"/>
                <w:szCs w:val="24"/>
              </w:rPr>
              <w:t>ел</w:t>
            </w:r>
            <w:r w:rsidRPr="000A7F3E">
              <w:rPr>
                <w:sz w:val="24"/>
                <w:szCs w:val="24"/>
              </w:rPr>
              <w:t xml:space="preserve">. (812) 331-57-37, адрес электронной почты: </w:t>
            </w:r>
            <w:hyperlink r:id="rId6" w:history="1"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8F5C4B" w:rsidRPr="00607524">
                <w:rPr>
                  <w:rStyle w:val="a6"/>
                  <w:sz w:val="24"/>
                  <w:szCs w:val="24"/>
                </w:rPr>
                <w:t>@</w:t>
              </w:r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8F5C4B" w:rsidRPr="0060752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5C4B" w:rsidRPr="008F5C4B" w:rsidRDefault="008F5C4B" w:rsidP="008B6DF2">
            <w:pPr>
              <w:jc w:val="center"/>
              <w:rPr>
                <w:sz w:val="24"/>
                <w:szCs w:val="24"/>
              </w:rPr>
            </w:pPr>
          </w:p>
        </w:tc>
      </w:tr>
      <w:tr w:rsidR="00C175F8" w:rsidRPr="00005021" w:rsidTr="00F93EEC">
        <w:trPr>
          <w:trHeight w:val="395"/>
        </w:trPr>
        <w:tc>
          <w:tcPr>
            <w:tcW w:w="1091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D447A2" w:rsidRPr="00D447A2" w:rsidRDefault="00D447A2" w:rsidP="00D447A2">
            <w:pPr>
              <w:ind w:left="426"/>
              <w:jc w:val="center"/>
              <w:rPr>
                <w:sz w:val="24"/>
                <w:szCs w:val="24"/>
              </w:rPr>
            </w:pPr>
            <w:bookmarkStart w:id="0" w:name="_GoBack"/>
            <w:r w:rsidRPr="00D447A2">
              <w:rPr>
                <w:sz w:val="24"/>
                <w:szCs w:val="24"/>
              </w:rPr>
              <w:t>Выполнение работ по корректировке р</w:t>
            </w:r>
            <w:r w:rsidR="004A5711">
              <w:rPr>
                <w:sz w:val="24"/>
                <w:szCs w:val="24"/>
              </w:rPr>
              <w:t>абочей документации и разработке</w:t>
            </w:r>
            <w:r w:rsidRPr="00D447A2">
              <w:rPr>
                <w:sz w:val="24"/>
                <w:szCs w:val="24"/>
              </w:rPr>
              <w:t xml:space="preserve">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 Санкт-Петербург, Василеостровский р-н, 9-линия В.О., дом 46, литер А, Б</w:t>
            </w:r>
          </w:p>
          <w:bookmarkEnd w:id="0"/>
          <w:p w:rsidR="00FB1454" w:rsidRPr="00D96B4C" w:rsidRDefault="00FB1454" w:rsidP="008F5C4B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CC0BFE" w:rsidRDefault="00544A6A" w:rsidP="00FB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установлены в </w:t>
            </w:r>
            <w:r w:rsidR="00FB1454">
              <w:rPr>
                <w:sz w:val="24"/>
                <w:szCs w:val="24"/>
              </w:rPr>
              <w:t>задании на проектирование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D447A2" w:rsidRPr="006E594A" w:rsidRDefault="00D447A2" w:rsidP="00D447A2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D11">
              <w:rPr>
                <w:sz w:val="24"/>
                <w:szCs w:val="24"/>
              </w:rPr>
              <w:t>2 678 424 (</w:t>
            </w:r>
            <w:r>
              <w:rPr>
                <w:sz w:val="24"/>
                <w:szCs w:val="24"/>
              </w:rPr>
              <w:t>два миллиона шестьсот семьдесят восемь тысяч четыреста двадцать четыре</w:t>
            </w:r>
            <w:r w:rsidRPr="002C76AF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38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E902CE" w:rsidRPr="006B0DF5" w:rsidRDefault="007A1BE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33E56">
              <w:rPr>
                <w:sz w:val="24"/>
                <w:szCs w:val="24"/>
              </w:rPr>
              <w:t xml:space="preserve">не позднее </w:t>
            </w:r>
            <w:r w:rsidR="003128A2">
              <w:rPr>
                <w:sz w:val="24"/>
                <w:szCs w:val="24"/>
              </w:rPr>
              <w:t>30.11.2020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D447A2" w:rsidRDefault="00D447A2" w:rsidP="00D447A2">
            <w:pPr>
              <w:ind w:left="426"/>
              <w:jc w:val="center"/>
              <w:rPr>
                <w:sz w:val="24"/>
                <w:szCs w:val="24"/>
              </w:rPr>
            </w:pPr>
            <w:r w:rsidRPr="00D447A2">
              <w:rPr>
                <w:sz w:val="24"/>
                <w:szCs w:val="24"/>
              </w:rPr>
              <w:t xml:space="preserve">г. Санкт-Петербург, Василеостровский р-н, 9-линия В.О., </w:t>
            </w:r>
          </w:p>
          <w:p w:rsidR="00D447A2" w:rsidRPr="00D447A2" w:rsidRDefault="00D447A2" w:rsidP="00D447A2">
            <w:pPr>
              <w:ind w:left="426"/>
              <w:jc w:val="center"/>
              <w:rPr>
                <w:sz w:val="24"/>
                <w:szCs w:val="24"/>
              </w:rPr>
            </w:pPr>
            <w:r w:rsidRPr="00D447A2">
              <w:rPr>
                <w:sz w:val="24"/>
                <w:szCs w:val="24"/>
              </w:rPr>
              <w:t>дом 46, литер А, Б</w:t>
            </w:r>
          </w:p>
          <w:p w:rsidR="00F93EEC" w:rsidRPr="00CC0BFE" w:rsidRDefault="00F93EEC" w:rsidP="00F93EEC">
            <w:pPr>
              <w:tabs>
                <w:tab w:val="left" w:pos="-142"/>
              </w:tabs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8" w:type="dxa"/>
          </w:tcPr>
          <w:p w:rsidR="00544A6A" w:rsidRPr="00215C22" w:rsidRDefault="00544A6A" w:rsidP="00215C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15C22" w:rsidRPr="00F42322" w:rsidRDefault="00215C22" w:rsidP="00215C22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215C22" w:rsidRPr="00CC0BFE" w:rsidRDefault="00215C22" w:rsidP="00F93EEC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>
              <w:rPr>
                <w:sz w:val="24"/>
                <w:szCs w:val="24"/>
              </w:rPr>
              <w:t>ние документации – не установлена.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15C22" w:rsidRDefault="00215C22" w:rsidP="00215C22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956BD4">
              <w:rPr>
                <w:bCs/>
              </w:rPr>
              <w:t>1</w:t>
            </w:r>
            <w:r w:rsidR="00BC1DAC">
              <w:rPr>
                <w:bCs/>
              </w:rPr>
              <w:t>1</w:t>
            </w:r>
            <w:r w:rsidRPr="00427DA2">
              <w:rPr>
                <w:bCs/>
              </w:rPr>
              <w:t xml:space="preserve"> час. 00 мин. «</w:t>
            </w:r>
            <w:r w:rsidR="00633E56">
              <w:rPr>
                <w:bCs/>
              </w:rPr>
              <w:t>07</w:t>
            </w:r>
            <w:r w:rsidRPr="00427DA2">
              <w:rPr>
                <w:bCs/>
              </w:rPr>
              <w:t>»</w:t>
            </w:r>
            <w:r w:rsidR="00D447A2">
              <w:rPr>
                <w:bCs/>
              </w:rPr>
              <w:t xml:space="preserve"> августа 2020</w:t>
            </w:r>
            <w:r w:rsidRPr="00427DA2">
              <w:rPr>
                <w:bCs/>
              </w:rPr>
              <w:t xml:space="preserve"> г., </w:t>
            </w:r>
          </w:p>
          <w:p w:rsidR="00215C22" w:rsidRDefault="00215C22" w:rsidP="00215C2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</w:t>
            </w:r>
            <w:r>
              <w:rPr>
                <w:sz w:val="24"/>
                <w:szCs w:val="24"/>
              </w:rPr>
              <w:t xml:space="preserve">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266614" w:rsidRPr="008143EF" w:rsidRDefault="00215C22" w:rsidP="00F93EEC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>
              <w:t xml:space="preserve">для </w:t>
            </w:r>
            <w:r w:rsidRPr="00426B9A">
              <w:t>прием</w:t>
            </w:r>
            <w:r>
              <w:t>а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</w:tc>
      </w:tr>
      <w:tr w:rsidR="00215C22" w:rsidRPr="00005021" w:rsidTr="00F93EEC">
        <w:tc>
          <w:tcPr>
            <w:tcW w:w="3828" w:type="dxa"/>
          </w:tcPr>
          <w:p w:rsidR="00215C22" w:rsidRPr="00005021" w:rsidRDefault="00215C22" w:rsidP="00215C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Порядок, место и дата рассмотрения заявок и подведения итогов закупки:</w:t>
            </w:r>
          </w:p>
        </w:tc>
        <w:tc>
          <w:tcPr>
            <w:tcW w:w="7088" w:type="dxa"/>
          </w:tcPr>
          <w:p w:rsidR="00215C22" w:rsidRPr="001C79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</w:t>
            </w:r>
            <w:r>
              <w:rPr>
                <w:sz w:val="24"/>
                <w:szCs w:val="24"/>
              </w:rPr>
              <w:t>закупки будет 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 xml:space="preserve">пер. Гривцова, д.20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F93EEC">
              <w:rPr>
                <w:bCs/>
                <w:sz w:val="24"/>
                <w:szCs w:val="24"/>
              </w:rPr>
              <w:t>,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FA6719">
              <w:rPr>
                <w:bCs/>
                <w:sz w:val="24"/>
                <w:szCs w:val="24"/>
              </w:rPr>
              <w:t>13</w:t>
            </w:r>
            <w:r w:rsidR="00D447A2">
              <w:rPr>
                <w:bCs/>
                <w:sz w:val="24"/>
                <w:szCs w:val="24"/>
              </w:rPr>
              <w:t>» августа</w:t>
            </w:r>
            <w:r>
              <w:rPr>
                <w:bCs/>
                <w:sz w:val="24"/>
                <w:szCs w:val="24"/>
              </w:rPr>
              <w:t xml:space="preserve"> 2020 года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>
              <w:rPr>
                <w:sz w:val="24"/>
                <w:szCs w:val="24"/>
              </w:rPr>
              <w:t xml:space="preserve">осуществляться </w:t>
            </w:r>
            <w:r w:rsidRPr="001C7922">
              <w:rPr>
                <w:sz w:val="24"/>
                <w:szCs w:val="24"/>
              </w:rPr>
              <w:t xml:space="preserve">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br/>
              <w:t>пер. Гривцова, д.20</w:t>
            </w:r>
            <w:r w:rsidRPr="00D91E3B">
              <w:t xml:space="preserve">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FA6719">
              <w:rPr>
                <w:bCs/>
                <w:sz w:val="24"/>
                <w:szCs w:val="24"/>
              </w:rPr>
              <w:t xml:space="preserve"> «17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D447A2">
              <w:rPr>
                <w:bCs/>
                <w:sz w:val="24"/>
                <w:szCs w:val="24"/>
              </w:rPr>
              <w:t>августа</w:t>
            </w:r>
            <w:r>
              <w:rPr>
                <w:bCs/>
                <w:sz w:val="24"/>
                <w:szCs w:val="24"/>
              </w:rPr>
              <w:t xml:space="preserve"> 2020 года</w:t>
            </w:r>
          </w:p>
          <w:p w:rsidR="00F93EEC" w:rsidRDefault="00F93EEC" w:rsidP="00215C22">
            <w:pPr>
              <w:jc w:val="center"/>
              <w:rPr>
                <w:bCs/>
                <w:sz w:val="24"/>
                <w:szCs w:val="24"/>
              </w:rPr>
            </w:pPr>
          </w:p>
          <w:p w:rsidR="00215C22" w:rsidRPr="001C7922" w:rsidRDefault="00F93EEC" w:rsidP="00657AB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664F6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657AB2"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признается участник закупки,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 xml:space="preserve">, допущенный до участия в </w:t>
            </w:r>
            <w:r w:rsidR="00657AB2">
              <w:rPr>
                <w:rFonts w:ascii="Times New Roman" w:hAnsi="Times New Roman"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и заявке которого, присвоен первый номер.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88" w:type="dxa"/>
          </w:tcPr>
          <w:p w:rsidR="00544A6A" w:rsidRPr="008143EF" w:rsidRDefault="00544A6A" w:rsidP="00FD1F0E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</w:t>
            </w:r>
            <w:r w:rsidR="00FD1F0E">
              <w:rPr>
                <w:sz w:val="24"/>
                <w:szCs w:val="24"/>
              </w:rPr>
              <w:t>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6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93EEC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9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E0548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FB1454">
              <w:rPr>
                <w:sz w:val="24"/>
                <w:szCs w:val="24"/>
              </w:rPr>
              <w:t>11-12</w:t>
            </w:r>
            <w:r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88" w:type="dxa"/>
          </w:tcPr>
          <w:p w:rsidR="00544A6A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FB1454">
              <w:rPr>
                <w:sz w:val="24"/>
                <w:szCs w:val="24"/>
              </w:rPr>
              <w:t>разделом 15</w:t>
            </w:r>
            <w:r w:rsidR="00E0548D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3075E3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F93EEC">
        <w:tc>
          <w:tcPr>
            <w:tcW w:w="382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9E1277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  <w:p w:rsidR="009816D8" w:rsidRPr="00005021" w:rsidRDefault="009816D8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964558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</w:t>
            </w:r>
            <w:r w:rsidR="00F93EEC"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005021">
              <w:rPr>
                <w:b/>
                <w:bCs/>
                <w:sz w:val="24"/>
                <w:szCs w:val="24"/>
              </w:rPr>
              <w:t>договора:</w:t>
            </w:r>
          </w:p>
        </w:tc>
        <w:tc>
          <w:tcPr>
            <w:tcW w:w="7088" w:type="dxa"/>
          </w:tcPr>
          <w:p w:rsidR="00544A6A" w:rsidRPr="00005021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C175F8" w:rsidRDefault="00A0122D" w:rsidP="00D447A2">
      <w:pPr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D447A2">
        <w:rPr>
          <w:b/>
          <w:sz w:val="26"/>
          <w:szCs w:val="26"/>
        </w:rPr>
        <w:t xml:space="preserve">капитальному ремонту </w:t>
      </w: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="00D447A2">
        <w:rPr>
          <w:b/>
          <w:sz w:val="26"/>
          <w:szCs w:val="26"/>
        </w:rPr>
        <w:t>В.А.Носов</w:t>
      </w:r>
    </w:p>
    <w:sectPr w:rsidR="007363F6" w:rsidRPr="00C175F8" w:rsidSect="00F93EEC">
      <w:pgSz w:w="11900" w:h="1682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5C2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28A2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A5711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9B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14AC"/>
    <w:rsid w:val="0063214D"/>
    <w:rsid w:val="00632C2F"/>
    <w:rsid w:val="00633E56"/>
    <w:rsid w:val="00641EA9"/>
    <w:rsid w:val="0064250C"/>
    <w:rsid w:val="0064693D"/>
    <w:rsid w:val="006554EB"/>
    <w:rsid w:val="00657AB2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1BEE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1795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F5C4B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56BD4"/>
    <w:rsid w:val="00971CF0"/>
    <w:rsid w:val="009816D8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A7B07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1DAC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266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47A2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0B0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3EEC"/>
    <w:rsid w:val="00F9568C"/>
    <w:rsid w:val="00FA43BF"/>
    <w:rsid w:val="00FA4D56"/>
    <w:rsid w:val="00FA6719"/>
    <w:rsid w:val="00FB1454"/>
    <w:rsid w:val="00FC3126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F93E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5BCA-E48E-4524-8041-A2F28494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60</TotalTime>
  <Pages>2</Pages>
  <Words>618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4920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20</cp:revision>
  <cp:lastPrinted>2020-01-30T14:42:00Z</cp:lastPrinted>
  <dcterms:created xsi:type="dcterms:W3CDTF">2020-04-16T14:32:00Z</dcterms:created>
  <dcterms:modified xsi:type="dcterms:W3CDTF">2020-07-28T13:24:00Z</dcterms:modified>
</cp:coreProperties>
</file>