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FA0E77">
        <w:rPr>
          <w:b/>
          <w:bCs/>
          <w:sz w:val="26"/>
          <w:szCs w:val="26"/>
          <w:u w:val="single"/>
        </w:rPr>
        <w:t>10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920EB2" w:rsidRDefault="00D96B4C" w:rsidP="00764CB3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FA0E77" w:rsidRPr="00FA0E77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А.</w:t>
      </w:r>
    </w:p>
    <w:p w:rsidR="00FA0E77" w:rsidRPr="00D96B4C" w:rsidRDefault="00FA0E77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D96B4C" w:rsidP="00546F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FA0E77" w:rsidRPr="00FA0E77">
              <w:rPr>
                <w:sz w:val="24"/>
                <w:szCs w:val="24"/>
              </w:rPr>
      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</w:t>
            </w:r>
          </w:p>
          <w:p w:rsidR="00DD6543" w:rsidRPr="00D96B4C" w:rsidRDefault="00DD6543" w:rsidP="00546F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FA0E77" w:rsidP="00544A6A">
            <w:pPr>
              <w:jc w:val="center"/>
              <w:rPr>
                <w:bCs/>
                <w:sz w:val="24"/>
                <w:szCs w:val="24"/>
              </w:rPr>
            </w:pPr>
            <w:r w:rsidRPr="00FA0E77">
              <w:rPr>
                <w:sz w:val="24"/>
                <w:szCs w:val="24"/>
              </w:rPr>
              <w:t xml:space="preserve">999 648 (девятьсот девяносто девять тысяч шестьсот сорок </w:t>
            </w:r>
            <w:proofErr w:type="gramStart"/>
            <w:r w:rsidRPr="00FA0E77">
              <w:rPr>
                <w:sz w:val="24"/>
                <w:szCs w:val="24"/>
              </w:rPr>
              <w:t xml:space="preserve">восемь) </w:t>
            </w:r>
            <w:r w:rsidR="00920EB2" w:rsidRPr="00920EB2">
              <w:rPr>
                <w:sz w:val="24"/>
                <w:szCs w:val="24"/>
              </w:rPr>
              <w:t xml:space="preserve">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>лей</w:t>
            </w:r>
            <w:proofErr w:type="gramEnd"/>
            <w:r w:rsidR="00FE072C">
              <w:rPr>
                <w:bCs/>
                <w:sz w:val="24"/>
                <w:szCs w:val="24"/>
              </w:rPr>
              <w:t xml:space="preserve">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656067" w:rsidRPr="00656067">
              <w:rPr>
                <w:sz w:val="24"/>
                <w:szCs w:val="24"/>
              </w:rPr>
              <w:t>1</w:t>
            </w:r>
            <w:r w:rsidR="00920EB2">
              <w:rPr>
                <w:sz w:val="24"/>
                <w:szCs w:val="24"/>
              </w:rPr>
              <w:t>8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D6543" w:rsidRDefault="00FA0E77" w:rsidP="00DD6543">
            <w:pPr>
              <w:jc w:val="center"/>
              <w:rPr>
                <w:sz w:val="24"/>
                <w:szCs w:val="24"/>
              </w:rPr>
            </w:pPr>
            <w:r w:rsidRPr="00FA0E77">
              <w:rPr>
                <w:sz w:val="24"/>
                <w:szCs w:val="24"/>
              </w:rPr>
              <w:t>Санкт-Петербург, Кондратьевский пр., дом 40,</w:t>
            </w:r>
          </w:p>
          <w:p w:rsidR="00DB0995" w:rsidRPr="00764CB3" w:rsidRDefault="00FA0E77" w:rsidP="00DD6543">
            <w:pPr>
              <w:jc w:val="center"/>
              <w:rPr>
                <w:sz w:val="24"/>
                <w:szCs w:val="24"/>
              </w:rPr>
            </w:pPr>
            <w:r w:rsidRPr="00FA0E77">
              <w:rPr>
                <w:sz w:val="24"/>
                <w:szCs w:val="24"/>
              </w:rPr>
              <w:t>корпуса №№ 1, 9, 10, 11, лит. А.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DD6543" w:rsidRPr="00DD6543">
              <w:rPr>
                <w:b/>
                <w:bCs/>
                <w:sz w:val="24"/>
                <w:szCs w:val="24"/>
              </w:rPr>
              <w:t>30</w:t>
            </w:r>
            <w:r w:rsidR="00DD6543">
              <w:rPr>
                <w:b/>
                <w:bCs/>
                <w:sz w:val="24"/>
                <w:szCs w:val="24"/>
              </w:rPr>
              <w:t>» июля</w:t>
            </w:r>
            <w:r w:rsidR="00920EB2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Default="004C1E93" w:rsidP="009E0689">
            <w:pPr>
              <w:suppressAutoHyphens/>
              <w:jc w:val="center"/>
              <w:rPr>
                <w:sz w:val="24"/>
                <w:szCs w:val="24"/>
              </w:rPr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  <w:p w:rsidR="00DD6543" w:rsidRPr="008143EF" w:rsidRDefault="00DD6543" w:rsidP="009E0689">
            <w:pPr>
              <w:suppressAutoHyphens/>
              <w:jc w:val="center"/>
            </w:pPr>
            <w:bookmarkStart w:id="0" w:name="_GoBack"/>
            <w:bookmarkEnd w:id="0"/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="00DD6543">
              <w:rPr>
                <w:b/>
                <w:bCs/>
                <w:sz w:val="24"/>
                <w:szCs w:val="24"/>
              </w:rPr>
              <w:t>31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 </w:t>
            </w:r>
            <w:r w:rsidR="00DD6543">
              <w:rPr>
                <w:b/>
                <w:bCs/>
                <w:sz w:val="24"/>
                <w:szCs w:val="24"/>
              </w:rPr>
              <w:t>июля</w:t>
            </w:r>
            <w:proofErr w:type="gramEnd"/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="00DD6543">
              <w:rPr>
                <w:b/>
                <w:bCs/>
                <w:sz w:val="24"/>
                <w:szCs w:val="24"/>
              </w:rPr>
              <w:t>07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 </w:t>
            </w:r>
            <w:r w:rsidR="00FA0E77">
              <w:rPr>
                <w:b/>
                <w:bCs/>
                <w:sz w:val="24"/>
                <w:szCs w:val="24"/>
              </w:rPr>
              <w:t>августа</w:t>
            </w:r>
            <w:proofErr w:type="gramEnd"/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DD6543">
              <w:rPr>
                <w:b/>
                <w:bCs/>
                <w:sz w:val="24"/>
                <w:szCs w:val="24"/>
              </w:rPr>
              <w:t>08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 </w:t>
            </w:r>
            <w:r w:rsidR="00FA0E77">
              <w:rPr>
                <w:b/>
                <w:bCs/>
                <w:sz w:val="24"/>
                <w:szCs w:val="24"/>
              </w:rPr>
              <w:t xml:space="preserve">августа </w:t>
            </w:r>
            <w:r w:rsidR="00546FA9" w:rsidRPr="009E0689">
              <w:rPr>
                <w:b/>
                <w:bCs/>
                <w:sz w:val="24"/>
                <w:szCs w:val="24"/>
              </w:rPr>
              <w:t>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058A-7B85-4ECC-9EB4-2FC6A157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370</TotalTime>
  <Pages>3</Pages>
  <Words>1024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8126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45</cp:revision>
  <cp:lastPrinted>2018-11-28T08:43:00Z</cp:lastPrinted>
  <dcterms:created xsi:type="dcterms:W3CDTF">2018-07-10T12:26:00Z</dcterms:created>
  <dcterms:modified xsi:type="dcterms:W3CDTF">2020-07-22T07:09:00Z</dcterms:modified>
</cp:coreProperties>
</file>