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D97E0B">
        <w:rPr>
          <w:b/>
          <w:bCs/>
          <w:sz w:val="26"/>
          <w:szCs w:val="26"/>
          <w:u w:val="single"/>
        </w:rPr>
        <w:t>1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D97E0B">
        <w:rPr>
          <w:b/>
          <w:bCs/>
          <w:sz w:val="26"/>
          <w:szCs w:val="26"/>
          <w:u w:val="single"/>
        </w:rPr>
        <w:t>24</w:t>
      </w:r>
    </w:p>
    <w:p w:rsidR="001824BF" w:rsidRPr="001824BF" w:rsidRDefault="0026516D" w:rsidP="001824BF">
      <w:pPr>
        <w:tabs>
          <w:tab w:val="left" w:pos="459"/>
          <w:tab w:val="num" w:pos="792"/>
          <w:tab w:val="left" w:pos="1134"/>
        </w:tabs>
        <w:jc w:val="center"/>
        <w:rPr>
          <w:b/>
          <w:sz w:val="24"/>
          <w:szCs w:val="24"/>
        </w:rPr>
      </w:pPr>
      <w:r w:rsidRPr="005327D6">
        <w:rPr>
          <w:b/>
          <w:bCs/>
          <w:sz w:val="24"/>
          <w:szCs w:val="24"/>
        </w:rPr>
        <w:t>на проведение закупки путем запроса предложений в электронной форме</w:t>
      </w:r>
      <w:r>
        <w:rPr>
          <w:sz w:val="24"/>
          <w:szCs w:val="24"/>
        </w:rPr>
        <w:t xml:space="preserve"> </w:t>
      </w:r>
      <w:r w:rsidR="00560B40" w:rsidRPr="004D767F">
        <w:rPr>
          <w:b/>
          <w:bCs/>
          <w:sz w:val="24"/>
          <w:szCs w:val="24"/>
        </w:rPr>
        <w:t xml:space="preserve">на право </w:t>
      </w:r>
      <w:r w:rsidR="00560B40" w:rsidRPr="0096106D">
        <w:rPr>
          <w:b/>
          <w:sz w:val="24"/>
          <w:szCs w:val="24"/>
        </w:rPr>
        <w:t>ок</w:t>
      </w:r>
      <w:r w:rsidR="00560B40">
        <w:rPr>
          <w:b/>
          <w:sz w:val="24"/>
          <w:szCs w:val="24"/>
        </w:rPr>
        <w:t xml:space="preserve">азания услуг по охране квартир </w:t>
      </w:r>
      <w:r w:rsidR="001824BF" w:rsidRPr="001824BF">
        <w:rPr>
          <w:b/>
          <w:sz w:val="24"/>
          <w:szCs w:val="24"/>
        </w:rPr>
        <w:t xml:space="preserve">в многоквартирном доме, расположенном по адресу: </w:t>
      </w:r>
    </w:p>
    <w:p w:rsidR="00560B40" w:rsidRPr="0096106D" w:rsidRDefault="001824BF" w:rsidP="001824BF">
      <w:pPr>
        <w:tabs>
          <w:tab w:val="left" w:pos="459"/>
          <w:tab w:val="num" w:pos="792"/>
          <w:tab w:val="left" w:pos="1134"/>
        </w:tabs>
        <w:jc w:val="center"/>
        <w:rPr>
          <w:b/>
          <w:bCs/>
          <w:sz w:val="24"/>
          <w:szCs w:val="24"/>
        </w:rPr>
      </w:pPr>
      <w:r w:rsidRPr="001824BF">
        <w:rPr>
          <w:b/>
          <w:sz w:val="24"/>
          <w:szCs w:val="24"/>
        </w:rPr>
        <w:t xml:space="preserve">Санкт-Петербург, </w:t>
      </w:r>
      <w:r w:rsidR="00D97E0B" w:rsidRPr="00D97E0B">
        <w:rPr>
          <w:b/>
          <w:sz w:val="24"/>
          <w:szCs w:val="24"/>
        </w:rPr>
        <w:t xml:space="preserve">ул. </w:t>
      </w:r>
      <w:proofErr w:type="spellStart"/>
      <w:r w:rsidR="00D97E0B" w:rsidRPr="00D97E0B">
        <w:rPr>
          <w:b/>
          <w:sz w:val="24"/>
          <w:szCs w:val="24"/>
        </w:rPr>
        <w:t>Задворная</w:t>
      </w:r>
      <w:proofErr w:type="spellEnd"/>
      <w:r w:rsidR="00D97E0B" w:rsidRPr="00D97E0B">
        <w:rPr>
          <w:b/>
          <w:sz w:val="24"/>
          <w:szCs w:val="24"/>
        </w:rPr>
        <w:t>, д. 2</w:t>
      </w:r>
    </w:p>
    <w:p w:rsidR="0026516D" w:rsidRPr="00AD04DD" w:rsidRDefault="0026516D" w:rsidP="0026516D">
      <w:pPr>
        <w:tabs>
          <w:tab w:val="left" w:pos="459"/>
          <w:tab w:val="num" w:pos="792"/>
          <w:tab w:val="left" w:pos="1134"/>
        </w:tabs>
        <w:jc w:val="center"/>
        <w:rPr>
          <w:b/>
          <w:bCs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1824BF" w:rsidRPr="001824BF" w:rsidRDefault="00560B40" w:rsidP="001824BF">
            <w:pPr>
              <w:jc w:val="center"/>
              <w:rPr>
                <w:sz w:val="24"/>
                <w:szCs w:val="24"/>
              </w:rPr>
            </w:pPr>
            <w:r w:rsidRPr="0096106D">
              <w:rPr>
                <w:sz w:val="24"/>
                <w:szCs w:val="24"/>
              </w:rPr>
              <w:t>Оказание услуг по охране квартир</w:t>
            </w:r>
            <w:r>
              <w:rPr>
                <w:sz w:val="24"/>
                <w:szCs w:val="24"/>
              </w:rPr>
              <w:t xml:space="preserve"> </w:t>
            </w:r>
            <w:r w:rsidR="001824BF" w:rsidRPr="001824BF">
              <w:rPr>
                <w:sz w:val="24"/>
                <w:szCs w:val="24"/>
              </w:rPr>
              <w:t xml:space="preserve">в многоквартирном доме, расположенном по адресу: </w:t>
            </w:r>
          </w:p>
          <w:p w:rsidR="00560B40" w:rsidRPr="00B5358F" w:rsidRDefault="001824BF" w:rsidP="001824BF">
            <w:pPr>
              <w:jc w:val="center"/>
              <w:rPr>
                <w:sz w:val="24"/>
                <w:szCs w:val="24"/>
              </w:rPr>
            </w:pPr>
            <w:r w:rsidRPr="001824BF">
              <w:rPr>
                <w:sz w:val="24"/>
                <w:szCs w:val="24"/>
              </w:rPr>
              <w:t xml:space="preserve">Санкт-Петербург, </w:t>
            </w:r>
            <w:r w:rsidR="00D97E0B" w:rsidRPr="00D97E0B">
              <w:rPr>
                <w:sz w:val="24"/>
                <w:szCs w:val="24"/>
              </w:rPr>
              <w:t xml:space="preserve">ул. </w:t>
            </w:r>
            <w:proofErr w:type="spellStart"/>
            <w:r w:rsidR="00D97E0B" w:rsidRPr="00D97E0B">
              <w:rPr>
                <w:sz w:val="24"/>
                <w:szCs w:val="24"/>
              </w:rPr>
              <w:t>Задворная</w:t>
            </w:r>
            <w:proofErr w:type="spellEnd"/>
            <w:r w:rsidR="00D97E0B" w:rsidRPr="00D97E0B">
              <w:rPr>
                <w:sz w:val="24"/>
                <w:szCs w:val="24"/>
              </w:rPr>
              <w:t>, д. 2</w:t>
            </w:r>
          </w:p>
        </w:tc>
      </w:tr>
      <w:tr w:rsidR="00544A6A" w:rsidRPr="00005021" w:rsidTr="001824BF">
        <w:trPr>
          <w:trHeight w:val="928"/>
        </w:trPr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1824BF" w:rsidRDefault="00D97E0B" w:rsidP="00560B4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97E0B">
              <w:rPr>
                <w:bCs/>
                <w:sz w:val="24"/>
                <w:szCs w:val="24"/>
              </w:rPr>
              <w:t xml:space="preserve">1 497 840 (один миллион четыреста девяносто семь тысяч восемьсот сорок) </w:t>
            </w:r>
            <w:bookmarkStart w:id="0" w:name="_GoBack"/>
            <w:bookmarkEnd w:id="0"/>
            <w:r w:rsidR="001824BF" w:rsidRPr="001824BF">
              <w:rPr>
                <w:bCs/>
                <w:sz w:val="24"/>
                <w:szCs w:val="24"/>
              </w:rPr>
              <w:t>рублей 00 копеек.</w:t>
            </w:r>
          </w:p>
          <w:p w:rsidR="00544A6A" w:rsidRPr="00CC0BFE" w:rsidRDefault="00544A6A" w:rsidP="00560B4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7E1CE2">
              <w:rPr>
                <w:sz w:val="24"/>
                <w:szCs w:val="24"/>
              </w:rPr>
              <w:t>36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  <w:r w:rsidR="005F0D38" w:rsidRPr="00927557">
              <w:rPr>
                <w:sz w:val="24"/>
                <w:szCs w:val="24"/>
              </w:rPr>
              <w:t xml:space="preserve">с </w:t>
            </w:r>
            <w:r w:rsidR="005F0D38">
              <w:rPr>
                <w:sz w:val="24"/>
                <w:szCs w:val="24"/>
              </w:rPr>
              <w:t>даты передачи объекта</w:t>
            </w:r>
            <w:r w:rsidR="003B652B">
              <w:rPr>
                <w:sz w:val="24"/>
                <w:szCs w:val="24"/>
              </w:rPr>
              <w:t xml:space="preserve"> Исполнителю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6516D" w:rsidRDefault="00560B40" w:rsidP="00B5358F">
            <w:pPr>
              <w:jc w:val="center"/>
              <w:rPr>
                <w:sz w:val="24"/>
                <w:szCs w:val="24"/>
              </w:rPr>
            </w:pPr>
            <w:r w:rsidRPr="0096106D">
              <w:rPr>
                <w:bCs/>
                <w:sz w:val="24"/>
                <w:szCs w:val="24"/>
                <w:lang w:eastAsia="en-US"/>
              </w:rPr>
              <w:t xml:space="preserve">Санкт-Петербург, </w:t>
            </w:r>
            <w:r w:rsidR="00D97E0B" w:rsidRPr="00D97E0B">
              <w:rPr>
                <w:bCs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D97E0B" w:rsidRPr="00D97E0B">
              <w:rPr>
                <w:bCs/>
                <w:sz w:val="24"/>
                <w:szCs w:val="24"/>
                <w:lang w:eastAsia="en-US"/>
              </w:rPr>
              <w:t>Задворная</w:t>
            </w:r>
            <w:proofErr w:type="spellEnd"/>
            <w:r w:rsidR="00D97E0B" w:rsidRPr="00D97E0B">
              <w:rPr>
                <w:bCs/>
                <w:sz w:val="24"/>
                <w:szCs w:val="24"/>
                <w:lang w:eastAsia="en-US"/>
              </w:rPr>
              <w:t>, д. 2</w:t>
            </w:r>
          </w:p>
          <w:p w:rsidR="00560B40" w:rsidRPr="00764CB3" w:rsidRDefault="00560B40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7E0B" w:rsidRDefault="00544A6A" w:rsidP="00D97E0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D97E0B">
              <w:rPr>
                <w:b/>
                <w:bCs/>
                <w:sz w:val="24"/>
                <w:szCs w:val="24"/>
              </w:rPr>
              <w:t>«2</w:t>
            </w:r>
            <w:r w:rsidR="00E26E59">
              <w:rPr>
                <w:b/>
                <w:bCs/>
                <w:sz w:val="24"/>
                <w:szCs w:val="24"/>
              </w:rPr>
              <w:t>2</w:t>
            </w:r>
            <w:r w:rsidR="00D97E0B">
              <w:rPr>
                <w:b/>
                <w:bCs/>
                <w:sz w:val="24"/>
                <w:szCs w:val="24"/>
              </w:rPr>
              <w:t xml:space="preserve">» января 2024 г., </w:t>
            </w:r>
            <w:r w:rsidR="00D97E0B" w:rsidRPr="00D97E0B">
              <w:rPr>
                <w:b/>
                <w:bCs/>
                <w:sz w:val="24"/>
                <w:szCs w:val="24"/>
              </w:rPr>
              <w:t>09 час.00 мин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334E5F">
              <w:rPr>
                <w:b/>
                <w:bCs/>
                <w:sz w:val="24"/>
                <w:szCs w:val="24"/>
              </w:rPr>
              <w:t>«</w:t>
            </w:r>
            <w:r w:rsidR="00D97E0B">
              <w:rPr>
                <w:b/>
                <w:bCs/>
                <w:sz w:val="24"/>
                <w:szCs w:val="24"/>
              </w:rPr>
              <w:t>22</w:t>
            </w:r>
            <w:r w:rsidR="001824BF">
              <w:rPr>
                <w:b/>
                <w:bCs/>
                <w:sz w:val="24"/>
                <w:szCs w:val="24"/>
              </w:rPr>
              <w:t xml:space="preserve">» </w:t>
            </w:r>
            <w:r w:rsidR="00D97E0B">
              <w:rPr>
                <w:b/>
                <w:bCs/>
                <w:sz w:val="24"/>
                <w:szCs w:val="24"/>
              </w:rPr>
              <w:t>января</w:t>
            </w:r>
            <w:r w:rsidR="008341DB">
              <w:rPr>
                <w:b/>
                <w:bCs/>
                <w:sz w:val="24"/>
                <w:szCs w:val="24"/>
              </w:rPr>
              <w:t xml:space="preserve"> </w:t>
            </w:r>
            <w:r w:rsidR="008341DB" w:rsidRPr="009E0689">
              <w:rPr>
                <w:b/>
                <w:bCs/>
                <w:sz w:val="24"/>
                <w:szCs w:val="24"/>
              </w:rPr>
              <w:t>20</w:t>
            </w:r>
            <w:r w:rsidR="008341DB">
              <w:rPr>
                <w:b/>
                <w:bCs/>
                <w:sz w:val="24"/>
                <w:szCs w:val="24"/>
              </w:rPr>
              <w:t>2</w:t>
            </w:r>
            <w:r w:rsidR="00D97E0B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334E5F">
              <w:rPr>
                <w:b/>
                <w:bCs/>
                <w:sz w:val="24"/>
                <w:szCs w:val="24"/>
              </w:rPr>
              <w:t>«</w:t>
            </w:r>
            <w:r w:rsidR="00D97E0B" w:rsidRPr="00D97E0B">
              <w:rPr>
                <w:b/>
                <w:bCs/>
                <w:sz w:val="24"/>
                <w:szCs w:val="24"/>
              </w:rPr>
              <w:t>2</w:t>
            </w:r>
            <w:r w:rsidR="00D97E0B">
              <w:rPr>
                <w:b/>
                <w:bCs/>
                <w:sz w:val="24"/>
                <w:szCs w:val="24"/>
              </w:rPr>
              <w:t>5</w:t>
            </w:r>
            <w:r w:rsidR="00D97E0B" w:rsidRPr="00D97E0B">
              <w:rPr>
                <w:b/>
                <w:bCs/>
                <w:sz w:val="24"/>
                <w:szCs w:val="24"/>
              </w:rPr>
              <w:t xml:space="preserve">» января 2024 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955063" w:rsidRDefault="004C1E93" w:rsidP="0095506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955063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95506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D97E0B" w:rsidRPr="00D97E0B">
              <w:rPr>
                <w:b/>
                <w:bCs/>
                <w:sz w:val="24"/>
                <w:szCs w:val="24"/>
              </w:rPr>
              <w:t>«2</w:t>
            </w:r>
            <w:r w:rsidR="00D97E0B">
              <w:rPr>
                <w:b/>
                <w:bCs/>
                <w:sz w:val="24"/>
                <w:szCs w:val="24"/>
              </w:rPr>
              <w:t>6</w:t>
            </w:r>
            <w:r w:rsidR="00D97E0B" w:rsidRPr="00D97E0B">
              <w:rPr>
                <w:b/>
                <w:bCs/>
                <w:sz w:val="24"/>
                <w:szCs w:val="24"/>
              </w:rPr>
              <w:t xml:space="preserve">» января 2024 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B43615" w:rsidRPr="001F772A" w:rsidRDefault="00B43615" w:rsidP="00B43615">
      <w:pPr>
        <w:spacing w:before="100" w:after="100"/>
        <w:contextualSpacing/>
        <w:jc w:val="both"/>
        <w:rPr>
          <w:b/>
          <w:sz w:val="26"/>
          <w:szCs w:val="26"/>
        </w:rPr>
      </w:pPr>
      <w:r w:rsidRPr="001F772A">
        <w:rPr>
          <w:b/>
          <w:sz w:val="26"/>
          <w:szCs w:val="26"/>
        </w:rPr>
        <w:t xml:space="preserve">Руководитель управления </w:t>
      </w:r>
    </w:p>
    <w:p w:rsidR="00B43615" w:rsidRPr="00C175F8" w:rsidRDefault="00B43615" w:rsidP="00B43615">
      <w:pPr>
        <w:spacing w:before="100" w:after="100"/>
        <w:contextualSpacing/>
        <w:jc w:val="both"/>
        <w:rPr>
          <w:sz w:val="24"/>
          <w:szCs w:val="24"/>
        </w:rPr>
      </w:pPr>
      <w:r w:rsidRPr="001F772A">
        <w:rPr>
          <w:b/>
          <w:sz w:val="26"/>
          <w:szCs w:val="26"/>
        </w:rPr>
        <w:t>безопасности и внутреннего аудита</w:t>
      </w:r>
      <w:r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А.Т. Рощупкин</w:t>
      </w:r>
    </w:p>
    <w:p w:rsidR="007363F6" w:rsidRPr="00C175F8" w:rsidRDefault="007363F6" w:rsidP="00B43615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81C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24BF"/>
    <w:rsid w:val="00186AF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516D"/>
    <w:rsid w:val="00266614"/>
    <w:rsid w:val="002670F8"/>
    <w:rsid w:val="002730A6"/>
    <w:rsid w:val="00274D4B"/>
    <w:rsid w:val="0028016F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367"/>
    <w:rsid w:val="00305BB5"/>
    <w:rsid w:val="00307B17"/>
    <w:rsid w:val="00322D8C"/>
    <w:rsid w:val="00324B9F"/>
    <w:rsid w:val="00325082"/>
    <w:rsid w:val="00326EA0"/>
    <w:rsid w:val="003338DE"/>
    <w:rsid w:val="00334E5F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B652B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132F0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0B40"/>
    <w:rsid w:val="0056271B"/>
    <w:rsid w:val="00567083"/>
    <w:rsid w:val="00567449"/>
    <w:rsid w:val="0057082B"/>
    <w:rsid w:val="00572C4B"/>
    <w:rsid w:val="00574057"/>
    <w:rsid w:val="00574E2D"/>
    <w:rsid w:val="005750DC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0D38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63D6E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1DBD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1CE2"/>
    <w:rsid w:val="007E365C"/>
    <w:rsid w:val="007E3A31"/>
    <w:rsid w:val="007E71FB"/>
    <w:rsid w:val="007F0C1E"/>
    <w:rsid w:val="0080207F"/>
    <w:rsid w:val="00805EA6"/>
    <w:rsid w:val="00806846"/>
    <w:rsid w:val="008143EF"/>
    <w:rsid w:val="00820E51"/>
    <w:rsid w:val="00823B91"/>
    <w:rsid w:val="00823C98"/>
    <w:rsid w:val="00826AB7"/>
    <w:rsid w:val="008341DB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063"/>
    <w:rsid w:val="009556FA"/>
    <w:rsid w:val="009560F5"/>
    <w:rsid w:val="0096106D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17BDD"/>
    <w:rsid w:val="00B204AD"/>
    <w:rsid w:val="00B22642"/>
    <w:rsid w:val="00B23AE4"/>
    <w:rsid w:val="00B27B4E"/>
    <w:rsid w:val="00B309FC"/>
    <w:rsid w:val="00B338A1"/>
    <w:rsid w:val="00B43615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673A4"/>
    <w:rsid w:val="00B7302C"/>
    <w:rsid w:val="00B8068B"/>
    <w:rsid w:val="00B832E2"/>
    <w:rsid w:val="00B842DF"/>
    <w:rsid w:val="00BA1652"/>
    <w:rsid w:val="00BA1E58"/>
    <w:rsid w:val="00BA6B80"/>
    <w:rsid w:val="00BA7AE4"/>
    <w:rsid w:val="00BB24DD"/>
    <w:rsid w:val="00BB7447"/>
    <w:rsid w:val="00BC27E4"/>
    <w:rsid w:val="00BC2B4F"/>
    <w:rsid w:val="00BC4545"/>
    <w:rsid w:val="00BD207A"/>
    <w:rsid w:val="00BD5F83"/>
    <w:rsid w:val="00BE2179"/>
    <w:rsid w:val="00BF3C40"/>
    <w:rsid w:val="00BF6AC4"/>
    <w:rsid w:val="00C175F8"/>
    <w:rsid w:val="00C2076D"/>
    <w:rsid w:val="00C26EFF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6E67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97E0B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26E59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1D3F"/>
    <w:rsid w:val="00F22974"/>
    <w:rsid w:val="00F250EA"/>
    <w:rsid w:val="00F31734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96106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B20E-D4E8-4B14-B3E2-EAA8EF38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480</TotalTime>
  <Pages>3</Pages>
  <Words>989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7832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90</cp:revision>
  <cp:lastPrinted>2018-11-28T08:43:00Z</cp:lastPrinted>
  <dcterms:created xsi:type="dcterms:W3CDTF">2018-07-10T12:26:00Z</dcterms:created>
  <dcterms:modified xsi:type="dcterms:W3CDTF">2024-01-12T07:50:00Z</dcterms:modified>
</cp:coreProperties>
</file>