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DD0442">
        <w:rPr>
          <w:b/>
          <w:bCs/>
          <w:sz w:val="26"/>
          <w:szCs w:val="26"/>
          <w:u w:val="single"/>
        </w:rPr>
        <w:t>1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DD0442">
        <w:rPr>
          <w:b/>
          <w:bCs/>
          <w:sz w:val="26"/>
          <w:szCs w:val="26"/>
          <w:u w:val="single"/>
        </w:rPr>
        <w:t>4</w:t>
      </w:r>
    </w:p>
    <w:p w:rsidR="00DD0442" w:rsidRDefault="00704023" w:rsidP="00DD0442">
      <w:pPr>
        <w:pStyle w:val="Default"/>
        <w:jc w:val="center"/>
        <w:rPr>
          <w:rFonts w:ascii="Times New Roman" w:hAnsi="Times New Roman" w:cs="Times New Roman"/>
          <w:b/>
        </w:rPr>
      </w:pPr>
      <w:r w:rsidRPr="00B739AA">
        <w:rPr>
          <w:rFonts w:ascii="Times New Roman" w:hAnsi="Times New Roman" w:cs="Times New Roman"/>
          <w:b/>
          <w:bCs/>
        </w:rPr>
        <w:t xml:space="preserve">на 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B739AA">
        <w:rPr>
          <w:rFonts w:ascii="Times New Roman" w:hAnsi="Times New Roman" w:cs="Times New Roman"/>
          <w:b/>
          <w:bCs/>
        </w:rPr>
        <w:br/>
      </w:r>
      <w:r w:rsidR="00DD0442" w:rsidRPr="00B739AA">
        <w:rPr>
          <w:rFonts w:ascii="Times New Roman" w:eastAsiaTheme="minorEastAsia" w:hAnsi="Times New Roman" w:cs="Times New Roman"/>
          <w:b/>
        </w:rPr>
        <w:t xml:space="preserve">на выполнение работ </w:t>
      </w:r>
      <w:r w:rsidR="00DD0442" w:rsidRPr="00F10809">
        <w:rPr>
          <w:rFonts w:ascii="Times New Roman" w:eastAsiaTheme="minorEastAsia" w:hAnsi="Times New Roman" w:cs="Times New Roman"/>
          <w:b/>
        </w:rPr>
        <w:t>по сохранен</w:t>
      </w:r>
      <w:r w:rsidR="00DD0442">
        <w:rPr>
          <w:rFonts w:ascii="Times New Roman" w:eastAsiaTheme="minorEastAsia" w:hAnsi="Times New Roman" w:cs="Times New Roman"/>
          <w:b/>
        </w:rPr>
        <w:t xml:space="preserve">ию объекта культурного наследия, капитальный ремонт квартир с перепланировкой и </w:t>
      </w:r>
      <w:r w:rsidR="00DD0442" w:rsidRPr="00F10809">
        <w:rPr>
          <w:rFonts w:ascii="Times New Roman" w:eastAsiaTheme="minorEastAsia" w:hAnsi="Times New Roman" w:cs="Times New Roman"/>
          <w:b/>
        </w:rPr>
        <w:t>общего домового имущества</w:t>
      </w:r>
      <w:r w:rsidR="00DD0442">
        <w:rPr>
          <w:rFonts w:ascii="Times New Roman" w:eastAsiaTheme="minorEastAsia" w:hAnsi="Times New Roman" w:cs="Times New Roman"/>
          <w:b/>
        </w:rPr>
        <w:t>, реставрация и приспособление</w:t>
      </w:r>
      <w:r w:rsidR="00DD0442" w:rsidRPr="00F10809">
        <w:rPr>
          <w:rFonts w:ascii="Times New Roman" w:eastAsiaTheme="minorEastAsia" w:hAnsi="Times New Roman" w:cs="Times New Roman"/>
          <w:b/>
        </w:rPr>
        <w:t xml:space="preserve"> для совреме</w:t>
      </w:r>
      <w:r w:rsidR="00DD0442">
        <w:rPr>
          <w:rFonts w:ascii="Times New Roman" w:eastAsiaTheme="minorEastAsia" w:hAnsi="Times New Roman" w:cs="Times New Roman"/>
          <w:b/>
        </w:rPr>
        <w:t xml:space="preserve">нного использования здания, </w:t>
      </w:r>
      <w:r w:rsidR="00DD0442" w:rsidRPr="00F10809">
        <w:rPr>
          <w:rFonts w:ascii="Times New Roman" w:eastAsiaTheme="minorEastAsia" w:hAnsi="Times New Roman" w:cs="Times New Roman"/>
          <w:b/>
        </w:rPr>
        <w:t>расположенного по адресу</w:t>
      </w:r>
      <w:r w:rsidR="00DD0442" w:rsidRPr="00B739AA">
        <w:rPr>
          <w:rFonts w:ascii="Times New Roman" w:hAnsi="Times New Roman" w:cs="Times New Roman"/>
          <w:b/>
        </w:rPr>
        <w:t>: Санкт-Петербург, Кондратье</w:t>
      </w:r>
      <w:r w:rsidR="00DD0442">
        <w:rPr>
          <w:rFonts w:ascii="Times New Roman" w:hAnsi="Times New Roman" w:cs="Times New Roman"/>
          <w:b/>
        </w:rPr>
        <w:t>вский пр., д.40, корп.7, лит. А</w:t>
      </w:r>
    </w:p>
    <w:p w:rsidR="00704023" w:rsidRPr="00B739AA" w:rsidRDefault="00704023" w:rsidP="00704023">
      <w:pPr>
        <w:pStyle w:val="Default"/>
        <w:jc w:val="center"/>
        <w:rPr>
          <w:rFonts w:ascii="Times New Roman" w:hAnsi="Times New Roman" w:cs="Times New Roman"/>
          <w:b/>
        </w:rPr>
      </w:pP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D0442" w:rsidRDefault="00DD0442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DD0442">
              <w:rPr>
                <w:sz w:val="24"/>
                <w:szCs w:val="24"/>
              </w:rPr>
              <w:t>Выполнение работ по сохранению объекта культурного наследия, капитальный ремонт квартир с перепланировкой и общего домового имущества, реставрация и приспособление для современного использования здания, расположенного по адресу: Санкт-Петербург, Кондратьевский пр., д.40, корп.7, лит.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704023" w:rsidRDefault="00544A6A" w:rsidP="0044247A">
            <w:pPr>
              <w:jc w:val="center"/>
              <w:rPr>
                <w:sz w:val="24"/>
                <w:szCs w:val="24"/>
              </w:rPr>
            </w:pPr>
            <w:r w:rsidRPr="00704023"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 w:rsidRPr="00704023">
              <w:rPr>
                <w:sz w:val="24"/>
                <w:szCs w:val="24"/>
              </w:rPr>
              <w:t>выполняемых работ</w:t>
            </w:r>
            <w:r w:rsidRPr="00704023">
              <w:rPr>
                <w:sz w:val="24"/>
                <w:szCs w:val="24"/>
              </w:rPr>
              <w:t xml:space="preserve"> установлены в техническом задании </w:t>
            </w:r>
            <w:r w:rsidR="00526E60" w:rsidRPr="00704023">
              <w:rPr>
                <w:sz w:val="24"/>
                <w:szCs w:val="24"/>
              </w:rPr>
              <w:t>и проекте договора</w:t>
            </w:r>
            <w:r w:rsidR="0044247A" w:rsidRPr="00704023">
              <w:rPr>
                <w:sz w:val="24"/>
                <w:szCs w:val="24"/>
              </w:rPr>
              <w:t xml:space="preserve"> </w:t>
            </w:r>
            <w:r w:rsidR="0044247A" w:rsidRPr="00704023">
              <w:rPr>
                <w:sz w:val="24"/>
                <w:szCs w:val="24"/>
              </w:rPr>
              <w:br/>
            </w:r>
            <w:r w:rsidRPr="00704023">
              <w:rPr>
                <w:sz w:val="24"/>
                <w:szCs w:val="24"/>
              </w:rPr>
              <w:t xml:space="preserve">(приложение № </w:t>
            </w:r>
            <w:r w:rsidR="0024758F" w:rsidRPr="00704023">
              <w:rPr>
                <w:sz w:val="24"/>
                <w:szCs w:val="24"/>
              </w:rPr>
              <w:t>1</w:t>
            </w:r>
            <w:r w:rsidRPr="00704023">
              <w:rPr>
                <w:sz w:val="24"/>
                <w:szCs w:val="24"/>
              </w:rPr>
              <w:t xml:space="preserve"> </w:t>
            </w:r>
            <w:r w:rsidR="00526E60" w:rsidRPr="00704023">
              <w:rPr>
                <w:sz w:val="24"/>
                <w:szCs w:val="24"/>
              </w:rPr>
              <w:t xml:space="preserve">и №2 </w:t>
            </w:r>
            <w:r w:rsidRPr="00704023">
              <w:rPr>
                <w:sz w:val="24"/>
                <w:szCs w:val="24"/>
              </w:rPr>
              <w:t>к документации о закупке)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25CBF" w:rsidRDefault="00625CBF" w:rsidP="004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751 273 604</w:t>
            </w:r>
            <w:r w:rsidRPr="00054E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семьсот пятьдесят один миллион двести семьдесят три тысячи шестьсот четыре</w:t>
            </w:r>
            <w:r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 65</w:t>
            </w:r>
            <w:r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23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2316CF">
              <w:rPr>
                <w:sz w:val="24"/>
                <w:szCs w:val="24"/>
              </w:rPr>
              <w:t xml:space="preserve">Сметной документацией </w:t>
            </w:r>
            <w:r w:rsidR="002316CF">
              <w:rPr>
                <w:sz w:val="24"/>
                <w:szCs w:val="24"/>
              </w:rPr>
              <w:br/>
              <w:t xml:space="preserve">(приложение №1 к техническому </w:t>
            </w:r>
            <w:r w:rsidR="00704023">
              <w:rPr>
                <w:sz w:val="24"/>
                <w:szCs w:val="24"/>
              </w:rPr>
              <w:t>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25CBF" w:rsidRPr="00611D44" w:rsidRDefault="00625CBF" w:rsidP="0070402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11D44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25</w:t>
            </w:r>
            <w:r w:rsidRPr="00611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11D4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  <w:r w:rsidRPr="00611D44">
              <w:rPr>
                <w:sz w:val="24"/>
                <w:szCs w:val="24"/>
              </w:rPr>
              <w:t xml:space="preserve"> г.</w:t>
            </w:r>
          </w:p>
          <w:p w:rsidR="0039011D" w:rsidRPr="00526E60" w:rsidRDefault="0039011D" w:rsidP="00625CB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625CBF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625CBF">
              <w:rPr>
                <w:sz w:val="24"/>
                <w:szCs w:val="24"/>
              </w:rPr>
              <w:t>Санкт-Петербург, Кондратьевский пр., д.40, корп.7, лит. А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lastRenderedPageBreak/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844130">
              <w:rPr>
                <w:b/>
                <w:bCs/>
                <w:sz w:val="24"/>
                <w:szCs w:val="24"/>
              </w:rPr>
              <w:t>15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DD0442">
              <w:rPr>
                <w:b/>
                <w:bCs/>
                <w:sz w:val="24"/>
                <w:szCs w:val="24"/>
              </w:rPr>
              <w:t>февраля</w:t>
            </w:r>
            <w:r w:rsidR="006E6034">
              <w:rPr>
                <w:b/>
                <w:bCs/>
                <w:sz w:val="24"/>
                <w:szCs w:val="24"/>
              </w:rPr>
              <w:t xml:space="preserve"> 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844130">
              <w:rPr>
                <w:b/>
                <w:bCs/>
                <w:sz w:val="24"/>
                <w:szCs w:val="24"/>
              </w:rPr>
              <w:t>19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DD0442">
              <w:rPr>
                <w:b/>
                <w:bCs/>
                <w:sz w:val="24"/>
                <w:szCs w:val="24"/>
              </w:rPr>
              <w:t>февраля 2024</w:t>
            </w:r>
            <w:r w:rsidR="006E6034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844130">
              <w:rPr>
                <w:b/>
                <w:bCs/>
                <w:sz w:val="24"/>
                <w:szCs w:val="24"/>
              </w:rPr>
              <w:t>«21</w:t>
            </w:r>
            <w:r w:rsidR="00DD0442">
              <w:rPr>
                <w:b/>
                <w:bCs/>
                <w:sz w:val="24"/>
                <w:szCs w:val="24"/>
              </w:rPr>
              <w:t>» февраля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3719E">
              <w:rPr>
                <w:b/>
                <w:bCs/>
                <w:sz w:val="24"/>
                <w:szCs w:val="24"/>
              </w:rPr>
              <w:t>2</w:t>
            </w:r>
            <w:r w:rsidR="00844130">
              <w:rPr>
                <w:b/>
                <w:bCs/>
                <w:sz w:val="24"/>
                <w:szCs w:val="24"/>
              </w:rPr>
              <w:t>2</w:t>
            </w:r>
            <w:r w:rsidR="00625CBF">
              <w:rPr>
                <w:b/>
                <w:bCs/>
                <w:sz w:val="24"/>
                <w:szCs w:val="24"/>
              </w:rPr>
              <w:t xml:space="preserve">» </w:t>
            </w:r>
            <w:r w:rsidR="00DD0442">
              <w:rPr>
                <w:b/>
                <w:bCs/>
                <w:sz w:val="24"/>
                <w:szCs w:val="24"/>
              </w:rPr>
              <w:t>февраля</w:t>
            </w:r>
            <w:r w:rsidR="004C2CED">
              <w:rPr>
                <w:b/>
                <w:bCs/>
                <w:sz w:val="24"/>
                <w:szCs w:val="24"/>
              </w:rPr>
              <w:t xml:space="preserve"> 202</w:t>
            </w:r>
            <w:r w:rsidR="00DD0442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</w:t>
            </w:r>
            <w:r w:rsidRPr="009E1277">
              <w:rPr>
                <w:sz w:val="24"/>
                <w:szCs w:val="24"/>
              </w:rPr>
              <w:lastRenderedPageBreak/>
              <w:t xml:space="preserve">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625CB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625CBF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</w:t>
            </w:r>
            <w:bookmarkStart w:id="0" w:name="_GoBack"/>
            <w:bookmarkEnd w:id="0"/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4E0915" w:rsidRDefault="004E0915" w:rsidP="004E0915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1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 xml:space="preserve">7 512 736 </w:t>
            </w:r>
            <w:r w:rsidRPr="008B4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семь миллионов пятьсот двенадцать тысяч семьсот тридцать шесть) рублей 05</w:t>
            </w:r>
            <w:r w:rsidRPr="008B465D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39011D" w:rsidRDefault="0039011D" w:rsidP="00625CBF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625CBF" w:rsidRPr="008B465D">
              <w:rPr>
                <w:sz w:val="24"/>
                <w:szCs w:val="24"/>
              </w:rPr>
              <w:t xml:space="preserve">в размере </w:t>
            </w:r>
            <w:r w:rsidR="00625CBF">
              <w:rPr>
                <w:sz w:val="24"/>
                <w:szCs w:val="24"/>
              </w:rPr>
              <w:t>5</w:t>
            </w:r>
            <w:r w:rsidR="00625CBF" w:rsidRPr="008B465D">
              <w:rPr>
                <w:sz w:val="24"/>
                <w:szCs w:val="24"/>
              </w:rPr>
              <w:t xml:space="preserve"> %</w:t>
            </w:r>
            <w:r w:rsidR="00625CBF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625CBF" w:rsidRPr="008B465D">
              <w:rPr>
                <w:sz w:val="24"/>
                <w:szCs w:val="24"/>
              </w:rPr>
              <w:t xml:space="preserve">, что составляет </w:t>
            </w:r>
            <w:r w:rsidR="00625CBF">
              <w:rPr>
                <w:sz w:val="24"/>
                <w:szCs w:val="24"/>
              </w:rPr>
              <w:t>37 563 680</w:t>
            </w:r>
            <w:r w:rsidR="00625CBF" w:rsidRPr="008B465D">
              <w:rPr>
                <w:sz w:val="24"/>
                <w:szCs w:val="24"/>
              </w:rPr>
              <w:t xml:space="preserve"> (</w:t>
            </w:r>
            <w:r w:rsidR="00625CBF">
              <w:rPr>
                <w:sz w:val="24"/>
                <w:szCs w:val="24"/>
              </w:rPr>
              <w:t xml:space="preserve">тридцать семь миллионов пятьсот шестьдесят три тысячи шестьсот восемьдесят) рублей 23 </w:t>
            </w:r>
            <w:r w:rsidR="00625CBF" w:rsidRPr="008B465D">
              <w:rPr>
                <w:sz w:val="24"/>
                <w:szCs w:val="24"/>
              </w:rPr>
              <w:t>коп.</w:t>
            </w:r>
          </w:p>
          <w:p w:rsidR="00E412EB" w:rsidRPr="000A50B7" w:rsidRDefault="00E412EB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625CBF">
        <w:rPr>
          <w:b/>
          <w:sz w:val="26"/>
          <w:szCs w:val="26"/>
        </w:rPr>
        <w:t xml:space="preserve">строительству                                                                                                     </w:t>
      </w:r>
      <w:r w:rsidR="00E36045">
        <w:rPr>
          <w:b/>
          <w:sz w:val="26"/>
          <w:szCs w:val="26"/>
        </w:rPr>
        <w:t>В.А.</w:t>
      </w:r>
      <w:r w:rsidR="00625CBF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6CF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0915"/>
    <w:rsid w:val="004E42C4"/>
    <w:rsid w:val="004E569E"/>
    <w:rsid w:val="004F01C5"/>
    <w:rsid w:val="00500861"/>
    <w:rsid w:val="00500A85"/>
    <w:rsid w:val="00507ECB"/>
    <w:rsid w:val="0051029F"/>
    <w:rsid w:val="0051125E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5CBF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04023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44130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0442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3719E"/>
    <w:rsid w:val="00E412EB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C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2EF3-B018-40E3-990E-5C1CCDD5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429</TotalTime>
  <Pages>3</Pages>
  <Words>1039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8223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51</cp:revision>
  <cp:lastPrinted>2020-01-30T14:42:00Z</cp:lastPrinted>
  <dcterms:created xsi:type="dcterms:W3CDTF">2020-01-22T09:20:00Z</dcterms:created>
  <dcterms:modified xsi:type="dcterms:W3CDTF">2024-01-30T09:04:00Z</dcterms:modified>
</cp:coreProperties>
</file>